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3E91" w14:textId="77777777" w:rsidR="00EB2C6E" w:rsidRPr="00BD3EDE" w:rsidRDefault="00EB2C6E" w:rsidP="00EB2C6E">
      <w:pPr>
        <w:ind w:right="2880"/>
        <w:jc w:val="both"/>
        <w:rPr>
          <w:b/>
          <w:bCs/>
          <w:sz w:val="20"/>
          <w:szCs w:val="20"/>
        </w:rPr>
      </w:pPr>
    </w:p>
    <w:p w14:paraId="0237E7DE" w14:textId="77777777" w:rsidR="00EB2C6E" w:rsidRPr="00BD3EDE" w:rsidRDefault="00EB2C6E" w:rsidP="00EB2C6E">
      <w:pPr>
        <w:ind w:right="2880"/>
        <w:jc w:val="both"/>
        <w:rPr>
          <w:b/>
          <w:bCs/>
          <w:sz w:val="20"/>
          <w:szCs w:val="20"/>
        </w:rPr>
      </w:pPr>
    </w:p>
    <w:p w14:paraId="2A014B6D" w14:textId="41CECCFB" w:rsidR="00EC00B0" w:rsidRPr="00CC397E" w:rsidRDefault="008C626A" w:rsidP="00566226">
      <w:pPr>
        <w:ind w:left="720" w:right="720"/>
        <w:jc w:val="both"/>
        <w:rPr>
          <w:b/>
          <w:bCs/>
          <w:sz w:val="28"/>
          <w:szCs w:val="28"/>
        </w:rPr>
      </w:pPr>
      <w:r w:rsidRPr="00CC397E">
        <w:rPr>
          <w:b/>
          <w:bCs/>
          <w:sz w:val="28"/>
          <w:szCs w:val="28"/>
        </w:rPr>
        <w:t>NOTICE OF CONFIDENTIALITY RIGHTS</w:t>
      </w:r>
      <w:r w:rsidR="00EC00B0" w:rsidRPr="00CC397E">
        <w:rPr>
          <w:b/>
          <w:bCs/>
          <w:sz w:val="28"/>
          <w:szCs w:val="28"/>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r w:rsidR="007031FF" w:rsidRPr="00CC397E">
        <w:rPr>
          <w:b/>
          <w:bCs/>
          <w:sz w:val="28"/>
          <w:szCs w:val="28"/>
        </w:rPr>
        <w:tab/>
      </w:r>
    </w:p>
    <w:p w14:paraId="0EB76167" w14:textId="77777777" w:rsidR="0022620B" w:rsidRPr="00183A43" w:rsidRDefault="0022620B" w:rsidP="007031FF">
      <w:pPr>
        <w:tabs>
          <w:tab w:val="left" w:pos="1035"/>
        </w:tabs>
        <w:rPr>
          <w:b/>
          <w:bCs/>
        </w:rPr>
      </w:pPr>
    </w:p>
    <w:p w14:paraId="2C2066DD" w14:textId="77777777" w:rsidR="00DB5697" w:rsidRPr="00183A43" w:rsidRDefault="00DB5697">
      <w:pPr>
        <w:jc w:val="center"/>
        <w:rPr>
          <w:b/>
          <w:bCs/>
          <w:sz w:val="16"/>
          <w:szCs w:val="16"/>
        </w:rPr>
      </w:pPr>
    </w:p>
    <w:p w14:paraId="074BF03E" w14:textId="77777777" w:rsidR="00566226" w:rsidRDefault="00440CF0">
      <w:pPr>
        <w:jc w:val="center"/>
        <w:rPr>
          <w:rStyle w:val="PageNumber"/>
          <w:b/>
          <w:sz w:val="28"/>
          <w:szCs w:val="28"/>
        </w:rPr>
      </w:pPr>
      <w:r w:rsidRPr="00183A43">
        <w:rPr>
          <w:rStyle w:val="PageNumber"/>
          <w:b/>
          <w:sz w:val="28"/>
          <w:szCs w:val="28"/>
        </w:rPr>
        <w:t xml:space="preserve">EXCLUSIVE WATER LINES SUBTERRANEAN </w:t>
      </w:r>
    </w:p>
    <w:p w14:paraId="767B6081" w14:textId="074C283C" w:rsidR="00D1599B" w:rsidRPr="00183A43" w:rsidRDefault="00440CF0">
      <w:pPr>
        <w:jc w:val="center"/>
        <w:rPr>
          <w:b/>
          <w:sz w:val="28"/>
          <w:szCs w:val="28"/>
        </w:rPr>
      </w:pPr>
      <w:r w:rsidRPr="00183A43">
        <w:rPr>
          <w:rStyle w:val="PageNumber"/>
          <w:b/>
          <w:sz w:val="28"/>
          <w:szCs w:val="28"/>
        </w:rPr>
        <w:t xml:space="preserve">TUNNEL </w:t>
      </w:r>
      <w:r w:rsidRPr="00183A43">
        <w:rPr>
          <w:b/>
          <w:bCs/>
          <w:sz w:val="28"/>
          <w:szCs w:val="28"/>
        </w:rPr>
        <w:t>EASEMENT</w:t>
      </w:r>
    </w:p>
    <w:p w14:paraId="76322614" w14:textId="77777777" w:rsidR="00D1599B" w:rsidRPr="00183A43" w:rsidRDefault="00D1599B">
      <w:pPr>
        <w:pStyle w:val="fmsubtitnotbold"/>
        <w:keepLines w:val="0"/>
        <w:autoSpaceDE/>
        <w:autoSpaceDN/>
        <w:adjustRightInd/>
        <w:spacing w:after="0" w:line="240" w:lineRule="auto"/>
        <w:rPr>
          <w:rFonts w:ascii="Times New Roman" w:hAnsi="Times New Roman" w:cs="Times New Roman"/>
        </w:rPr>
      </w:pPr>
    </w:p>
    <w:p w14:paraId="7CEBB8C9" w14:textId="77777777" w:rsidR="00D1599B" w:rsidRPr="00183A43" w:rsidRDefault="00D1599B"/>
    <w:p w14:paraId="7A1CEA08" w14:textId="77777777" w:rsidR="00BD3EDE" w:rsidRPr="00AF4C34" w:rsidRDefault="00BD3EDE" w:rsidP="00BD3EDE">
      <w:pPr>
        <w:tabs>
          <w:tab w:val="left" w:pos="3240"/>
        </w:tabs>
        <w:spacing w:after="240"/>
        <w:ind w:left="3240" w:hanging="3240"/>
        <w:rPr>
          <w:b/>
        </w:rPr>
      </w:pPr>
      <w:bookmarkStart w:id="0" w:name="Text17"/>
      <w:r w:rsidRPr="00AF4C34">
        <w:rPr>
          <w:b/>
        </w:rPr>
        <w:t>Date:</w:t>
      </w:r>
      <w:r>
        <w:rPr>
          <w:b/>
        </w:rPr>
        <w:tab/>
      </w:r>
      <w:r w:rsidRPr="00513476">
        <w:rPr>
          <w:bCs/>
        </w:rPr>
        <w:t>________________________</w:t>
      </w:r>
      <w:r w:rsidR="00513476">
        <w:rPr>
          <w:bCs/>
        </w:rPr>
        <w:t>, 20___</w:t>
      </w:r>
      <w:r w:rsidRPr="00513476">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14:paraId="424B2E37" w14:textId="77777777" w:rsidR="00BD3EDE" w:rsidRPr="00884500" w:rsidRDefault="00BD3EDE" w:rsidP="00BD3EDE">
      <w:pPr>
        <w:tabs>
          <w:tab w:val="left" w:pos="3240"/>
        </w:tabs>
        <w:spacing w:after="240"/>
        <w:ind w:left="3240" w:hanging="3240"/>
        <w:rPr>
          <w:b/>
        </w:rPr>
      </w:pPr>
      <w:r w:rsidRPr="00AF4C34">
        <w:rPr>
          <w:b/>
        </w:rPr>
        <w:t>Grantor:</w:t>
      </w:r>
      <w:r>
        <w:rPr>
          <w:b/>
        </w:rPr>
        <w:tab/>
      </w:r>
      <w:r w:rsidRPr="00513476">
        <w:rPr>
          <w:bCs/>
        </w:rPr>
        <w:t>______________________</w:t>
      </w:r>
      <w:r>
        <w:t xml:space="preserve">, </w:t>
      </w:r>
      <w:r w:rsidR="00513476">
        <w:t xml:space="preserve">a </w:t>
      </w:r>
      <w:r>
        <w:t xml:space="preserve">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938D0D1" w14:textId="77777777" w:rsidR="00BD3EDE" w:rsidRPr="00884500" w:rsidRDefault="00BD3EDE" w:rsidP="00BD3EDE">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14:paraId="73AFBDC9" w14:textId="77777777" w:rsidR="00085ED5" w:rsidRPr="00884500" w:rsidRDefault="00BD3EDE" w:rsidP="00BD3EDE">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rsidR="00085ED5">
        <w:fldChar w:fldCharType="begin">
          <w:ffData>
            <w:name w:val="Text17"/>
            <w:enabled/>
            <w:calcOnExit w:val="0"/>
            <w:statusText w:type="text" w:val="ZIP code"/>
            <w:textInput/>
          </w:ffData>
        </w:fldChar>
      </w:r>
      <w:r w:rsidR="00085ED5">
        <w:instrText xml:space="preserve"> FORMTEXT </w:instrText>
      </w:r>
      <w:r w:rsidR="00085ED5">
        <w:fldChar w:fldCharType="separate"/>
      </w:r>
      <w:r w:rsidR="00085ED5">
        <w:rPr>
          <w:noProof/>
        </w:rPr>
        <w:t> </w:t>
      </w:r>
      <w:r w:rsidR="00085ED5">
        <w:rPr>
          <w:noProof/>
        </w:rPr>
        <w:t> </w:t>
      </w:r>
      <w:r w:rsidR="00085ED5">
        <w:rPr>
          <w:noProof/>
        </w:rPr>
        <w:t> </w:t>
      </w:r>
      <w:r w:rsidR="00085ED5">
        <w:rPr>
          <w:noProof/>
        </w:rPr>
        <w:t> </w:t>
      </w:r>
      <w:r w:rsidR="00085ED5">
        <w:rPr>
          <w:noProof/>
        </w:rPr>
        <w:t> </w:t>
      </w:r>
      <w:r w:rsidR="00085ED5">
        <w:fldChar w:fldCharType="end"/>
      </w:r>
      <w:bookmarkEnd w:id="0"/>
    </w:p>
    <w:p w14:paraId="3810BC62" w14:textId="77777777" w:rsidR="00D1599B" w:rsidRPr="00183A43" w:rsidRDefault="00FF1ECC" w:rsidP="00DC7084">
      <w:pPr>
        <w:tabs>
          <w:tab w:val="left" w:pos="3240"/>
        </w:tabs>
        <w:spacing w:after="240"/>
        <w:ind w:left="3240" w:hanging="3240"/>
      </w:pPr>
      <w:r w:rsidRPr="00183A43">
        <w:rPr>
          <w:b/>
        </w:rPr>
        <w:t>City</w:t>
      </w:r>
      <w:r w:rsidR="00D1599B" w:rsidRPr="00183A43">
        <w:rPr>
          <w:b/>
        </w:rPr>
        <w:t>:</w:t>
      </w:r>
      <w:r w:rsidR="004947EF" w:rsidRPr="00183A43">
        <w:rPr>
          <w:b/>
        </w:rPr>
        <w:tab/>
      </w:r>
      <w:r w:rsidR="00A42582" w:rsidRPr="00183A43">
        <w:rPr>
          <w:b/>
          <w:smallCaps/>
        </w:rPr>
        <w:t>City of Austin, Texas</w:t>
      </w:r>
      <w:r w:rsidR="00A42582" w:rsidRPr="00183A43">
        <w:t xml:space="preserve">, a </w:t>
      </w:r>
      <w:smartTag w:uri="urn:schemas-microsoft-com:office:smarttags" w:element="State">
        <w:smartTag w:uri="urn:schemas-microsoft-com:office:smarttags" w:element="place">
          <w:r w:rsidR="00A42582" w:rsidRPr="00183A43">
            <w:t>Texas</w:t>
          </w:r>
        </w:smartTag>
      </w:smartTag>
      <w:r w:rsidR="00A42582" w:rsidRPr="00183A43">
        <w:t xml:space="preserve"> home-rule municipal corporation situated in the counties of Hays, Travis</w:t>
      </w:r>
      <w:r w:rsidR="008C626A" w:rsidRPr="00183A43">
        <w:t>,</w:t>
      </w:r>
      <w:r w:rsidR="00A42582" w:rsidRPr="00183A43">
        <w:t xml:space="preserve"> and Williamson</w:t>
      </w:r>
    </w:p>
    <w:p w14:paraId="7517D8E2" w14:textId="77777777" w:rsidR="00B657B8" w:rsidRPr="00183A43" w:rsidRDefault="00FF1ECC" w:rsidP="00DC7084">
      <w:pPr>
        <w:tabs>
          <w:tab w:val="left" w:pos="3240"/>
        </w:tabs>
        <w:ind w:left="3240" w:hanging="3240"/>
      </w:pPr>
      <w:r w:rsidRPr="00183A43">
        <w:rPr>
          <w:b/>
        </w:rPr>
        <w:t>City</w:t>
      </w:r>
      <w:r w:rsidR="00D1599B" w:rsidRPr="00183A43">
        <w:rPr>
          <w:b/>
        </w:rPr>
        <w:t>’s Address:</w:t>
      </w:r>
      <w:r w:rsidR="004947EF" w:rsidRPr="00183A43">
        <w:tab/>
      </w:r>
      <w:smartTag w:uri="urn:schemas-microsoft-com:office:smarttags" w:element="address">
        <w:smartTag w:uri="urn:schemas-microsoft-com:office:smarttags" w:element="Street">
          <w:r w:rsidR="00A42582" w:rsidRPr="00183A43">
            <w:t>P.O. Box</w:t>
          </w:r>
        </w:smartTag>
        <w:r w:rsidR="00A42582" w:rsidRPr="00183A43">
          <w:t xml:space="preserve"> 1088</w:t>
        </w:r>
      </w:smartTag>
    </w:p>
    <w:p w14:paraId="2EE85BC6" w14:textId="77777777" w:rsidR="00D1599B" w:rsidRPr="00183A43" w:rsidRDefault="00B657B8" w:rsidP="00DC7084">
      <w:pPr>
        <w:tabs>
          <w:tab w:val="left" w:pos="3240"/>
        </w:tabs>
        <w:spacing w:after="240"/>
        <w:ind w:left="3240" w:hanging="3240"/>
      </w:pPr>
      <w:r w:rsidRPr="00183A43">
        <w:tab/>
      </w:r>
      <w:smartTag w:uri="urn:schemas-microsoft-com:office:smarttags" w:element="City">
        <w:r w:rsidR="00A42582" w:rsidRPr="00183A43">
          <w:t>Austin</w:t>
        </w:r>
      </w:smartTag>
      <w:r w:rsidR="00A42582" w:rsidRPr="00183A43">
        <w:t xml:space="preserve">, </w:t>
      </w:r>
      <w:smartTag w:uri="urn:schemas-microsoft-com:office:smarttags" w:element="PlaceName">
        <w:r w:rsidR="00A73858" w:rsidRPr="00183A43">
          <w:t>Travis</w:t>
        </w:r>
      </w:smartTag>
      <w:r w:rsidR="00A73858" w:rsidRPr="00183A43">
        <w:t xml:space="preserve"> </w:t>
      </w:r>
      <w:smartTag w:uri="urn:schemas-microsoft-com:office:smarttags" w:element="PlaceName">
        <w:r w:rsidR="00A73858" w:rsidRPr="00183A43">
          <w:t>County</w:t>
        </w:r>
      </w:smartTag>
      <w:r w:rsidR="00A73858" w:rsidRPr="00183A43">
        <w:t xml:space="preserve">, </w:t>
      </w:r>
      <w:smartTag w:uri="urn:schemas-microsoft-com:office:smarttags" w:element="place">
        <w:smartTag w:uri="urn:schemas-microsoft-com:office:smarttags" w:element="State">
          <w:r w:rsidR="00A42582" w:rsidRPr="00183A43">
            <w:t>Texas</w:t>
          </w:r>
        </w:smartTag>
      </w:smartTag>
      <w:r w:rsidR="00A42582" w:rsidRPr="00183A43">
        <w:t xml:space="preserve">  78767-</w:t>
      </w:r>
      <w:r w:rsidR="008D27A0" w:rsidRPr="00183A43">
        <w:t>1088</w:t>
      </w:r>
    </w:p>
    <w:p w14:paraId="23159692" w14:textId="77777777" w:rsidR="001560E1" w:rsidRPr="00183A43" w:rsidRDefault="003E7247" w:rsidP="00DC7084">
      <w:pPr>
        <w:tabs>
          <w:tab w:val="left" w:pos="3240"/>
        </w:tabs>
        <w:spacing w:after="240"/>
        <w:ind w:left="3240" w:hanging="3240"/>
        <w:rPr>
          <w:b/>
        </w:rPr>
      </w:pPr>
      <w:r w:rsidRPr="00183A43">
        <w:rPr>
          <w:b/>
        </w:rPr>
        <w:t xml:space="preserve">Easement </w:t>
      </w:r>
      <w:r w:rsidR="005C52A0" w:rsidRPr="00183A43">
        <w:rPr>
          <w:b/>
        </w:rPr>
        <w:t>Tract</w:t>
      </w:r>
      <w:r w:rsidRPr="00183A43">
        <w:rPr>
          <w:b/>
        </w:rPr>
        <w:t>:</w:t>
      </w:r>
      <w:r w:rsidRPr="00183A43">
        <w:tab/>
      </w:r>
      <w:r w:rsidR="00085ED5" w:rsidRPr="00AF4C34">
        <w:t xml:space="preserve">All that parcel of land situated in </w:t>
      </w:r>
      <w:r w:rsidR="00BD3EDE">
        <w:t>____________</w:t>
      </w:r>
      <w:r w:rsidR="00085ED5" w:rsidRPr="00AF4C34">
        <w:t xml:space="preserve"> County, Texas, </w:t>
      </w:r>
      <w:r w:rsidR="00BD3EDE">
        <w:t xml:space="preserve">containing _________ acres (approximately _________ square feet) being a portion of _________________________, as more particularly described in the </w:t>
      </w:r>
      <w:r w:rsidRPr="00183A43">
        <w:t xml:space="preserve">attached </w:t>
      </w:r>
      <w:r w:rsidRPr="00183A43">
        <w:rPr>
          <w:b/>
          <w:u w:val="single"/>
        </w:rPr>
        <w:t>Exhibit</w:t>
      </w:r>
      <w:r w:rsidR="007031FF" w:rsidRPr="00183A43">
        <w:rPr>
          <w:b/>
          <w:u w:val="single"/>
        </w:rPr>
        <w:t xml:space="preserve"> A</w:t>
      </w:r>
      <w:r w:rsidR="000A08A7" w:rsidRPr="00183A43">
        <w:t xml:space="preserve"> that is </w:t>
      </w:r>
      <w:r w:rsidR="00BD3EDE">
        <w:t xml:space="preserve">above the elevation of +/- __________ feet, as more particularly shown in the attached </w:t>
      </w:r>
      <w:r w:rsidR="00BD3EDE" w:rsidRPr="00BD3EDE">
        <w:rPr>
          <w:b/>
          <w:u w:val="single"/>
        </w:rPr>
        <w:t>Exhibit B</w:t>
      </w:r>
      <w:r w:rsidR="00BD3EDE">
        <w:t xml:space="preserve"> based on the </w:t>
      </w:r>
      <w:r w:rsidR="000A08A7" w:rsidRPr="00183A43">
        <w:t>North American Vertical Datum of 1988 (NAVD88)</w:t>
      </w:r>
    </w:p>
    <w:p w14:paraId="0E3E1823" w14:textId="77777777" w:rsidR="00C90C41" w:rsidRPr="00183A43" w:rsidRDefault="00C90C41" w:rsidP="00DC7084">
      <w:pPr>
        <w:tabs>
          <w:tab w:val="left" w:pos="3240"/>
        </w:tabs>
        <w:spacing w:after="240"/>
        <w:ind w:left="3240" w:hanging="3240"/>
      </w:pPr>
      <w:r w:rsidRPr="00183A43">
        <w:rPr>
          <w:b/>
        </w:rPr>
        <w:t>Easement Duration:</w:t>
      </w:r>
      <w:r w:rsidRPr="00183A43">
        <w:tab/>
        <w:t>Perpetual</w:t>
      </w:r>
    </w:p>
    <w:p w14:paraId="7F30B9EC" w14:textId="77777777" w:rsidR="00C90C41" w:rsidRPr="00183A43" w:rsidRDefault="00C90C41" w:rsidP="005D09D3">
      <w:pPr>
        <w:tabs>
          <w:tab w:val="left" w:pos="3240"/>
        </w:tabs>
        <w:spacing w:after="240"/>
        <w:ind w:left="3240" w:hanging="3240"/>
      </w:pPr>
      <w:r w:rsidRPr="00183A43">
        <w:rPr>
          <w:b/>
        </w:rPr>
        <w:t>Easement Purpose:</w:t>
      </w:r>
      <w:r w:rsidRPr="00183A43">
        <w:tab/>
        <w:t xml:space="preserve">To </w:t>
      </w:r>
      <w:r w:rsidR="0022620B">
        <w:t xml:space="preserve">access, </w:t>
      </w:r>
      <w:r w:rsidR="00380B53" w:rsidRPr="00183A43">
        <w:t xml:space="preserve">install, </w:t>
      </w:r>
      <w:r w:rsidR="00A50B10" w:rsidRPr="00183A43">
        <w:t>construct, operat</w:t>
      </w:r>
      <w:r w:rsidR="002C24CB" w:rsidRPr="00183A43">
        <w:t>e</w:t>
      </w:r>
      <w:r w:rsidR="001C3B36" w:rsidRPr="00183A43">
        <w:t xml:space="preserve">, </w:t>
      </w:r>
      <w:r w:rsidR="00380B53" w:rsidRPr="00183A43">
        <w:t xml:space="preserve">use, </w:t>
      </w:r>
      <w:r w:rsidR="00A50B10" w:rsidRPr="00183A43">
        <w:t>maint</w:t>
      </w:r>
      <w:r w:rsidR="002C24CB" w:rsidRPr="00183A43">
        <w:t>ain</w:t>
      </w:r>
      <w:r w:rsidR="00A50B10" w:rsidRPr="00183A43">
        <w:t xml:space="preserve">, repair, </w:t>
      </w:r>
      <w:r w:rsidR="00380B53" w:rsidRPr="00183A43">
        <w:t>modif</w:t>
      </w:r>
      <w:r w:rsidR="002C24CB" w:rsidRPr="00183A43">
        <w:t>y</w:t>
      </w:r>
      <w:r w:rsidR="00380B53" w:rsidRPr="00183A43">
        <w:t xml:space="preserve">, upgrade, monitor, inspect, </w:t>
      </w:r>
      <w:r w:rsidR="00A50B10" w:rsidRPr="00183A43">
        <w:t>replac</w:t>
      </w:r>
      <w:r w:rsidR="002C24CB" w:rsidRPr="00183A43">
        <w:t>e</w:t>
      </w:r>
      <w:r w:rsidR="00A50B10" w:rsidRPr="00183A43">
        <w:t xml:space="preserve">, </w:t>
      </w:r>
      <w:r w:rsidR="00DC7084" w:rsidRPr="00183A43">
        <w:t xml:space="preserve">make connections with, </w:t>
      </w:r>
      <w:r w:rsidR="00380B53" w:rsidRPr="00183A43">
        <w:t>remov</w:t>
      </w:r>
      <w:r w:rsidR="002C24CB" w:rsidRPr="00183A43">
        <w:t>e</w:t>
      </w:r>
      <w:r w:rsidR="00380B53" w:rsidRPr="00183A43">
        <w:t xml:space="preserve">, and </w:t>
      </w:r>
      <w:r w:rsidR="00A50B10" w:rsidRPr="00183A43">
        <w:t>decommission</w:t>
      </w:r>
      <w:r w:rsidR="000A08A7" w:rsidRPr="00183A43">
        <w:t xml:space="preserve"> by means of </w:t>
      </w:r>
      <w:r w:rsidR="00303C56" w:rsidRPr="00183A43">
        <w:t>trench-less construction</w:t>
      </w:r>
      <w:r w:rsidR="000A08A7" w:rsidRPr="00183A43">
        <w:t xml:space="preserve"> without surface disturbance</w:t>
      </w:r>
      <w:r w:rsidRPr="00183A43">
        <w:t xml:space="preserve"> the Facilities</w:t>
      </w:r>
    </w:p>
    <w:p w14:paraId="0B599051" w14:textId="77777777" w:rsidR="007A5763" w:rsidRPr="00183A43" w:rsidRDefault="00D1599B" w:rsidP="007A5763">
      <w:pPr>
        <w:tabs>
          <w:tab w:val="left" w:pos="3240"/>
        </w:tabs>
        <w:spacing w:after="240"/>
        <w:ind w:left="3240" w:hanging="3240"/>
        <w:rPr>
          <w:b/>
        </w:rPr>
      </w:pPr>
      <w:r w:rsidRPr="00183A43">
        <w:rPr>
          <w:b/>
        </w:rPr>
        <w:t>Facilities</w:t>
      </w:r>
      <w:r w:rsidR="00E8321F" w:rsidRPr="00183A43">
        <w:rPr>
          <w:b/>
        </w:rPr>
        <w:t>:</w:t>
      </w:r>
      <w:r w:rsidR="00E8321F" w:rsidRPr="00183A43">
        <w:tab/>
      </w:r>
      <w:r w:rsidR="00B0118B" w:rsidRPr="00183A43">
        <w:t>Raw, reclaimed</w:t>
      </w:r>
      <w:r w:rsidR="00557D74">
        <w:t>,</w:t>
      </w:r>
      <w:r w:rsidR="00B0118B" w:rsidRPr="00183A43">
        <w:t xml:space="preserve"> </w:t>
      </w:r>
      <w:r w:rsidR="00E123AB" w:rsidRPr="00183A43">
        <w:t>and</w:t>
      </w:r>
      <w:r w:rsidR="00B0118B" w:rsidRPr="00183A43">
        <w:t xml:space="preserve"> potable w</w:t>
      </w:r>
      <w:r w:rsidR="00320713" w:rsidRPr="00183A43">
        <w:t xml:space="preserve">ater </w:t>
      </w:r>
      <w:r w:rsidR="00DC7084" w:rsidRPr="00183A43">
        <w:t>lines</w:t>
      </w:r>
      <w:r w:rsidR="00320713" w:rsidRPr="00183A43">
        <w:t xml:space="preserve"> </w:t>
      </w:r>
      <w:r w:rsidR="0004487E">
        <w:t>with all</w:t>
      </w:r>
      <w:r w:rsidR="00320713" w:rsidRPr="00183A43">
        <w:t xml:space="preserve"> associated appurtenances</w:t>
      </w:r>
      <w:r w:rsidR="000A08A7" w:rsidRPr="00183A43">
        <w:t xml:space="preserve"> in a subterranean tunnel</w:t>
      </w:r>
    </w:p>
    <w:p w14:paraId="06023764" w14:textId="77777777" w:rsidR="0022620B" w:rsidRDefault="0022620B">
      <w:pPr>
        <w:rPr>
          <w:b/>
        </w:rPr>
      </w:pPr>
      <w:r>
        <w:rPr>
          <w:b/>
        </w:rPr>
        <w:br w:type="page"/>
      </w:r>
    </w:p>
    <w:p w14:paraId="1E13A124" w14:textId="77777777" w:rsidR="00D1599B" w:rsidRPr="00183A43" w:rsidRDefault="007A5763" w:rsidP="007A5763">
      <w:pPr>
        <w:tabs>
          <w:tab w:val="left" w:pos="3240"/>
        </w:tabs>
        <w:spacing w:after="240"/>
        <w:ind w:left="3240" w:hanging="3240"/>
      </w:pPr>
      <w:r w:rsidRPr="00183A43">
        <w:rPr>
          <w:b/>
        </w:rPr>
        <w:lastRenderedPageBreak/>
        <w:t>Permitted Encumbrances:</w:t>
      </w:r>
      <w:r w:rsidRPr="00183A43">
        <w:rPr>
          <w:b/>
        </w:rPr>
        <w:tab/>
      </w:r>
      <w:r w:rsidRPr="00183A43">
        <w:t xml:space="preserve">Any </w:t>
      </w:r>
      <w:r w:rsidR="00183A43" w:rsidRPr="003C23DF">
        <w:t xml:space="preserve">easements, liens, </w:t>
      </w:r>
      <w:r w:rsidRPr="00183A43">
        <w:t>encumbrances</w:t>
      </w:r>
      <w:r w:rsidR="00183A43">
        <w:t>, and other matters</w:t>
      </w:r>
      <w:r w:rsidRPr="00183A43">
        <w:t xml:space="preserve"> </w:t>
      </w:r>
      <w:r w:rsidR="006369DF" w:rsidRPr="00183A43">
        <w:t xml:space="preserve">not subordinated to the Easement Tract </w:t>
      </w:r>
      <w:r w:rsidR="00183A43">
        <w:t xml:space="preserve">and </w:t>
      </w:r>
      <w:r w:rsidRPr="00183A43">
        <w:t xml:space="preserve">of record in the Real Property Records of </w:t>
      </w:r>
      <w:r w:rsidR="00183A43" w:rsidRPr="00183A43">
        <w:t>the</w:t>
      </w:r>
      <w:r w:rsidRPr="00183A43">
        <w:t xml:space="preserve"> Texas </w:t>
      </w:r>
      <w:r w:rsidR="00183A43" w:rsidRPr="00183A43">
        <w:t xml:space="preserve">county in which the Easement Tract is located </w:t>
      </w:r>
      <w:r w:rsidRPr="00183A43">
        <w:t>that are valid, existing, and affect the Easement Tract as of the Date</w:t>
      </w:r>
    </w:p>
    <w:p w14:paraId="7219A330" w14:textId="77777777" w:rsidR="00E7335D" w:rsidRPr="00183A43" w:rsidRDefault="00E7335D" w:rsidP="00463562">
      <w:pPr>
        <w:tabs>
          <w:tab w:val="left" w:pos="720"/>
        </w:tabs>
        <w:spacing w:after="240"/>
      </w:pPr>
    </w:p>
    <w:p w14:paraId="5C9662B8" w14:textId="77777777" w:rsidR="001B7079" w:rsidRPr="00183A43" w:rsidRDefault="00D1599B" w:rsidP="00463562">
      <w:pPr>
        <w:tabs>
          <w:tab w:val="left" w:pos="720"/>
        </w:tabs>
        <w:spacing w:after="240"/>
      </w:pPr>
      <w:r w:rsidRPr="00183A43">
        <w:t xml:space="preserve">Grantor, for </w:t>
      </w:r>
      <w:r w:rsidR="00593644" w:rsidRPr="00183A43">
        <w:rPr>
          <w:b/>
          <w:smallCaps/>
        </w:rPr>
        <w:t>Ten and no/100 Dollars ($10.00)</w:t>
      </w:r>
      <w:r w:rsidR="00593644" w:rsidRPr="00183A43">
        <w:t xml:space="preserve"> and other good and valuable consideration paid to Grantor, the receipt and sufficiency of which is acknowledged by Grantor</w:t>
      </w:r>
      <w:r w:rsidR="000C2AB9" w:rsidRPr="00183A43">
        <w:t>,</w:t>
      </w:r>
      <w:r w:rsidRPr="00183A43">
        <w:t xml:space="preserve"> </w:t>
      </w:r>
      <w:r w:rsidRPr="00183A43">
        <w:rPr>
          <w:b/>
          <w:smallCaps/>
        </w:rPr>
        <w:t>grants, sells, and conveys</w:t>
      </w:r>
      <w:r w:rsidRPr="00183A43">
        <w:t xml:space="preserve"> to </w:t>
      </w:r>
      <w:r w:rsidR="00B329DE" w:rsidRPr="00183A43">
        <w:t xml:space="preserve">the </w:t>
      </w:r>
      <w:r w:rsidR="00FF1ECC" w:rsidRPr="00183A43">
        <w:t>City</w:t>
      </w:r>
      <w:r w:rsidRPr="00183A43">
        <w:t xml:space="preserve"> a</w:t>
      </w:r>
      <w:r w:rsidR="00595C91" w:rsidRPr="00183A43">
        <w:t>n</w:t>
      </w:r>
      <w:r w:rsidRPr="00183A43">
        <w:t xml:space="preserve"> </w:t>
      </w:r>
      <w:r w:rsidR="008A6D5E" w:rsidRPr="00183A43">
        <w:t xml:space="preserve">exclusive </w:t>
      </w:r>
      <w:r w:rsidRPr="00183A43">
        <w:t xml:space="preserve">easement </w:t>
      </w:r>
      <w:r w:rsidR="002220FE" w:rsidRPr="00183A43">
        <w:t>within and through</w:t>
      </w:r>
      <w:r w:rsidRPr="00183A43">
        <w:t xml:space="preserve"> the Easement </w:t>
      </w:r>
      <w:r w:rsidR="005C52A0" w:rsidRPr="00183A43">
        <w:t>Tract</w:t>
      </w:r>
      <w:r w:rsidRPr="00183A43">
        <w:t xml:space="preserve"> for the Easement Purpose</w:t>
      </w:r>
      <w:r w:rsidR="00083C84" w:rsidRPr="00183A43">
        <w:t xml:space="preserve"> as may be necessary or desirable</w:t>
      </w:r>
      <w:r w:rsidR="007A5763" w:rsidRPr="00183A43">
        <w:t xml:space="preserve"> subject to the Permitted </w:t>
      </w:r>
      <w:r w:rsidR="00682CED" w:rsidRPr="00183A43">
        <w:t>Encumbrances</w:t>
      </w:r>
      <w:r w:rsidRPr="00183A43">
        <w:t xml:space="preserve">, together with </w:t>
      </w:r>
      <w:r w:rsidR="009D25C8" w:rsidRPr="00183A43">
        <w:t>(i)</w:t>
      </w:r>
      <w:r w:rsidR="00B023E1" w:rsidRPr="00183A43">
        <w:t xml:space="preserve"> </w:t>
      </w:r>
      <w:r w:rsidRPr="00183A43">
        <w:t xml:space="preserve">the right of ingress and egress at all times </w:t>
      </w:r>
      <w:r w:rsidR="0055007B" w:rsidRPr="00183A43">
        <w:t>within and through</w:t>
      </w:r>
      <w:r w:rsidRPr="00183A43">
        <w:t xml:space="preserve"> the </w:t>
      </w:r>
      <w:r w:rsidR="009D25C8" w:rsidRPr="00183A43">
        <w:t>Easement Tract</w:t>
      </w:r>
      <w:r w:rsidR="00A03B71" w:rsidRPr="00183A43">
        <w:t xml:space="preserve"> for use of the Easement Tract</w:t>
      </w:r>
      <w:r w:rsidR="00AE04D9" w:rsidRPr="00183A43">
        <w:t xml:space="preserve"> for the Easement Purpose</w:t>
      </w:r>
      <w:r w:rsidR="00A03D27" w:rsidRPr="00183A43">
        <w:t>,</w:t>
      </w:r>
      <w:r w:rsidRPr="00183A43">
        <w:t xml:space="preserve"> </w:t>
      </w:r>
      <w:r w:rsidR="00AB31E5" w:rsidRPr="00183A43">
        <w:t xml:space="preserve">(ii) the right to eliminate any encroachments in the Easement Tract, </w:t>
      </w:r>
      <w:r w:rsidRPr="00183A43">
        <w:t>and (</w:t>
      </w:r>
      <w:r w:rsidR="009D25C8" w:rsidRPr="00183A43">
        <w:t>ii</w:t>
      </w:r>
      <w:r w:rsidR="00AB31E5" w:rsidRPr="00183A43">
        <w:t>i</w:t>
      </w:r>
      <w:r w:rsidRPr="00183A43">
        <w:t xml:space="preserve">) </w:t>
      </w:r>
      <w:r w:rsidR="00DB5697" w:rsidRPr="00183A43">
        <w:t xml:space="preserve">any and </w:t>
      </w:r>
      <w:r w:rsidRPr="00183A43">
        <w:t xml:space="preserve">all rights and appurtenances </w:t>
      </w:r>
      <w:r w:rsidR="00DB5697" w:rsidRPr="00183A43">
        <w:t>pertaining to use</w:t>
      </w:r>
      <w:r w:rsidR="00204B04" w:rsidRPr="00183A43">
        <w:t xml:space="preserve"> of the Easement Tract</w:t>
      </w:r>
      <w:r w:rsidRPr="00183A43">
        <w:t xml:space="preserve"> (collectively, the </w:t>
      </w:r>
      <w:r w:rsidR="00B742E1" w:rsidRPr="00183A43">
        <w:t>"</w:t>
      </w:r>
      <w:r w:rsidRPr="00183A43">
        <w:rPr>
          <w:b/>
        </w:rPr>
        <w:t>Easement</w:t>
      </w:r>
      <w:r w:rsidR="00B742E1" w:rsidRPr="00183A43">
        <w:t>"</w:t>
      </w:r>
      <w:r w:rsidR="0056058E" w:rsidRPr="00183A43">
        <w:t>)</w:t>
      </w:r>
      <w:r w:rsidR="00F12DE8" w:rsidRPr="00183A43">
        <w:t>.</w:t>
      </w:r>
    </w:p>
    <w:p w14:paraId="10561778" w14:textId="77777777" w:rsidR="006E74E6" w:rsidRPr="00183A43" w:rsidRDefault="00D1599B" w:rsidP="00463562">
      <w:pPr>
        <w:tabs>
          <w:tab w:val="left" w:pos="720"/>
        </w:tabs>
        <w:spacing w:after="240"/>
      </w:pPr>
      <w:r w:rsidRPr="00183A43">
        <w:rPr>
          <w:b/>
          <w:smallCaps/>
        </w:rPr>
        <w:t>to have and to hold</w:t>
      </w:r>
      <w:r w:rsidRPr="00183A43">
        <w:t xml:space="preserve"> the Easement to </w:t>
      </w:r>
      <w:r w:rsidR="001D1650" w:rsidRPr="00183A43">
        <w:t xml:space="preserve">the </w:t>
      </w:r>
      <w:r w:rsidR="00FF1ECC" w:rsidRPr="00183A43">
        <w:t>City</w:t>
      </w:r>
      <w:r w:rsidR="00214337" w:rsidRPr="00183A43">
        <w:t xml:space="preserve"> and City’s successors and assigns</w:t>
      </w:r>
      <w:r w:rsidRPr="00183A43">
        <w:t xml:space="preserve"> </w:t>
      </w:r>
      <w:r w:rsidR="00652BBF" w:rsidRPr="00183A43">
        <w:t>for the Easement Duration</w:t>
      </w:r>
      <w:r w:rsidR="006E74E6" w:rsidRPr="00183A43">
        <w:t xml:space="preserve"> and Easement Purpose</w:t>
      </w:r>
      <w:bookmarkStart w:id="6" w:name="_DV_M9"/>
      <w:bookmarkEnd w:id="6"/>
      <w:r w:rsidR="0061097E" w:rsidRPr="001D13D9">
        <w:t xml:space="preserve">; provided, however, Grantor reserves the right to enter upon and use any portion of the property </w:t>
      </w:r>
      <w:r w:rsidR="0061097E">
        <w:t>either</w:t>
      </w:r>
      <w:r w:rsidR="0061097E" w:rsidRPr="001D13D9">
        <w:t xml:space="preserve"> above</w:t>
      </w:r>
      <w:r w:rsidR="0061097E">
        <w:t xml:space="preserve"> or below</w:t>
      </w:r>
      <w:r w:rsidR="0061097E" w:rsidRPr="001D13D9">
        <w:t xml:space="preserve"> the Easement Tract</w:t>
      </w:r>
      <w:r w:rsidR="0061097E">
        <w:t xml:space="preserve"> so long as the entry or use does not </w:t>
      </w:r>
      <w:r w:rsidR="0061097E" w:rsidRPr="003C23DF">
        <w:t>interfer</w:t>
      </w:r>
      <w:r w:rsidR="0061097E">
        <w:t>e</w:t>
      </w:r>
      <w:r w:rsidR="0061097E" w:rsidRPr="003C23DF">
        <w:t xml:space="preserve"> in any material way or is </w:t>
      </w:r>
      <w:r w:rsidR="0061097E">
        <w:t xml:space="preserve">not </w:t>
      </w:r>
      <w:r w:rsidR="0061097E" w:rsidRPr="003C23DF">
        <w:t>inconsistent with the rights granted the City under this Easement for the Easement Purpose as determined by City in its reasonable discretion</w:t>
      </w:r>
      <w:r w:rsidR="00966AD0" w:rsidRPr="00183A43">
        <w:rPr>
          <w:color w:val="000000"/>
        </w:rPr>
        <w:t>.</w:t>
      </w:r>
      <w:r w:rsidR="00A370E4" w:rsidRPr="004A036A">
        <w:t xml:space="preserve">  City shall not be obligated to restore or replace any improvements which have been removed, relocated, altered, damaged, or destroyed as a result of City’s </w:t>
      </w:r>
      <w:smartTag w:uri="urn:schemas-microsoft-com:office:smarttags" w:element="PersonName">
        <w:r w:rsidR="00A370E4" w:rsidRPr="004A036A">
          <w:t>us</w:t>
        </w:r>
      </w:smartTag>
      <w:r w:rsidR="00A370E4" w:rsidRPr="004A036A">
        <w:t>e of the Easement Tract</w:t>
      </w:r>
      <w:r w:rsidR="00A370E4" w:rsidRPr="004A036A">
        <w:rPr>
          <w:color w:val="000000"/>
        </w:rPr>
        <w:t>.</w:t>
      </w:r>
    </w:p>
    <w:p w14:paraId="51CF1C47" w14:textId="77777777" w:rsidR="00D1599B" w:rsidRPr="00183A43" w:rsidRDefault="00D1599B" w:rsidP="00463562">
      <w:pPr>
        <w:tabs>
          <w:tab w:val="left" w:pos="720"/>
        </w:tabs>
        <w:spacing w:after="240"/>
      </w:pPr>
      <w:r w:rsidRPr="00183A43">
        <w:t xml:space="preserve">Grantor binds Grantor </w:t>
      </w:r>
      <w:r w:rsidR="00503823" w:rsidRPr="00183A43">
        <w:t xml:space="preserve">and Grantor’s </w:t>
      </w:r>
      <w:r w:rsidR="00E62D1A" w:rsidRPr="00183A43">
        <w:t>heirs</w:t>
      </w:r>
      <w:r w:rsidR="00586E12" w:rsidRPr="00183A43">
        <w:t xml:space="preserve">, </w:t>
      </w:r>
      <w:r w:rsidR="00503823" w:rsidRPr="00183A43">
        <w:t>successors</w:t>
      </w:r>
      <w:r w:rsidR="00586E12" w:rsidRPr="00183A43">
        <w:t xml:space="preserve">, </w:t>
      </w:r>
      <w:r w:rsidR="00732C8A" w:rsidRPr="00183A43">
        <w:t xml:space="preserve">and </w:t>
      </w:r>
      <w:r w:rsidR="00586E12" w:rsidRPr="00183A43">
        <w:t>assigns</w:t>
      </w:r>
      <w:r w:rsidR="00503823" w:rsidRPr="00183A43">
        <w:t xml:space="preserve"> </w:t>
      </w:r>
      <w:r w:rsidRPr="00183A43">
        <w:t xml:space="preserve">to </w:t>
      </w:r>
      <w:r w:rsidRPr="00183A43">
        <w:rPr>
          <w:b/>
          <w:smallCaps/>
        </w:rPr>
        <w:t>warrant and forever defend</w:t>
      </w:r>
      <w:r w:rsidRPr="00183A43">
        <w:t xml:space="preserve"> the title to the Easement</w:t>
      </w:r>
      <w:r w:rsidR="00593644" w:rsidRPr="00183A43">
        <w:t>, subject to the Permitted Encumbrances,</w:t>
      </w:r>
      <w:r w:rsidR="00822B12" w:rsidRPr="00183A43">
        <w:t xml:space="preserve"> to</w:t>
      </w:r>
      <w:r w:rsidRPr="00183A43">
        <w:t xml:space="preserve"> </w:t>
      </w:r>
      <w:r w:rsidR="00C00374" w:rsidRPr="00183A43">
        <w:t xml:space="preserve">the </w:t>
      </w:r>
      <w:r w:rsidR="00FF1ECC" w:rsidRPr="00183A43">
        <w:t>City</w:t>
      </w:r>
      <w:r w:rsidRPr="00183A43">
        <w:t xml:space="preserve"> against every person whomsoever lawfully claiming or to claim the Easement </w:t>
      </w:r>
      <w:r w:rsidR="00E62D1A" w:rsidRPr="00183A43">
        <w:t xml:space="preserve">Tract </w:t>
      </w:r>
      <w:r w:rsidRPr="00183A43">
        <w:t>or any part of</w:t>
      </w:r>
      <w:r w:rsidR="00963B44" w:rsidRPr="00183A43">
        <w:t xml:space="preserve"> the Easement</w:t>
      </w:r>
      <w:r w:rsidR="00E62D1A" w:rsidRPr="00183A43">
        <w:t xml:space="preserve"> Tract</w:t>
      </w:r>
      <w:r w:rsidR="00A946C2" w:rsidRPr="00183A43">
        <w:t xml:space="preserve"> </w:t>
      </w:r>
      <w:r w:rsidR="00E62D1A" w:rsidRPr="00183A43">
        <w:t>when the</w:t>
      </w:r>
      <w:r w:rsidRPr="00183A43">
        <w:t xml:space="preserve"> claim </w:t>
      </w:r>
      <w:r w:rsidR="00E62D1A" w:rsidRPr="00183A43">
        <w:t>is</w:t>
      </w:r>
      <w:r w:rsidRPr="00183A43">
        <w:t xml:space="preserve"> by, through, or under Grantor, but not otherwise.</w:t>
      </w:r>
    </w:p>
    <w:p w14:paraId="117CA6CA" w14:textId="77777777" w:rsidR="000449BC" w:rsidRPr="00183A43" w:rsidRDefault="000449BC" w:rsidP="000449BC">
      <w:pPr>
        <w:tabs>
          <w:tab w:val="left" w:pos="720"/>
        </w:tabs>
        <w:spacing w:after="240"/>
      </w:pPr>
      <w:r w:rsidRPr="00183A43">
        <w:t xml:space="preserve">Except where the context otherwise requires, </w:t>
      </w:r>
      <w:r w:rsidRPr="00183A43">
        <w:rPr>
          <w:i/>
        </w:rPr>
        <w:t>Grantor</w:t>
      </w:r>
      <w:r w:rsidRPr="00183A43">
        <w:t xml:space="preserve"> includes </w:t>
      </w:r>
      <w:r w:rsidRPr="00183A43">
        <w:rPr>
          <w:i/>
        </w:rPr>
        <w:t>Grantor's heirs,</w:t>
      </w:r>
      <w:r w:rsidR="006E74E6" w:rsidRPr="00183A43">
        <w:rPr>
          <w:i/>
        </w:rPr>
        <w:t xml:space="preserve"> </w:t>
      </w:r>
      <w:r w:rsidRPr="00183A43">
        <w:rPr>
          <w:i/>
        </w:rPr>
        <w:t>successors,</w:t>
      </w:r>
      <w:r w:rsidR="00732C8A" w:rsidRPr="00183A43">
        <w:rPr>
          <w:i/>
        </w:rPr>
        <w:t xml:space="preserve"> and</w:t>
      </w:r>
      <w:r w:rsidRPr="00183A43">
        <w:rPr>
          <w:i/>
        </w:rPr>
        <w:t xml:space="preserve"> assigns</w:t>
      </w:r>
      <w:r w:rsidRPr="00183A43">
        <w:t xml:space="preserve"> and </w:t>
      </w:r>
      <w:r w:rsidR="00FF1ECC" w:rsidRPr="00183A43">
        <w:rPr>
          <w:i/>
        </w:rPr>
        <w:t>City</w:t>
      </w:r>
      <w:r w:rsidR="00214337" w:rsidRPr="00183A43">
        <w:rPr>
          <w:i/>
        </w:rPr>
        <w:t xml:space="preserve"> </w:t>
      </w:r>
      <w:r w:rsidRPr="00183A43">
        <w:t xml:space="preserve">includes </w:t>
      </w:r>
      <w:r w:rsidR="00FF1ECC" w:rsidRPr="00183A43">
        <w:rPr>
          <w:i/>
        </w:rPr>
        <w:t>City</w:t>
      </w:r>
      <w:r w:rsidRPr="00183A43">
        <w:rPr>
          <w:i/>
        </w:rPr>
        <w:t xml:space="preserve">'s </w:t>
      </w:r>
      <w:r w:rsidR="00A62AC8" w:rsidRPr="00183A43">
        <w:rPr>
          <w:i/>
        </w:rPr>
        <w:t xml:space="preserve">employees, agents, consultants, contractors, </w:t>
      </w:r>
      <w:r w:rsidRPr="00183A43">
        <w:rPr>
          <w:i/>
        </w:rPr>
        <w:t>successors and assigns</w:t>
      </w:r>
      <w:r w:rsidRPr="00183A43">
        <w:t>; and where the context requires, singular nouns and pronouns include the plural.</w:t>
      </w:r>
    </w:p>
    <w:p w14:paraId="7617426F" w14:textId="77777777" w:rsidR="00EB2C6E" w:rsidRPr="00837286" w:rsidRDefault="00EB2C6E" w:rsidP="0085459C">
      <w:pPr>
        <w:keepNext/>
        <w:keepLines/>
        <w:tabs>
          <w:tab w:val="left" w:pos="720"/>
        </w:tabs>
        <w:spacing w:after="240"/>
      </w:pPr>
    </w:p>
    <w:p w14:paraId="755C9F39" w14:textId="77777777" w:rsidR="00EB2C6E" w:rsidRPr="00837286" w:rsidRDefault="009B2247" w:rsidP="0085459C">
      <w:pPr>
        <w:keepNext/>
        <w:keepLines/>
        <w:tabs>
          <w:tab w:val="left" w:pos="720"/>
        </w:tabs>
        <w:spacing w:after="240"/>
        <w:jc w:val="center"/>
        <w:rPr>
          <w:i/>
        </w:rPr>
      </w:pPr>
      <w:r>
        <w:rPr>
          <w:i/>
        </w:rPr>
        <w:t>(</w:t>
      </w:r>
      <w:r w:rsidR="00EB2C6E" w:rsidRPr="00837286">
        <w:rPr>
          <w:i/>
        </w:rPr>
        <w:t>The remainder of this page is intentionally blank</w:t>
      </w:r>
      <w:r>
        <w:rPr>
          <w:i/>
        </w:rPr>
        <w:t>)</w:t>
      </w:r>
    </w:p>
    <w:p w14:paraId="7D553421" w14:textId="77777777" w:rsidR="00085ED5" w:rsidRPr="00837286" w:rsidRDefault="00EB2C6E" w:rsidP="00085ED5">
      <w:pPr>
        <w:keepNext/>
        <w:keepLines/>
      </w:pPr>
      <w:r w:rsidRPr="00837286">
        <w:br w:type="page"/>
      </w:r>
      <w:r w:rsidR="00085ED5" w:rsidRPr="00837286">
        <w:lastRenderedPageBreak/>
        <w:t>Executed effective the Date first above stated.</w:t>
      </w:r>
    </w:p>
    <w:p w14:paraId="48BDE1E1" w14:textId="77777777" w:rsidR="00085ED5" w:rsidRPr="00837286" w:rsidRDefault="00085ED5" w:rsidP="00085ED5">
      <w:pPr>
        <w:keepNext/>
        <w:keepLines/>
      </w:pPr>
    </w:p>
    <w:p w14:paraId="378F5360" w14:textId="77777777" w:rsidR="00085ED5" w:rsidRPr="00837286" w:rsidRDefault="00085ED5" w:rsidP="00085ED5">
      <w:pPr>
        <w:keepNext/>
        <w:keepLines/>
      </w:pPr>
    </w:p>
    <w:p w14:paraId="107E4D2A" w14:textId="77777777" w:rsidR="00BD3EDE" w:rsidRDefault="00BD3EDE" w:rsidP="00BD3EDE">
      <w:pPr>
        <w:keepNext/>
        <w:keepLines/>
        <w:ind w:left="4320"/>
        <w:rPr>
          <w:b/>
          <w:smallCaps/>
        </w:rPr>
      </w:pPr>
      <w:bookmarkStart w:id="7" w:name="Text8"/>
      <w:r>
        <w:rPr>
          <w:b/>
          <w:smallCaps/>
        </w:rPr>
        <w:t>___________________________________,</w:t>
      </w:r>
    </w:p>
    <w:p w14:paraId="5862FC14" w14:textId="77777777" w:rsidR="00BD3EDE" w:rsidRPr="00AF4C34" w:rsidRDefault="00BD3EDE" w:rsidP="00BD3EDE">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14:paraId="686D7177" w14:textId="77777777" w:rsidR="00BD3EDE" w:rsidRPr="00AF4C34" w:rsidRDefault="00BD3EDE" w:rsidP="00BD3EDE">
      <w:pPr>
        <w:keepNext/>
        <w:keepLines/>
        <w:ind w:firstLine="4320"/>
      </w:pPr>
    </w:p>
    <w:p w14:paraId="49A6D924" w14:textId="77777777" w:rsidR="00BD3EDE" w:rsidRPr="00AF4C34" w:rsidRDefault="00BD3EDE" w:rsidP="00BD3EDE">
      <w:pPr>
        <w:keepNext/>
        <w:keepLines/>
        <w:ind w:firstLine="4320"/>
      </w:pPr>
    </w:p>
    <w:p w14:paraId="20E51E09" w14:textId="77777777" w:rsidR="00BD3EDE" w:rsidRPr="00AF4C34" w:rsidRDefault="00BD3EDE" w:rsidP="00BD3EDE">
      <w:pPr>
        <w:keepNext/>
        <w:keepLines/>
        <w:tabs>
          <w:tab w:val="left" w:pos="4320"/>
        </w:tabs>
      </w:pPr>
      <w:r w:rsidRPr="00AF4C34">
        <w:tab/>
        <w:t xml:space="preserve">By: </w:t>
      </w:r>
      <w:r>
        <w:tab/>
      </w:r>
      <w:r w:rsidRPr="00AF4C34">
        <w:t>_______________________________</w:t>
      </w:r>
    </w:p>
    <w:p w14:paraId="10BDFE96" w14:textId="77777777" w:rsidR="00BD3EDE" w:rsidRPr="00AF4C34" w:rsidRDefault="00BD3EDE" w:rsidP="00BD3EDE">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63DC86A0" w14:textId="77777777" w:rsidR="00BD3EDE" w:rsidRPr="00AF4C34" w:rsidRDefault="00BD3EDE" w:rsidP="00BD3EDE">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1E258291" w14:textId="77777777" w:rsidR="00BD3EDE" w:rsidRPr="00AF4C34" w:rsidRDefault="00BD3EDE" w:rsidP="00BD3EDE">
      <w:pPr>
        <w:pStyle w:val="fmpleft"/>
        <w:autoSpaceDE/>
        <w:autoSpaceDN/>
        <w:adjustRightInd/>
        <w:spacing w:after="0" w:line="240" w:lineRule="auto"/>
        <w:ind w:firstLine="4320"/>
        <w:rPr>
          <w:rFonts w:ascii="Times New Roman" w:hAnsi="Times New Roman" w:cs="Times New Roman"/>
        </w:rPr>
      </w:pPr>
    </w:p>
    <w:p w14:paraId="200EB15F" w14:textId="77777777" w:rsidR="00BD3EDE" w:rsidRPr="00AF4C34" w:rsidRDefault="00BD3EDE" w:rsidP="00BD3EDE">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6EB741EE" w14:textId="77777777" w:rsidR="00BD3EDE" w:rsidRDefault="00BD3EDE" w:rsidP="00BD3EDE">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07693F0D" w14:textId="77777777" w:rsidR="009B2247" w:rsidRPr="00AF4C34" w:rsidRDefault="009B2247" w:rsidP="00BD3EDE">
      <w:pPr>
        <w:keepNext/>
        <w:keepLines/>
        <w:tabs>
          <w:tab w:val="left" w:pos="2880"/>
        </w:tabs>
        <w:jc w:val="both"/>
        <w:rPr>
          <w:b/>
        </w:rPr>
      </w:pPr>
      <w:r>
        <w:rPr>
          <w:b/>
        </w:rPr>
        <w:tab/>
      </w:r>
      <w:r>
        <w:rPr>
          <w:b/>
        </w:rPr>
        <w:tab/>
        <w:t>§</w:t>
      </w:r>
    </w:p>
    <w:p w14:paraId="6BA4854D" w14:textId="77777777" w:rsidR="00BD3EDE" w:rsidRPr="00AF4C34" w:rsidRDefault="00BD3EDE" w:rsidP="00BD3EDE">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14:paraId="219AC1ED" w14:textId="77777777" w:rsidR="00BD3EDE" w:rsidRPr="00AF4C34" w:rsidRDefault="00BD3EDE" w:rsidP="00BD3EDE">
      <w:pPr>
        <w:keepNext/>
        <w:keepLines/>
        <w:jc w:val="both"/>
      </w:pPr>
    </w:p>
    <w:p w14:paraId="490E6AC0" w14:textId="77777777" w:rsidR="009B2247" w:rsidRDefault="009B2247" w:rsidP="00795DDC">
      <w:pPr>
        <w:keepNext/>
        <w:keepLines/>
        <w:ind w:firstLine="720"/>
      </w:pPr>
    </w:p>
    <w:p w14:paraId="492236CB" w14:textId="77777777" w:rsidR="00BD3EDE" w:rsidRPr="001F6EE7" w:rsidRDefault="00BD3EDE" w:rsidP="00795DDC">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409CEAEE" w14:textId="77777777" w:rsidR="00BD3EDE" w:rsidRPr="001F6EE7" w:rsidRDefault="00BD3EDE" w:rsidP="00BD3EDE">
      <w:pPr>
        <w:keepNext/>
        <w:keepLines/>
        <w:ind w:firstLine="720"/>
        <w:jc w:val="both"/>
      </w:pPr>
    </w:p>
    <w:p w14:paraId="5EED767D" w14:textId="77777777" w:rsidR="00BD3EDE" w:rsidRPr="00854F20" w:rsidRDefault="00BD3EDE" w:rsidP="00BD3EDE">
      <w:pPr>
        <w:keepNext/>
        <w:keepLines/>
        <w:ind w:firstLine="720"/>
        <w:jc w:val="both"/>
      </w:pPr>
      <w:r w:rsidRPr="001F6EE7">
        <w:t xml:space="preserve">Given under my hand and seal of office on </w:t>
      </w:r>
      <w:r>
        <w:t>__________________________</w:t>
      </w:r>
      <w:r w:rsidRPr="001F6EE7">
        <w:t>.</w:t>
      </w:r>
    </w:p>
    <w:p w14:paraId="56E784EE" w14:textId="77777777" w:rsidR="00BD3EDE" w:rsidRPr="00AF4C34" w:rsidRDefault="00BD3EDE" w:rsidP="00BD3EDE">
      <w:pPr>
        <w:keepNext/>
        <w:keepLines/>
      </w:pPr>
    </w:p>
    <w:p w14:paraId="0AE39168" w14:textId="77777777" w:rsidR="00BD3EDE" w:rsidRPr="00AF4C34" w:rsidRDefault="00BD3EDE" w:rsidP="00BD3EDE">
      <w:pPr>
        <w:keepNext/>
        <w:keepLines/>
        <w:tabs>
          <w:tab w:val="left" w:pos="360"/>
        </w:tabs>
        <w:rPr>
          <w:sz w:val="18"/>
          <w:szCs w:val="18"/>
        </w:rPr>
      </w:pPr>
      <w:r w:rsidRPr="00AF4C34">
        <w:rPr>
          <w:sz w:val="18"/>
          <w:szCs w:val="18"/>
        </w:rPr>
        <w:tab/>
        <w:t>[Seal]</w:t>
      </w:r>
    </w:p>
    <w:p w14:paraId="574DE852" w14:textId="77777777" w:rsidR="00BD3EDE" w:rsidRPr="00AF4C34" w:rsidRDefault="00BD3EDE" w:rsidP="00BD3EDE">
      <w:pPr>
        <w:keepNext/>
        <w:keepLines/>
        <w:tabs>
          <w:tab w:val="left" w:pos="360"/>
        </w:tabs>
        <w:jc w:val="right"/>
      </w:pPr>
      <w:r w:rsidRPr="00AF4C34">
        <w:t>________________________________________</w:t>
      </w:r>
    </w:p>
    <w:p w14:paraId="62D66BB4" w14:textId="77777777" w:rsidR="00BD3EDE" w:rsidRPr="00EA208A" w:rsidRDefault="00BD3EDE" w:rsidP="00BD3EDE">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6EEB108" w14:textId="77777777" w:rsidR="00BD3EDE" w:rsidRPr="000B0FB8" w:rsidRDefault="00BD3EDE" w:rsidP="00BD3EDE">
      <w:pPr>
        <w:pStyle w:val="fmpleft"/>
        <w:autoSpaceDE/>
        <w:autoSpaceDN/>
        <w:adjustRightInd/>
        <w:spacing w:after="0" w:line="240" w:lineRule="auto"/>
        <w:jc w:val="center"/>
        <w:rPr>
          <w:rFonts w:ascii="Times New Roman" w:hAnsi="Times New Roman" w:cs="Times New Roman"/>
        </w:rPr>
      </w:pPr>
    </w:p>
    <w:p w14:paraId="1E0A552D" w14:textId="77777777" w:rsidR="00BD3EDE" w:rsidRPr="000B0FB8" w:rsidRDefault="00BD3EDE" w:rsidP="00BD3EDE">
      <w:pPr>
        <w:pStyle w:val="fmpleft"/>
        <w:autoSpaceDE/>
        <w:autoSpaceDN/>
        <w:adjustRightInd/>
        <w:spacing w:after="0" w:line="240" w:lineRule="auto"/>
        <w:jc w:val="center"/>
        <w:rPr>
          <w:rFonts w:ascii="Times New Roman" w:hAnsi="Times New Roman" w:cs="Times New Roman"/>
          <w:sz w:val="18"/>
          <w:szCs w:val="18"/>
        </w:rPr>
      </w:pPr>
    </w:p>
    <w:p w14:paraId="0D726DF3" w14:textId="77777777" w:rsidR="00BD3EDE" w:rsidRPr="000B0FB8" w:rsidRDefault="00BD3EDE" w:rsidP="00BD3EDE">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14:paraId="44DD7E93" w14:textId="77777777" w:rsidR="000607A3" w:rsidRDefault="000607A3" w:rsidP="00BD3EDE">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79F0CB81" w14:textId="48141103" w:rsidR="00BD3EDE" w:rsidRPr="000B0FB8" w:rsidRDefault="00BD3EDE" w:rsidP="00BD3EDE">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City of Austin, Texas</w:t>
      </w:r>
      <w:r w:rsidRPr="000B0FB8">
        <w:rPr>
          <w:rFonts w:ascii="Times New Roman" w:hAnsi="Times New Roman" w:cs="Times New Roman"/>
          <w:smallCaps/>
          <w:sz w:val="22"/>
          <w:szCs w:val="22"/>
        </w:rPr>
        <w:tab/>
        <w:t>City of Austin, Texas</w:t>
      </w:r>
    </w:p>
    <w:p w14:paraId="25BC17F7" w14:textId="77777777" w:rsidR="00BD3EDE" w:rsidRPr="000B0FB8" w:rsidRDefault="00BD3EDE" w:rsidP="00BD3EDE">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14:paraId="3BF01B33" w14:textId="77777777" w:rsidR="00BD3EDE" w:rsidRPr="000B0FB8" w:rsidRDefault="00BD3EDE" w:rsidP="00BD3EDE">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05503D69" w14:textId="77777777" w:rsidR="00BD3EDE" w:rsidRPr="000B0FB8" w:rsidRDefault="00BD3EDE" w:rsidP="00BD3EDE">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72509C5D" w14:textId="4EFCBB94" w:rsidR="00BD3EDE" w:rsidRPr="000B0FB8" w:rsidRDefault="00BD3EDE" w:rsidP="00BD3EDE">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w:t>
      </w:r>
      <w:r w:rsidRPr="000B0FB8">
        <w:rPr>
          <w:rFonts w:ascii="Times New Roman" w:hAnsi="Times New Roman" w:cs="Times New Roman"/>
          <w:sz w:val="22"/>
          <w:szCs w:val="22"/>
        </w:rPr>
        <w:tab/>
        <w:t>By: ___________________________________</w:t>
      </w:r>
    </w:p>
    <w:p w14:paraId="198B96F8" w14:textId="77777777" w:rsidR="00BD3EDE" w:rsidRPr="000B0FB8" w:rsidRDefault="00BD3EDE" w:rsidP="00BD3EDE">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14:paraId="1B2B7340" w14:textId="77777777" w:rsidR="00BD3EDE" w:rsidRDefault="00BD3EDE" w:rsidP="00BD3EDE">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14:paraId="6CF118D7" w14:textId="77777777" w:rsidR="0047047E" w:rsidRPr="00CD6B4E" w:rsidRDefault="00BD3EDE" w:rsidP="0047047E">
      <w:pPr>
        <w:pStyle w:val="Title"/>
        <w:rPr>
          <w:rFonts w:ascii="Times New Roman Bold" w:hAnsi="Times New Roman Bold"/>
          <w:smallCaps/>
          <w:sz w:val="24"/>
          <w:szCs w:val="24"/>
        </w:rPr>
      </w:pPr>
      <w:r>
        <w:rPr>
          <w:rFonts w:ascii="Times New Roman" w:hAnsi="Times New Roman"/>
          <w:sz w:val="22"/>
          <w:szCs w:val="22"/>
        </w:rPr>
        <w:br w:type="page"/>
      </w:r>
      <w:r w:rsidR="0047047E" w:rsidRPr="00CD6B4E">
        <w:rPr>
          <w:rFonts w:ascii="Times New Roman Bold" w:hAnsi="Times New Roman Bold"/>
          <w:smallCaps/>
          <w:sz w:val="24"/>
          <w:szCs w:val="24"/>
        </w:rPr>
        <w:lastRenderedPageBreak/>
        <w:t xml:space="preserve">After attaching the </w:t>
      </w:r>
      <w:r w:rsidR="0047047E" w:rsidRPr="00CD6B4E">
        <w:rPr>
          <w:rFonts w:ascii="Times New Roman Bold" w:hAnsi="Times New Roman Bold"/>
          <w:smallCaps/>
          <w:sz w:val="24"/>
          <w:szCs w:val="24"/>
          <w:u w:val="single"/>
        </w:rPr>
        <w:t>required exhibits</w:t>
      </w:r>
      <w:r w:rsidR="0047047E" w:rsidRPr="00CD6B4E">
        <w:rPr>
          <w:rFonts w:ascii="Times New Roman Bold" w:hAnsi="Times New Roman Bold"/>
          <w:smallCaps/>
          <w:sz w:val="24"/>
          <w:szCs w:val="24"/>
        </w:rPr>
        <w:t xml:space="preserve"> to this instrument,</w:t>
      </w:r>
    </w:p>
    <w:p w14:paraId="7852F1F4" w14:textId="77777777" w:rsidR="0047047E" w:rsidRPr="00CD6B4E" w:rsidRDefault="0047047E" w:rsidP="0047047E">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2119159A" w14:textId="77777777" w:rsidR="0047047E" w:rsidRPr="00F71634" w:rsidRDefault="0047047E" w:rsidP="0047047E">
      <w:pPr>
        <w:pStyle w:val="Title"/>
        <w:rPr>
          <w:rFonts w:ascii="Times New Roman" w:hAnsi="Times New Roman"/>
          <w:sz w:val="24"/>
          <w:szCs w:val="24"/>
        </w:rPr>
      </w:pPr>
    </w:p>
    <w:p w14:paraId="5A5E8771" w14:textId="77777777" w:rsidR="0047047E" w:rsidRPr="00510F0C" w:rsidRDefault="0047047E" w:rsidP="0047047E">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777ED35D" w14:textId="77777777" w:rsidR="0047047E" w:rsidRPr="00510F0C" w:rsidRDefault="0047047E" w:rsidP="0047047E">
      <w:pPr>
        <w:pStyle w:val="Title"/>
        <w:rPr>
          <w:rFonts w:ascii="Times New Roman" w:hAnsi="Times New Roman"/>
          <w:b w:val="0"/>
          <w:sz w:val="24"/>
          <w:szCs w:val="24"/>
        </w:rPr>
      </w:pPr>
    </w:p>
    <w:p w14:paraId="577F8467" w14:textId="77777777" w:rsidR="0047047E" w:rsidRPr="00510F0C" w:rsidRDefault="0047047E" w:rsidP="0047047E">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520759BB" w14:textId="77777777" w:rsidR="0047047E" w:rsidRPr="00510F0C" w:rsidRDefault="0047047E" w:rsidP="0047047E">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7F0A2D80" w14:textId="77777777" w:rsidR="0047047E" w:rsidRPr="00510F0C" w:rsidRDefault="0047047E" w:rsidP="0047047E">
      <w:pPr>
        <w:pStyle w:val="Title"/>
        <w:rPr>
          <w:rFonts w:ascii="Times New Roman" w:hAnsi="Times New Roman"/>
          <w:b w:val="0"/>
          <w:sz w:val="24"/>
          <w:szCs w:val="24"/>
        </w:rPr>
      </w:pPr>
    </w:p>
    <w:p w14:paraId="44808E25" w14:textId="77777777" w:rsidR="0047047E" w:rsidRPr="00510F0C" w:rsidRDefault="0047047E" w:rsidP="0047047E">
      <w:pPr>
        <w:pStyle w:val="Title"/>
        <w:rPr>
          <w:rFonts w:ascii="Times New Roman" w:hAnsi="Times New Roman"/>
          <w:b w:val="0"/>
          <w:sz w:val="24"/>
          <w:szCs w:val="24"/>
        </w:rPr>
      </w:pPr>
    </w:p>
    <w:p w14:paraId="12DA0B05" w14:textId="77777777" w:rsidR="0047047E" w:rsidRPr="00510F0C" w:rsidRDefault="0047047E" w:rsidP="0047047E">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51E56FAB" w14:textId="77777777" w:rsidR="0047047E" w:rsidRPr="00510F0C" w:rsidRDefault="0047047E" w:rsidP="0047047E">
      <w:pPr>
        <w:pStyle w:val="Title"/>
        <w:tabs>
          <w:tab w:val="left" w:pos="1800"/>
        </w:tabs>
        <w:ind w:left="1440"/>
        <w:jc w:val="both"/>
        <w:rPr>
          <w:rFonts w:ascii="Times New Roman" w:hAnsi="Times New Roman"/>
          <w:b w:val="0"/>
          <w:sz w:val="24"/>
          <w:szCs w:val="24"/>
        </w:rPr>
      </w:pPr>
    </w:p>
    <w:p w14:paraId="69F9DD71" w14:textId="77777777" w:rsidR="0047047E" w:rsidRPr="00510F0C" w:rsidRDefault="0047047E" w:rsidP="0047047E">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31B12E97" w14:textId="77777777" w:rsidR="0047047E" w:rsidRPr="00510F0C" w:rsidRDefault="0047047E" w:rsidP="0047047E">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755517F7" w14:textId="77777777" w:rsidR="0047047E" w:rsidRPr="00510F0C" w:rsidRDefault="0047047E" w:rsidP="0047047E">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5C855903" w14:textId="77777777" w:rsidR="0047047E" w:rsidRPr="00510F0C" w:rsidRDefault="0047047E" w:rsidP="0047047E">
      <w:pPr>
        <w:jc w:val="center"/>
      </w:pPr>
    </w:p>
    <w:p w14:paraId="02B4B2B8" w14:textId="77777777" w:rsidR="0047047E" w:rsidRPr="00510F0C" w:rsidRDefault="0047047E" w:rsidP="0047047E">
      <w:pPr>
        <w:jc w:val="center"/>
      </w:pPr>
    </w:p>
    <w:p w14:paraId="6938DC29" w14:textId="77777777" w:rsidR="0047047E" w:rsidRPr="00510F0C" w:rsidRDefault="0047047E" w:rsidP="0047047E">
      <w:pPr>
        <w:jc w:val="center"/>
      </w:pPr>
      <w:r w:rsidRPr="00510F0C">
        <w:t>Lien Holder Consent</w:t>
      </w:r>
    </w:p>
    <w:p w14:paraId="45630E40" w14:textId="77777777" w:rsidR="0047047E" w:rsidRPr="00510F0C" w:rsidRDefault="0047047E" w:rsidP="0047047E">
      <w:pPr>
        <w:jc w:val="center"/>
      </w:pPr>
    </w:p>
    <w:p w14:paraId="042699AD" w14:textId="77777777" w:rsidR="0047047E" w:rsidRPr="00510F0C" w:rsidRDefault="0047047E" w:rsidP="0047047E">
      <w:pPr>
        <w:jc w:val="center"/>
      </w:pPr>
    </w:p>
    <w:p w14:paraId="57E22EF4" w14:textId="77777777" w:rsidR="0047047E" w:rsidRPr="00510F0C" w:rsidRDefault="0047047E" w:rsidP="0047047E">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1B302DD2" w14:textId="77777777" w:rsidR="0047047E" w:rsidRPr="00510F0C" w:rsidRDefault="0047047E" w:rsidP="0047047E">
      <w:pPr>
        <w:jc w:val="center"/>
      </w:pPr>
    </w:p>
    <w:p w14:paraId="225A8956" w14:textId="77777777" w:rsidR="0047047E" w:rsidRPr="00510F0C" w:rsidRDefault="0047047E" w:rsidP="0047047E">
      <w:pPr>
        <w:jc w:val="center"/>
      </w:pPr>
    </w:p>
    <w:p w14:paraId="06537CFD" w14:textId="77777777" w:rsidR="0047047E" w:rsidRPr="00510F0C" w:rsidRDefault="0047047E" w:rsidP="0047047E">
      <w:pPr>
        <w:jc w:val="center"/>
      </w:pPr>
      <w:r w:rsidRPr="00510F0C">
        <w:t>Consent by Tenant</w:t>
      </w:r>
    </w:p>
    <w:p w14:paraId="4BEEBA18" w14:textId="77777777" w:rsidR="0047047E" w:rsidRPr="00510F0C" w:rsidRDefault="0047047E" w:rsidP="0047047E">
      <w:pPr>
        <w:jc w:val="center"/>
      </w:pPr>
    </w:p>
    <w:p w14:paraId="20660FCD" w14:textId="77777777" w:rsidR="0047047E" w:rsidRPr="00510F0C" w:rsidRDefault="0047047E" w:rsidP="0047047E">
      <w:pPr>
        <w:jc w:val="center"/>
      </w:pPr>
    </w:p>
    <w:p w14:paraId="0678E03A" w14:textId="77777777" w:rsidR="0047047E" w:rsidRPr="00510F0C" w:rsidRDefault="0047047E" w:rsidP="0047047E">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663EBFC0" w14:textId="77777777" w:rsidR="0047047E" w:rsidRPr="00510F0C" w:rsidRDefault="0047047E" w:rsidP="0047047E">
      <w:pPr>
        <w:jc w:val="center"/>
      </w:pPr>
    </w:p>
    <w:p w14:paraId="104F08D0" w14:textId="77777777" w:rsidR="0047047E" w:rsidRPr="00510F0C" w:rsidRDefault="0047047E" w:rsidP="0047047E">
      <w:pPr>
        <w:jc w:val="center"/>
      </w:pPr>
    </w:p>
    <w:p w14:paraId="4311C1CB" w14:textId="77777777" w:rsidR="0047047E" w:rsidRPr="00510F0C" w:rsidRDefault="0047047E" w:rsidP="0047047E">
      <w:pPr>
        <w:jc w:val="center"/>
      </w:pPr>
      <w:r w:rsidRPr="00510F0C">
        <w:t>Recording Page</w:t>
      </w:r>
    </w:p>
    <w:p w14:paraId="1B44655C" w14:textId="77777777" w:rsidR="00BD3EDE" w:rsidRPr="000B0FB8" w:rsidRDefault="00BD3EDE" w:rsidP="0047047E">
      <w:pPr>
        <w:pStyle w:val="Title"/>
        <w:rPr>
          <w:rFonts w:ascii="Times New Roman" w:hAnsi="Times New Roman"/>
          <w:sz w:val="22"/>
          <w:szCs w:val="22"/>
        </w:rPr>
      </w:pPr>
    </w:p>
    <w:p w14:paraId="4C8D70A3" w14:textId="77777777" w:rsidR="00E063B4" w:rsidRDefault="00E063B4" w:rsidP="00E063B4">
      <w:r>
        <w:t>E.</w:t>
      </w:r>
      <w:r>
        <w:tab/>
        <w:t>Signature/corporate authority</w:t>
      </w:r>
    </w:p>
    <w:p w14:paraId="29F14161" w14:textId="77777777" w:rsidR="001A690C" w:rsidRPr="000B0FB8" w:rsidRDefault="001A690C" w:rsidP="00BD3EDE">
      <w:pPr>
        <w:keepNext/>
        <w:keepLines/>
        <w:ind w:left="4320"/>
        <w:rPr>
          <w:sz w:val="22"/>
          <w:szCs w:val="22"/>
        </w:rPr>
      </w:pPr>
    </w:p>
    <w:sectPr w:rsidR="001A690C" w:rsidRPr="000B0FB8" w:rsidSect="00EB2C6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EA45" w14:textId="77777777" w:rsidR="00882361" w:rsidRDefault="00882361">
      <w:r>
        <w:separator/>
      </w:r>
    </w:p>
  </w:endnote>
  <w:endnote w:type="continuationSeparator" w:id="0">
    <w:p w14:paraId="36519BBE" w14:textId="77777777" w:rsidR="00882361" w:rsidRDefault="0088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5EDE" w14:textId="77777777" w:rsidR="002661E8" w:rsidRDefault="0026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9574" w14:textId="77777777" w:rsidR="00440CF0" w:rsidRPr="00183A43" w:rsidRDefault="00440CF0" w:rsidP="00C954ED">
    <w:pPr>
      <w:pStyle w:val="Footer"/>
      <w:jc w:val="right"/>
      <w:rPr>
        <w:sz w:val="20"/>
        <w:szCs w:val="20"/>
      </w:rPr>
    </w:pPr>
  </w:p>
  <w:p w14:paraId="3B964E72" w14:textId="77777777" w:rsidR="00440CF0" w:rsidRPr="00183A43" w:rsidRDefault="00440CF0" w:rsidP="00C954ED">
    <w:pPr>
      <w:pStyle w:val="Footer"/>
      <w:jc w:val="right"/>
      <w:rPr>
        <w:sz w:val="20"/>
        <w:szCs w:val="20"/>
      </w:rPr>
    </w:pPr>
    <w:r w:rsidRPr="00183A43">
      <w:rPr>
        <w:sz w:val="20"/>
        <w:szCs w:val="20"/>
      </w:rPr>
      <w:t>_________________</w:t>
    </w:r>
  </w:p>
  <w:p w14:paraId="104C33F3" w14:textId="77777777" w:rsidR="00440CF0" w:rsidRPr="00183A43" w:rsidRDefault="00440CF0" w:rsidP="00C954ED">
    <w:pPr>
      <w:pStyle w:val="Footer"/>
      <w:jc w:val="right"/>
      <w:rPr>
        <w:sz w:val="20"/>
        <w:szCs w:val="20"/>
      </w:rPr>
    </w:pPr>
    <w:r w:rsidRPr="00183A43">
      <w:rPr>
        <w:sz w:val="20"/>
        <w:szCs w:val="20"/>
      </w:rPr>
      <w:t>City Reviewer Initials</w:t>
    </w:r>
  </w:p>
  <w:p w14:paraId="56719E29" w14:textId="7078D2DB" w:rsidR="00440CF0" w:rsidRPr="00183A43" w:rsidRDefault="00E063B4">
    <w:pPr>
      <w:pStyle w:val="Footer"/>
      <w:rPr>
        <w:sz w:val="20"/>
        <w:szCs w:val="20"/>
      </w:rPr>
    </w:pPr>
    <w:r>
      <w:rPr>
        <w:sz w:val="20"/>
        <w:szCs w:val="20"/>
      </w:rPr>
      <w:t xml:space="preserve">COA – </w:t>
    </w:r>
    <w:r w:rsidR="002661E8">
      <w:rPr>
        <w:sz w:val="20"/>
        <w:szCs w:val="20"/>
      </w:rPr>
      <w:t>December</w:t>
    </w:r>
    <w:r w:rsidR="00CC397E">
      <w:rPr>
        <w:sz w:val="20"/>
        <w:szCs w:val="20"/>
      </w:rPr>
      <w:t xml:space="preserve"> 2022</w:t>
    </w:r>
  </w:p>
  <w:p w14:paraId="5FCD5D2A" w14:textId="77777777" w:rsidR="00440CF0" w:rsidRPr="00183A43" w:rsidRDefault="00440CF0">
    <w:pPr>
      <w:pStyle w:val="Footer"/>
      <w:rPr>
        <w:sz w:val="20"/>
        <w:szCs w:val="20"/>
      </w:rPr>
    </w:pPr>
    <w:r w:rsidRPr="00183A43">
      <w:rPr>
        <w:b/>
        <w:sz w:val="20"/>
        <w:szCs w:val="20"/>
      </w:rPr>
      <w:t xml:space="preserve">Page </w:t>
    </w:r>
    <w:r w:rsidRPr="00183A43">
      <w:rPr>
        <w:rStyle w:val="PageNumber"/>
        <w:b/>
        <w:sz w:val="20"/>
        <w:szCs w:val="20"/>
      </w:rPr>
      <w:fldChar w:fldCharType="begin"/>
    </w:r>
    <w:r w:rsidRPr="00183A43">
      <w:rPr>
        <w:rStyle w:val="PageNumber"/>
        <w:b/>
        <w:sz w:val="20"/>
        <w:szCs w:val="20"/>
      </w:rPr>
      <w:instrText xml:space="preserve"> PAGE </w:instrText>
    </w:r>
    <w:r w:rsidRPr="00183A43">
      <w:rPr>
        <w:rStyle w:val="PageNumber"/>
        <w:b/>
        <w:sz w:val="20"/>
        <w:szCs w:val="20"/>
      </w:rPr>
      <w:fldChar w:fldCharType="separate"/>
    </w:r>
    <w:r w:rsidR="0047047E">
      <w:rPr>
        <w:rStyle w:val="PageNumber"/>
        <w:b/>
        <w:noProof/>
        <w:sz w:val="20"/>
        <w:szCs w:val="20"/>
      </w:rPr>
      <w:t>3</w:t>
    </w:r>
    <w:r w:rsidRPr="00183A43">
      <w:rPr>
        <w:rStyle w:val="PageNumber"/>
        <w:b/>
        <w:sz w:val="20"/>
        <w:szCs w:val="20"/>
      </w:rPr>
      <w:fldChar w:fldCharType="end"/>
    </w:r>
    <w:r w:rsidRPr="00183A43">
      <w:rPr>
        <w:rStyle w:val="PageNumber"/>
        <w:sz w:val="20"/>
        <w:szCs w:val="20"/>
      </w:rPr>
      <w:t xml:space="preserve"> – Exclusive Water Lines Subterranean Tunnel Easement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A988" w14:textId="77777777" w:rsidR="0022620B" w:rsidRPr="00183A43" w:rsidRDefault="0022620B" w:rsidP="0022620B">
    <w:pPr>
      <w:pStyle w:val="Footer"/>
      <w:jc w:val="right"/>
      <w:rPr>
        <w:sz w:val="20"/>
        <w:szCs w:val="20"/>
      </w:rPr>
    </w:pPr>
    <w:r w:rsidRPr="00183A43">
      <w:rPr>
        <w:sz w:val="20"/>
        <w:szCs w:val="20"/>
      </w:rPr>
      <w:t>_________________</w:t>
    </w:r>
  </w:p>
  <w:p w14:paraId="35BB6ECB" w14:textId="77777777" w:rsidR="0022620B" w:rsidRPr="00183A43" w:rsidRDefault="0022620B" w:rsidP="0022620B">
    <w:pPr>
      <w:pStyle w:val="Footer"/>
      <w:jc w:val="right"/>
      <w:rPr>
        <w:sz w:val="20"/>
        <w:szCs w:val="20"/>
      </w:rPr>
    </w:pPr>
    <w:r w:rsidRPr="00183A43">
      <w:rPr>
        <w:sz w:val="20"/>
        <w:szCs w:val="20"/>
      </w:rPr>
      <w:t>City Reviewer Initials</w:t>
    </w:r>
  </w:p>
  <w:p w14:paraId="729637E9" w14:textId="4F14FE9B" w:rsidR="0022620B" w:rsidRPr="00183A43" w:rsidRDefault="00E063B4" w:rsidP="0022620B">
    <w:pPr>
      <w:pStyle w:val="Footer"/>
      <w:rPr>
        <w:sz w:val="20"/>
        <w:szCs w:val="20"/>
      </w:rPr>
    </w:pPr>
    <w:r>
      <w:rPr>
        <w:sz w:val="20"/>
        <w:szCs w:val="20"/>
      </w:rPr>
      <w:t xml:space="preserve">COA – </w:t>
    </w:r>
    <w:r w:rsidR="002661E8">
      <w:rPr>
        <w:sz w:val="20"/>
        <w:szCs w:val="20"/>
      </w:rPr>
      <w:t xml:space="preserve">December </w:t>
    </w:r>
    <w:r w:rsidR="00CC397E">
      <w:rPr>
        <w:sz w:val="20"/>
        <w:szCs w:val="20"/>
      </w:rPr>
      <w:t>2022</w:t>
    </w:r>
  </w:p>
  <w:p w14:paraId="07EBE181" w14:textId="77777777" w:rsidR="0022620B" w:rsidRPr="00183A43" w:rsidRDefault="0022620B" w:rsidP="0022620B">
    <w:pPr>
      <w:pStyle w:val="Footer"/>
      <w:rPr>
        <w:sz w:val="20"/>
        <w:szCs w:val="20"/>
      </w:rPr>
    </w:pPr>
    <w:r w:rsidRPr="00183A43">
      <w:rPr>
        <w:b/>
        <w:sz w:val="20"/>
        <w:szCs w:val="20"/>
      </w:rPr>
      <w:t xml:space="preserve">Page </w:t>
    </w:r>
    <w:r w:rsidRPr="00183A43">
      <w:rPr>
        <w:rStyle w:val="PageNumber"/>
        <w:b/>
        <w:sz w:val="20"/>
        <w:szCs w:val="20"/>
      </w:rPr>
      <w:fldChar w:fldCharType="begin"/>
    </w:r>
    <w:r w:rsidRPr="00183A43">
      <w:rPr>
        <w:rStyle w:val="PageNumber"/>
        <w:b/>
        <w:sz w:val="20"/>
        <w:szCs w:val="20"/>
      </w:rPr>
      <w:instrText xml:space="preserve"> PAGE </w:instrText>
    </w:r>
    <w:r w:rsidRPr="00183A43">
      <w:rPr>
        <w:rStyle w:val="PageNumber"/>
        <w:b/>
        <w:sz w:val="20"/>
        <w:szCs w:val="20"/>
      </w:rPr>
      <w:fldChar w:fldCharType="separate"/>
    </w:r>
    <w:r w:rsidR="0047047E">
      <w:rPr>
        <w:rStyle w:val="PageNumber"/>
        <w:b/>
        <w:noProof/>
        <w:sz w:val="20"/>
        <w:szCs w:val="20"/>
      </w:rPr>
      <w:t>1</w:t>
    </w:r>
    <w:r w:rsidRPr="00183A43">
      <w:rPr>
        <w:rStyle w:val="PageNumber"/>
        <w:b/>
        <w:sz w:val="20"/>
        <w:szCs w:val="20"/>
      </w:rPr>
      <w:fldChar w:fldCharType="end"/>
    </w:r>
    <w:r w:rsidRPr="00183A43">
      <w:rPr>
        <w:rStyle w:val="PageNumber"/>
        <w:sz w:val="20"/>
        <w:szCs w:val="20"/>
      </w:rPr>
      <w:t xml:space="preserve"> – Exclusive Water Lines Subterranean Tunnel Easement</w:t>
    </w:r>
  </w:p>
  <w:p w14:paraId="7F36CF13" w14:textId="77777777" w:rsidR="00440CF0" w:rsidRDefault="0044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7C2E" w14:textId="77777777" w:rsidR="00882361" w:rsidRDefault="00882361">
      <w:r>
        <w:separator/>
      </w:r>
    </w:p>
  </w:footnote>
  <w:footnote w:type="continuationSeparator" w:id="0">
    <w:p w14:paraId="36C3A0A6" w14:textId="77777777" w:rsidR="00882361" w:rsidRDefault="0088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41CB" w14:textId="77777777" w:rsidR="002661E8" w:rsidRDefault="0026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637A" w14:textId="77777777" w:rsidR="00440CF0" w:rsidRDefault="00440CF0" w:rsidP="00E93D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01CD" w14:textId="77777777" w:rsidR="002661E8" w:rsidRDefault="0026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F5"/>
    <w:rsid w:val="00001135"/>
    <w:rsid w:val="00006A05"/>
    <w:rsid w:val="00012275"/>
    <w:rsid w:val="000159C7"/>
    <w:rsid w:val="00016081"/>
    <w:rsid w:val="00020FF4"/>
    <w:rsid w:val="000222F8"/>
    <w:rsid w:val="0002407C"/>
    <w:rsid w:val="00024743"/>
    <w:rsid w:val="00026F0A"/>
    <w:rsid w:val="00027E8D"/>
    <w:rsid w:val="00030C7C"/>
    <w:rsid w:val="0003351E"/>
    <w:rsid w:val="0003729A"/>
    <w:rsid w:val="0004485A"/>
    <w:rsid w:val="0004487E"/>
    <w:rsid w:val="000449BC"/>
    <w:rsid w:val="0004735A"/>
    <w:rsid w:val="00047A57"/>
    <w:rsid w:val="00047BCE"/>
    <w:rsid w:val="00054CFE"/>
    <w:rsid w:val="000560CE"/>
    <w:rsid w:val="000607A3"/>
    <w:rsid w:val="00060E14"/>
    <w:rsid w:val="000771E3"/>
    <w:rsid w:val="00080C2D"/>
    <w:rsid w:val="00081363"/>
    <w:rsid w:val="00083C84"/>
    <w:rsid w:val="00085ED5"/>
    <w:rsid w:val="00090452"/>
    <w:rsid w:val="000960B7"/>
    <w:rsid w:val="0009655F"/>
    <w:rsid w:val="000A08A7"/>
    <w:rsid w:val="000A321A"/>
    <w:rsid w:val="000A70F4"/>
    <w:rsid w:val="000C2218"/>
    <w:rsid w:val="000C2AB9"/>
    <w:rsid w:val="000C3091"/>
    <w:rsid w:val="000C6AB5"/>
    <w:rsid w:val="000D31A2"/>
    <w:rsid w:val="000D43CC"/>
    <w:rsid w:val="000E0D77"/>
    <w:rsid w:val="000F4331"/>
    <w:rsid w:val="000F51C0"/>
    <w:rsid w:val="00103834"/>
    <w:rsid w:val="001040AE"/>
    <w:rsid w:val="00123D09"/>
    <w:rsid w:val="00124FC0"/>
    <w:rsid w:val="00126429"/>
    <w:rsid w:val="0013016B"/>
    <w:rsid w:val="0013181E"/>
    <w:rsid w:val="001361FD"/>
    <w:rsid w:val="001473C8"/>
    <w:rsid w:val="0015059F"/>
    <w:rsid w:val="001560E1"/>
    <w:rsid w:val="00160F0A"/>
    <w:rsid w:val="001674C1"/>
    <w:rsid w:val="001771A8"/>
    <w:rsid w:val="00183A43"/>
    <w:rsid w:val="001918B9"/>
    <w:rsid w:val="001929A5"/>
    <w:rsid w:val="001A690C"/>
    <w:rsid w:val="001B1353"/>
    <w:rsid w:val="001B7079"/>
    <w:rsid w:val="001C3B36"/>
    <w:rsid w:val="001D1650"/>
    <w:rsid w:val="001D1884"/>
    <w:rsid w:val="001D2326"/>
    <w:rsid w:val="001D2CCF"/>
    <w:rsid w:val="001D3C23"/>
    <w:rsid w:val="001D51AF"/>
    <w:rsid w:val="001D787C"/>
    <w:rsid w:val="00203B9F"/>
    <w:rsid w:val="00204B04"/>
    <w:rsid w:val="00207095"/>
    <w:rsid w:val="00214337"/>
    <w:rsid w:val="0021669B"/>
    <w:rsid w:val="002220FE"/>
    <w:rsid w:val="0022620B"/>
    <w:rsid w:val="00227F06"/>
    <w:rsid w:val="00231F18"/>
    <w:rsid w:val="0023708C"/>
    <w:rsid w:val="002430BE"/>
    <w:rsid w:val="002602E4"/>
    <w:rsid w:val="00263CAE"/>
    <w:rsid w:val="00263E40"/>
    <w:rsid w:val="002661E8"/>
    <w:rsid w:val="002722BF"/>
    <w:rsid w:val="00274855"/>
    <w:rsid w:val="00275754"/>
    <w:rsid w:val="0028447B"/>
    <w:rsid w:val="002A1422"/>
    <w:rsid w:val="002B4BA3"/>
    <w:rsid w:val="002B4EDB"/>
    <w:rsid w:val="002B5C07"/>
    <w:rsid w:val="002C24CB"/>
    <w:rsid w:val="002C780D"/>
    <w:rsid w:val="002D7B2A"/>
    <w:rsid w:val="002E2D10"/>
    <w:rsid w:val="002F3492"/>
    <w:rsid w:val="00301643"/>
    <w:rsid w:val="00303C56"/>
    <w:rsid w:val="00310302"/>
    <w:rsid w:val="00310BE3"/>
    <w:rsid w:val="00316FB5"/>
    <w:rsid w:val="00317ADE"/>
    <w:rsid w:val="00320713"/>
    <w:rsid w:val="00323421"/>
    <w:rsid w:val="003420D2"/>
    <w:rsid w:val="00342557"/>
    <w:rsid w:val="00362F5D"/>
    <w:rsid w:val="0037088F"/>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25945"/>
    <w:rsid w:val="00430481"/>
    <w:rsid w:val="00431F3F"/>
    <w:rsid w:val="00440CF0"/>
    <w:rsid w:val="00443728"/>
    <w:rsid w:val="0045657E"/>
    <w:rsid w:val="00461336"/>
    <w:rsid w:val="00461F81"/>
    <w:rsid w:val="00463562"/>
    <w:rsid w:val="00465090"/>
    <w:rsid w:val="0047047E"/>
    <w:rsid w:val="00472076"/>
    <w:rsid w:val="004819AA"/>
    <w:rsid w:val="00483FFA"/>
    <w:rsid w:val="004922A4"/>
    <w:rsid w:val="00492575"/>
    <w:rsid w:val="004947EF"/>
    <w:rsid w:val="00494BB8"/>
    <w:rsid w:val="004B47CA"/>
    <w:rsid w:val="004C271E"/>
    <w:rsid w:val="004D1D85"/>
    <w:rsid w:val="004D2C47"/>
    <w:rsid w:val="004D6CEF"/>
    <w:rsid w:val="004D78C1"/>
    <w:rsid w:val="004E7530"/>
    <w:rsid w:val="004F165E"/>
    <w:rsid w:val="00503823"/>
    <w:rsid w:val="00511822"/>
    <w:rsid w:val="00513476"/>
    <w:rsid w:val="0051395A"/>
    <w:rsid w:val="00514AF4"/>
    <w:rsid w:val="00515CCB"/>
    <w:rsid w:val="00516BDA"/>
    <w:rsid w:val="0052558C"/>
    <w:rsid w:val="005303E0"/>
    <w:rsid w:val="00542E95"/>
    <w:rsid w:val="0055007B"/>
    <w:rsid w:val="00555BBE"/>
    <w:rsid w:val="00557D74"/>
    <w:rsid w:val="0056058E"/>
    <w:rsid w:val="00561B0D"/>
    <w:rsid w:val="005629B4"/>
    <w:rsid w:val="00565A61"/>
    <w:rsid w:val="00566226"/>
    <w:rsid w:val="00570342"/>
    <w:rsid w:val="00572943"/>
    <w:rsid w:val="00586E12"/>
    <w:rsid w:val="00593644"/>
    <w:rsid w:val="00595C91"/>
    <w:rsid w:val="005967E1"/>
    <w:rsid w:val="005A5430"/>
    <w:rsid w:val="005B7A18"/>
    <w:rsid w:val="005C0008"/>
    <w:rsid w:val="005C52A0"/>
    <w:rsid w:val="005C52AD"/>
    <w:rsid w:val="005C5594"/>
    <w:rsid w:val="005C7107"/>
    <w:rsid w:val="005D09D3"/>
    <w:rsid w:val="005E1DAF"/>
    <w:rsid w:val="005E2CB6"/>
    <w:rsid w:val="005F6897"/>
    <w:rsid w:val="005F7AE1"/>
    <w:rsid w:val="00607B72"/>
    <w:rsid w:val="0061097E"/>
    <w:rsid w:val="00610E73"/>
    <w:rsid w:val="00611B5E"/>
    <w:rsid w:val="00615DAE"/>
    <w:rsid w:val="00617CCA"/>
    <w:rsid w:val="00620F18"/>
    <w:rsid w:val="00631ECC"/>
    <w:rsid w:val="006331DA"/>
    <w:rsid w:val="006369DF"/>
    <w:rsid w:val="00640194"/>
    <w:rsid w:val="00647105"/>
    <w:rsid w:val="0064796A"/>
    <w:rsid w:val="006509EB"/>
    <w:rsid w:val="00651C37"/>
    <w:rsid w:val="00652BBF"/>
    <w:rsid w:val="00652BC4"/>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57FE"/>
    <w:rsid w:val="00702815"/>
    <w:rsid w:val="007031FF"/>
    <w:rsid w:val="0071027E"/>
    <w:rsid w:val="007147A5"/>
    <w:rsid w:val="00726767"/>
    <w:rsid w:val="007317A2"/>
    <w:rsid w:val="00732C8A"/>
    <w:rsid w:val="0073739B"/>
    <w:rsid w:val="0074075E"/>
    <w:rsid w:val="0074249A"/>
    <w:rsid w:val="00743703"/>
    <w:rsid w:val="00747D3D"/>
    <w:rsid w:val="007509DA"/>
    <w:rsid w:val="00760A5B"/>
    <w:rsid w:val="00772CB0"/>
    <w:rsid w:val="0078160D"/>
    <w:rsid w:val="007909EE"/>
    <w:rsid w:val="00795DDC"/>
    <w:rsid w:val="007A1179"/>
    <w:rsid w:val="007A1644"/>
    <w:rsid w:val="007A5763"/>
    <w:rsid w:val="007C4587"/>
    <w:rsid w:val="007D2B4A"/>
    <w:rsid w:val="007F37B2"/>
    <w:rsid w:val="007F4DAC"/>
    <w:rsid w:val="007F6B39"/>
    <w:rsid w:val="0081483A"/>
    <w:rsid w:val="008205DF"/>
    <w:rsid w:val="00820DA8"/>
    <w:rsid w:val="00822B12"/>
    <w:rsid w:val="00850D4A"/>
    <w:rsid w:val="0085459C"/>
    <w:rsid w:val="00855B80"/>
    <w:rsid w:val="0086455A"/>
    <w:rsid w:val="0086791B"/>
    <w:rsid w:val="0088165F"/>
    <w:rsid w:val="00882361"/>
    <w:rsid w:val="00887CA9"/>
    <w:rsid w:val="00891495"/>
    <w:rsid w:val="008A0F2A"/>
    <w:rsid w:val="008A57D0"/>
    <w:rsid w:val="008A6D5E"/>
    <w:rsid w:val="008B4865"/>
    <w:rsid w:val="008C259E"/>
    <w:rsid w:val="008C310B"/>
    <w:rsid w:val="008C626A"/>
    <w:rsid w:val="008C6D40"/>
    <w:rsid w:val="008D27A0"/>
    <w:rsid w:val="008D3AF0"/>
    <w:rsid w:val="008D48A8"/>
    <w:rsid w:val="00935226"/>
    <w:rsid w:val="00943AC2"/>
    <w:rsid w:val="009477DA"/>
    <w:rsid w:val="00957DB1"/>
    <w:rsid w:val="009631C7"/>
    <w:rsid w:val="00963B44"/>
    <w:rsid w:val="00966AD0"/>
    <w:rsid w:val="00977172"/>
    <w:rsid w:val="009826B4"/>
    <w:rsid w:val="0099444D"/>
    <w:rsid w:val="00994D6C"/>
    <w:rsid w:val="009B2247"/>
    <w:rsid w:val="009B7683"/>
    <w:rsid w:val="009D25C8"/>
    <w:rsid w:val="009D3DF0"/>
    <w:rsid w:val="009D6ECA"/>
    <w:rsid w:val="009E05BC"/>
    <w:rsid w:val="009F234A"/>
    <w:rsid w:val="009F6E65"/>
    <w:rsid w:val="00A01EF4"/>
    <w:rsid w:val="00A03B71"/>
    <w:rsid w:val="00A03D27"/>
    <w:rsid w:val="00A06C69"/>
    <w:rsid w:val="00A10525"/>
    <w:rsid w:val="00A142BA"/>
    <w:rsid w:val="00A23ADF"/>
    <w:rsid w:val="00A370E4"/>
    <w:rsid w:val="00A42582"/>
    <w:rsid w:val="00A42662"/>
    <w:rsid w:val="00A42CF5"/>
    <w:rsid w:val="00A50B10"/>
    <w:rsid w:val="00A62AC8"/>
    <w:rsid w:val="00A73858"/>
    <w:rsid w:val="00A77A0D"/>
    <w:rsid w:val="00A80036"/>
    <w:rsid w:val="00A86C09"/>
    <w:rsid w:val="00A90169"/>
    <w:rsid w:val="00A946C2"/>
    <w:rsid w:val="00A9697F"/>
    <w:rsid w:val="00AA0767"/>
    <w:rsid w:val="00AA244E"/>
    <w:rsid w:val="00AA5464"/>
    <w:rsid w:val="00AB31E5"/>
    <w:rsid w:val="00AB4FE2"/>
    <w:rsid w:val="00AC28BE"/>
    <w:rsid w:val="00AC39FC"/>
    <w:rsid w:val="00AC7BC4"/>
    <w:rsid w:val="00AD080E"/>
    <w:rsid w:val="00AD77D1"/>
    <w:rsid w:val="00AE04D9"/>
    <w:rsid w:val="00AE2338"/>
    <w:rsid w:val="00AE3536"/>
    <w:rsid w:val="00AF12CB"/>
    <w:rsid w:val="00AF25CF"/>
    <w:rsid w:val="00AF4C30"/>
    <w:rsid w:val="00AF55A7"/>
    <w:rsid w:val="00AF6DF5"/>
    <w:rsid w:val="00B000D1"/>
    <w:rsid w:val="00B0118B"/>
    <w:rsid w:val="00B023E1"/>
    <w:rsid w:val="00B04CC7"/>
    <w:rsid w:val="00B16140"/>
    <w:rsid w:val="00B167FD"/>
    <w:rsid w:val="00B17789"/>
    <w:rsid w:val="00B20958"/>
    <w:rsid w:val="00B20F42"/>
    <w:rsid w:val="00B26308"/>
    <w:rsid w:val="00B312A6"/>
    <w:rsid w:val="00B329DE"/>
    <w:rsid w:val="00B35140"/>
    <w:rsid w:val="00B554A0"/>
    <w:rsid w:val="00B56F8B"/>
    <w:rsid w:val="00B657B8"/>
    <w:rsid w:val="00B701CC"/>
    <w:rsid w:val="00B742E1"/>
    <w:rsid w:val="00B76409"/>
    <w:rsid w:val="00B77657"/>
    <w:rsid w:val="00B90AAD"/>
    <w:rsid w:val="00B97381"/>
    <w:rsid w:val="00BA1665"/>
    <w:rsid w:val="00BA5D18"/>
    <w:rsid w:val="00BB380B"/>
    <w:rsid w:val="00BB5ECC"/>
    <w:rsid w:val="00BD3EDE"/>
    <w:rsid w:val="00BD7F25"/>
    <w:rsid w:val="00C00374"/>
    <w:rsid w:val="00C10A75"/>
    <w:rsid w:val="00C1316A"/>
    <w:rsid w:val="00C17ED9"/>
    <w:rsid w:val="00C24F46"/>
    <w:rsid w:val="00C44B6F"/>
    <w:rsid w:val="00C4717C"/>
    <w:rsid w:val="00C475BF"/>
    <w:rsid w:val="00C538D8"/>
    <w:rsid w:val="00C56209"/>
    <w:rsid w:val="00C602BD"/>
    <w:rsid w:val="00C61498"/>
    <w:rsid w:val="00C716DF"/>
    <w:rsid w:val="00C741D2"/>
    <w:rsid w:val="00C864D4"/>
    <w:rsid w:val="00C90C41"/>
    <w:rsid w:val="00C954ED"/>
    <w:rsid w:val="00CC397E"/>
    <w:rsid w:val="00CC3A1D"/>
    <w:rsid w:val="00CE1D62"/>
    <w:rsid w:val="00CE3940"/>
    <w:rsid w:val="00CE7D08"/>
    <w:rsid w:val="00CF28C5"/>
    <w:rsid w:val="00CF5464"/>
    <w:rsid w:val="00D14C7A"/>
    <w:rsid w:val="00D1599B"/>
    <w:rsid w:val="00D169EC"/>
    <w:rsid w:val="00D21E1A"/>
    <w:rsid w:val="00D22D9A"/>
    <w:rsid w:val="00D26A23"/>
    <w:rsid w:val="00D4316D"/>
    <w:rsid w:val="00D46FE0"/>
    <w:rsid w:val="00D63B9D"/>
    <w:rsid w:val="00D64CCB"/>
    <w:rsid w:val="00D675BA"/>
    <w:rsid w:val="00D77962"/>
    <w:rsid w:val="00D844CD"/>
    <w:rsid w:val="00D97717"/>
    <w:rsid w:val="00DA1350"/>
    <w:rsid w:val="00DA6A94"/>
    <w:rsid w:val="00DB42C1"/>
    <w:rsid w:val="00DB5697"/>
    <w:rsid w:val="00DC7084"/>
    <w:rsid w:val="00DC7D20"/>
    <w:rsid w:val="00DD3595"/>
    <w:rsid w:val="00DD4242"/>
    <w:rsid w:val="00DF3154"/>
    <w:rsid w:val="00DF37CE"/>
    <w:rsid w:val="00E01E11"/>
    <w:rsid w:val="00E04FA2"/>
    <w:rsid w:val="00E063B4"/>
    <w:rsid w:val="00E113BA"/>
    <w:rsid w:val="00E11FD5"/>
    <w:rsid w:val="00E123AB"/>
    <w:rsid w:val="00E202D7"/>
    <w:rsid w:val="00E20DCD"/>
    <w:rsid w:val="00E269FB"/>
    <w:rsid w:val="00E439F2"/>
    <w:rsid w:val="00E43FE0"/>
    <w:rsid w:val="00E628B3"/>
    <w:rsid w:val="00E62D1A"/>
    <w:rsid w:val="00E645CD"/>
    <w:rsid w:val="00E64BE1"/>
    <w:rsid w:val="00E67B1C"/>
    <w:rsid w:val="00E7335D"/>
    <w:rsid w:val="00E760A7"/>
    <w:rsid w:val="00E82F17"/>
    <w:rsid w:val="00E8321F"/>
    <w:rsid w:val="00E90B12"/>
    <w:rsid w:val="00E9365E"/>
    <w:rsid w:val="00E93DDA"/>
    <w:rsid w:val="00E96466"/>
    <w:rsid w:val="00EA1B5E"/>
    <w:rsid w:val="00EA270E"/>
    <w:rsid w:val="00EB2C6E"/>
    <w:rsid w:val="00EC00B0"/>
    <w:rsid w:val="00EC14B7"/>
    <w:rsid w:val="00EC6BA8"/>
    <w:rsid w:val="00ED0BD9"/>
    <w:rsid w:val="00EE2330"/>
    <w:rsid w:val="00EE4DAC"/>
    <w:rsid w:val="00EE7C70"/>
    <w:rsid w:val="00EF2178"/>
    <w:rsid w:val="00F04420"/>
    <w:rsid w:val="00F068F9"/>
    <w:rsid w:val="00F11B56"/>
    <w:rsid w:val="00F12DE8"/>
    <w:rsid w:val="00F1524B"/>
    <w:rsid w:val="00F162F5"/>
    <w:rsid w:val="00F20B2A"/>
    <w:rsid w:val="00F229FF"/>
    <w:rsid w:val="00F33A55"/>
    <w:rsid w:val="00F428A6"/>
    <w:rsid w:val="00F44FBE"/>
    <w:rsid w:val="00F47E29"/>
    <w:rsid w:val="00F50AC2"/>
    <w:rsid w:val="00F5449B"/>
    <w:rsid w:val="00F5739C"/>
    <w:rsid w:val="00F61A8B"/>
    <w:rsid w:val="00F73D80"/>
    <w:rsid w:val="00F76FF7"/>
    <w:rsid w:val="00F7716F"/>
    <w:rsid w:val="00F905E3"/>
    <w:rsid w:val="00F91DA4"/>
    <w:rsid w:val="00FB0470"/>
    <w:rsid w:val="00FB3FA1"/>
    <w:rsid w:val="00FB4C85"/>
    <w:rsid w:val="00FC1057"/>
    <w:rsid w:val="00FC6CBB"/>
    <w:rsid w:val="00FD195C"/>
    <w:rsid w:val="00FD7D6C"/>
    <w:rsid w:val="00FE1003"/>
    <w:rsid w:val="00FE2BD6"/>
    <w:rsid w:val="00FF1ECC"/>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181A990"/>
  <w15:docId w15:val="{D7C58B70-68F7-4234-9647-00446629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7F6B39"/>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ssa\AppData\Local\Microsoft\Windows\Temporary%20Internet%20Files\Content.IE5\3RRLFO4X\W-01.2_2015-04Exclusive_Water_Lines_Subterranean_Tunnel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W-01.2_2015-04Exclusive_Water_Lines_Subterranean_Tunnel_Easement</Template>
  <TotalTime>2</TotalTime>
  <Pages>4</Pages>
  <Words>840</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W-01.2 - Exclusive Water Lines Subterranean Tunnel Easement</vt:lpstr>
    </vt:vector>
  </TitlesOfParts>
  <Manager>Deborah Thomas</Manager>
  <Company>City of Austin - Law Department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W-01.2 - Exclusive Water Lines Subterranean Tunnel Easement</dc:title>
  <dc:subject>COA Standard Easements, Covenants and Other Documents</dc:subject>
  <dc:creator>Annette Bogusch</dc:creator>
  <cp:lastModifiedBy>Bogusch, Annette</cp:lastModifiedBy>
  <cp:revision>4</cp:revision>
  <cp:lastPrinted>2011-04-13T17:26:00Z</cp:lastPrinted>
  <dcterms:created xsi:type="dcterms:W3CDTF">2022-11-22T15:48:00Z</dcterms:created>
  <dcterms:modified xsi:type="dcterms:W3CDTF">2023-01-05T16:21:00Z</dcterms:modified>
  <cp:category>easements</cp:category>
</cp:coreProperties>
</file>