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C447" w14:textId="77777777" w:rsidR="00A3426E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  <w:u w:val="single"/>
        </w:rPr>
      </w:pPr>
      <w:r w:rsidRPr="0073739B">
        <w:rPr>
          <w:rFonts w:ascii="Times New Roman Bold" w:hAnsi="Times New Roman Bold"/>
          <w:b/>
          <w:smallCaps/>
          <w:u w:val="single"/>
        </w:rPr>
        <w:t xml:space="preserve">After Recording, </w:t>
      </w:r>
      <w:r>
        <w:rPr>
          <w:rFonts w:ascii="Times New Roman Bold" w:hAnsi="Times New Roman Bold"/>
          <w:b/>
          <w:smallCaps/>
          <w:u w:val="single"/>
        </w:rPr>
        <w:t xml:space="preserve">Please </w:t>
      </w:r>
      <w:r w:rsidRPr="0073739B">
        <w:rPr>
          <w:rFonts w:ascii="Times New Roman Bold" w:hAnsi="Times New Roman Bold"/>
          <w:b/>
          <w:smallCaps/>
          <w:u w:val="single"/>
        </w:rPr>
        <w:t>Return To:</w:t>
      </w:r>
    </w:p>
    <w:p w14:paraId="53228DD1" w14:textId="77777777" w:rsidR="00A3426E" w:rsidRPr="0073739B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</w:rPr>
      </w:pPr>
    </w:p>
    <w:p w14:paraId="6FA76357" w14:textId="77777777" w:rsidR="00A3426E" w:rsidRDefault="00A3426E" w:rsidP="00A3426E">
      <w:pPr>
        <w:keepNext/>
        <w:keepLines/>
        <w:jc w:val="both"/>
      </w:pPr>
      <w:bookmarkStart w:id="0" w:name="Text1"/>
      <w:bookmarkStart w:id="1" w:name="Text7"/>
      <w:r>
        <w:t>City of Austin</w:t>
      </w:r>
    </w:p>
    <w:p w14:paraId="039AFE57" w14:textId="4AAA11E7" w:rsidR="00A3426E" w:rsidRPr="00867AA9" w:rsidRDefault="00A3426E" w:rsidP="00A3426E">
      <w:pPr>
        <w:keepNext/>
        <w:keepLines/>
        <w:jc w:val="both"/>
        <w:rPr>
          <w:b/>
          <w:i/>
        </w:rPr>
      </w:pPr>
      <w:r>
        <w:fldChar w:fldCharType="begin">
          <w:ffData>
            <w:name w:val="Text7"/>
            <w:enabled/>
            <w:calcOnExit w:val="0"/>
            <w:statusText w:type="text" w:val="Enter name of City office or department."/>
            <w:textInput/>
          </w:ffData>
        </w:fldChar>
      </w:r>
      <w:r>
        <w:instrText xml:space="preserve"> FORMTEXT </w:instrText>
      </w:r>
      <w:r w:rsidR="009A5E43">
        <w:fldChar w:fldCharType="separate"/>
      </w:r>
      <w:r>
        <w:fldChar w:fldCharType="end"/>
      </w:r>
      <w:bookmarkEnd w:id="0"/>
      <w:bookmarkEnd w:id="1"/>
      <w:r w:rsidR="002A10B4">
        <w:rPr>
          <w:b/>
        </w:rPr>
        <w:t>_________</w:t>
      </w:r>
      <w:r w:rsidR="008F0719">
        <w:rPr>
          <w:b/>
        </w:rPr>
        <w:softHyphen/>
        <w:t>________</w:t>
      </w:r>
      <w:r w:rsidR="002A10B4">
        <w:rPr>
          <w:b/>
        </w:rPr>
        <w:t>_</w:t>
      </w:r>
      <w:r>
        <w:t xml:space="preserve"> Department</w:t>
      </w:r>
    </w:p>
    <w:p w14:paraId="6C1BFB49" w14:textId="77777777" w:rsidR="00A3426E" w:rsidRPr="002004E7" w:rsidRDefault="00A3426E" w:rsidP="00A3426E">
      <w:pPr>
        <w:keepNext/>
        <w:keepLines/>
        <w:jc w:val="both"/>
      </w:pPr>
      <w:r w:rsidRPr="002004E7">
        <w:t>P.O. Box 1088</w:t>
      </w:r>
    </w:p>
    <w:p w14:paraId="08841BC1" w14:textId="77777777" w:rsidR="00A3426E" w:rsidRPr="002004E7" w:rsidRDefault="00A3426E" w:rsidP="00A3426E">
      <w:pPr>
        <w:keepNext/>
        <w:keepLines/>
        <w:jc w:val="both"/>
      </w:pPr>
      <w:r w:rsidRPr="002004E7">
        <w:t>Austin, Texas 78767</w:t>
      </w:r>
    </w:p>
    <w:p w14:paraId="4F2974E2" w14:textId="77777777" w:rsidR="00A3426E" w:rsidRDefault="00A3426E" w:rsidP="00A3426E"/>
    <w:p w14:paraId="0475DDAB" w14:textId="77777777" w:rsidR="00A3426E" w:rsidRDefault="00A3426E" w:rsidP="00A3426E"/>
    <w:p w14:paraId="38C59B40" w14:textId="77777777" w:rsidR="00A3426E" w:rsidRPr="0073739B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</w:rPr>
      </w:pPr>
      <w:r w:rsidRPr="00FA2D1D">
        <w:rPr>
          <w:rFonts w:ascii="Times New Roman Bold" w:hAnsi="Times New Roman Bold"/>
          <w:b/>
          <w:smallCaps/>
          <w:u w:val="single"/>
        </w:rPr>
        <w:t>Project</w:t>
      </w:r>
      <w:r>
        <w:rPr>
          <w:rFonts w:ascii="Times New Roman Bold" w:hAnsi="Times New Roman Bold"/>
          <w:b/>
          <w:smallCaps/>
          <w:u w:val="single"/>
        </w:rPr>
        <w:t xml:space="preserve"> Information</w:t>
      </w:r>
      <w:r w:rsidRPr="0073739B">
        <w:rPr>
          <w:rFonts w:ascii="Times New Roman Bold" w:hAnsi="Times New Roman Bold"/>
          <w:b/>
          <w:smallCaps/>
          <w:u w:val="single"/>
        </w:rPr>
        <w:t>:</w:t>
      </w:r>
    </w:p>
    <w:p w14:paraId="0FE1AD96" w14:textId="77777777" w:rsidR="00A3426E" w:rsidRPr="002004E7" w:rsidRDefault="00A3426E" w:rsidP="00A3426E">
      <w:pPr>
        <w:keepNext/>
        <w:keepLines/>
        <w:jc w:val="both"/>
      </w:pPr>
    </w:p>
    <w:p w14:paraId="5FCD03F8" w14:textId="77777777" w:rsidR="00A3426E" w:rsidRPr="002004E7" w:rsidRDefault="00A3426E" w:rsidP="00A3426E">
      <w:pPr>
        <w:keepNext/>
        <w:keepLines/>
        <w:tabs>
          <w:tab w:val="left" w:pos="2520"/>
        </w:tabs>
        <w:jc w:val="both"/>
      </w:pPr>
      <w:r w:rsidRPr="002004E7">
        <w:t>Project Name:</w:t>
      </w:r>
      <w:r>
        <w:tab/>
      </w:r>
      <w:r w:rsidR="002A10B4">
        <w:rPr>
          <w:b/>
        </w:rPr>
        <w:t>__________</w:t>
      </w:r>
    </w:p>
    <w:p w14:paraId="571E2EF0" w14:textId="77777777" w:rsidR="00A3426E" w:rsidRPr="002004E7" w:rsidRDefault="00A3426E" w:rsidP="00A3426E">
      <w:pPr>
        <w:keepNext/>
        <w:keepLines/>
        <w:tabs>
          <w:tab w:val="left" w:pos="2520"/>
        </w:tabs>
        <w:jc w:val="both"/>
      </w:pPr>
      <w:r>
        <w:t>Project Case Manager</w:t>
      </w:r>
      <w:r w:rsidRPr="002004E7">
        <w:t>:</w:t>
      </w:r>
      <w:r>
        <w:tab/>
      </w:r>
      <w:r w:rsidR="002A10B4">
        <w:rPr>
          <w:b/>
        </w:rPr>
        <w:t>__________</w:t>
      </w:r>
    </w:p>
    <w:p w14:paraId="3BFB91F7" w14:textId="77777777" w:rsidR="00A3426E" w:rsidRDefault="00A3426E" w:rsidP="00A3426E">
      <w:pPr>
        <w:keepNext/>
        <w:keepLines/>
        <w:tabs>
          <w:tab w:val="left" w:pos="2520"/>
        </w:tabs>
        <w:jc w:val="both"/>
      </w:pPr>
      <w:r>
        <w:t>Site Plan No.:</w:t>
      </w:r>
      <w:r>
        <w:tab/>
      </w:r>
      <w:r w:rsidR="002A10B4">
        <w:rPr>
          <w:b/>
        </w:rPr>
        <w:t>__________</w:t>
      </w:r>
    </w:p>
    <w:p w14:paraId="3D1B9655" w14:textId="77777777" w:rsidR="0048101C" w:rsidRPr="00EA208A" w:rsidRDefault="0048101C" w:rsidP="00A3426E">
      <w:pPr>
        <w:keepNext/>
        <w:keepLines/>
        <w:tabs>
          <w:tab w:val="left" w:pos="360"/>
          <w:tab w:val="left" w:pos="4590"/>
        </w:tabs>
        <w:jc w:val="right"/>
      </w:pPr>
    </w:p>
    <w:sectPr w:rsidR="0048101C" w:rsidRPr="00EA208A" w:rsidSect="00054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47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F958" w14:textId="77777777" w:rsidR="008B6CED" w:rsidRDefault="008B6CED">
      <w:r>
        <w:separator/>
      </w:r>
    </w:p>
  </w:endnote>
  <w:endnote w:type="continuationSeparator" w:id="0">
    <w:p w14:paraId="253FC01B" w14:textId="77777777" w:rsidR="008B6CED" w:rsidRDefault="008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7E9B" w14:textId="77777777" w:rsidR="009A5E43" w:rsidRDefault="009A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64CF" w14:textId="77777777" w:rsidR="00543236" w:rsidRPr="007A1644" w:rsidRDefault="00543236" w:rsidP="00054C4E">
    <w:pPr>
      <w:pStyle w:val="Footer"/>
      <w:rPr>
        <w:sz w:val="20"/>
        <w:szCs w:val="20"/>
      </w:rPr>
    </w:pPr>
  </w:p>
  <w:p w14:paraId="4746240D" w14:textId="7EAAC972" w:rsidR="00D25120" w:rsidRDefault="00730AFC" w:rsidP="00054C4E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9A5E43">
      <w:rPr>
        <w:sz w:val="20"/>
        <w:szCs w:val="20"/>
      </w:rPr>
      <w:t>December</w:t>
    </w:r>
    <w:r w:rsidR="001C420F">
      <w:rPr>
        <w:sz w:val="20"/>
        <w:szCs w:val="20"/>
      </w:rPr>
      <w:t xml:space="preserve"> 2022</w:t>
    </w:r>
  </w:p>
  <w:p w14:paraId="68E1F22B" w14:textId="77777777" w:rsidR="00543236" w:rsidRPr="007A1644" w:rsidRDefault="00543236" w:rsidP="00054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9D54" w14:textId="77777777" w:rsidR="009A5E43" w:rsidRDefault="009A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7874" w14:textId="77777777" w:rsidR="008B6CED" w:rsidRDefault="008B6CED">
      <w:r>
        <w:separator/>
      </w:r>
    </w:p>
  </w:footnote>
  <w:footnote w:type="continuationSeparator" w:id="0">
    <w:p w14:paraId="21E7CC2D" w14:textId="77777777" w:rsidR="008B6CED" w:rsidRDefault="008B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0F9B" w14:textId="77777777" w:rsidR="009A5E43" w:rsidRDefault="009A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7BB" w14:textId="77777777" w:rsidR="009A5E43" w:rsidRDefault="009A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5620" w14:textId="77777777" w:rsidR="009A5E43" w:rsidRDefault="009A5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56A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C5"/>
    <w:rsid w:val="00000880"/>
    <w:rsid w:val="00000964"/>
    <w:rsid w:val="00000E9C"/>
    <w:rsid w:val="00000ED9"/>
    <w:rsid w:val="0000144F"/>
    <w:rsid w:val="00001D07"/>
    <w:rsid w:val="00001F97"/>
    <w:rsid w:val="00002454"/>
    <w:rsid w:val="000032DB"/>
    <w:rsid w:val="000040FA"/>
    <w:rsid w:val="000041F9"/>
    <w:rsid w:val="00004805"/>
    <w:rsid w:val="00004D69"/>
    <w:rsid w:val="00005B2D"/>
    <w:rsid w:val="00005F1F"/>
    <w:rsid w:val="00005F6C"/>
    <w:rsid w:val="00006349"/>
    <w:rsid w:val="00006552"/>
    <w:rsid w:val="00006798"/>
    <w:rsid w:val="00006C0E"/>
    <w:rsid w:val="00007274"/>
    <w:rsid w:val="00007B52"/>
    <w:rsid w:val="00007FD5"/>
    <w:rsid w:val="000101B8"/>
    <w:rsid w:val="000117A2"/>
    <w:rsid w:val="0001207F"/>
    <w:rsid w:val="000120D2"/>
    <w:rsid w:val="00012530"/>
    <w:rsid w:val="00012C2A"/>
    <w:rsid w:val="00012C74"/>
    <w:rsid w:val="00012D18"/>
    <w:rsid w:val="00013029"/>
    <w:rsid w:val="0001387B"/>
    <w:rsid w:val="00013E20"/>
    <w:rsid w:val="000143E0"/>
    <w:rsid w:val="00014511"/>
    <w:rsid w:val="00014971"/>
    <w:rsid w:val="00014984"/>
    <w:rsid w:val="00014CFE"/>
    <w:rsid w:val="00014EEA"/>
    <w:rsid w:val="00015057"/>
    <w:rsid w:val="000153BD"/>
    <w:rsid w:val="0001644D"/>
    <w:rsid w:val="00016789"/>
    <w:rsid w:val="000169A9"/>
    <w:rsid w:val="00016D3A"/>
    <w:rsid w:val="0001702A"/>
    <w:rsid w:val="000177C8"/>
    <w:rsid w:val="00017D3A"/>
    <w:rsid w:val="00017DC4"/>
    <w:rsid w:val="00017F1A"/>
    <w:rsid w:val="00020B9A"/>
    <w:rsid w:val="00020C9C"/>
    <w:rsid w:val="00020DAC"/>
    <w:rsid w:val="00020F65"/>
    <w:rsid w:val="00020FFE"/>
    <w:rsid w:val="00021215"/>
    <w:rsid w:val="0002142C"/>
    <w:rsid w:val="0002153E"/>
    <w:rsid w:val="0002175C"/>
    <w:rsid w:val="00021925"/>
    <w:rsid w:val="00021A50"/>
    <w:rsid w:val="0002225A"/>
    <w:rsid w:val="0002323D"/>
    <w:rsid w:val="00023ECC"/>
    <w:rsid w:val="0002476C"/>
    <w:rsid w:val="00024BAD"/>
    <w:rsid w:val="0002510A"/>
    <w:rsid w:val="00025638"/>
    <w:rsid w:val="00025903"/>
    <w:rsid w:val="00025A86"/>
    <w:rsid w:val="00025DAC"/>
    <w:rsid w:val="00026965"/>
    <w:rsid w:val="000269AC"/>
    <w:rsid w:val="00026BBD"/>
    <w:rsid w:val="000270C8"/>
    <w:rsid w:val="0002710C"/>
    <w:rsid w:val="000275C5"/>
    <w:rsid w:val="00027C75"/>
    <w:rsid w:val="000303D4"/>
    <w:rsid w:val="00030EDE"/>
    <w:rsid w:val="0003133B"/>
    <w:rsid w:val="00031EFA"/>
    <w:rsid w:val="0003201A"/>
    <w:rsid w:val="0003294F"/>
    <w:rsid w:val="00032F53"/>
    <w:rsid w:val="00033104"/>
    <w:rsid w:val="000337B7"/>
    <w:rsid w:val="00034CA8"/>
    <w:rsid w:val="00034F63"/>
    <w:rsid w:val="00034F6D"/>
    <w:rsid w:val="000356EA"/>
    <w:rsid w:val="000357D7"/>
    <w:rsid w:val="00036210"/>
    <w:rsid w:val="00036AC9"/>
    <w:rsid w:val="00036ECB"/>
    <w:rsid w:val="0003713F"/>
    <w:rsid w:val="00037400"/>
    <w:rsid w:val="000377FF"/>
    <w:rsid w:val="000378B2"/>
    <w:rsid w:val="00037B8C"/>
    <w:rsid w:val="000403FA"/>
    <w:rsid w:val="000404FA"/>
    <w:rsid w:val="000409AB"/>
    <w:rsid w:val="00040CA7"/>
    <w:rsid w:val="00040E76"/>
    <w:rsid w:val="00041B19"/>
    <w:rsid w:val="00042286"/>
    <w:rsid w:val="00042A2E"/>
    <w:rsid w:val="00042B16"/>
    <w:rsid w:val="00043544"/>
    <w:rsid w:val="000439C4"/>
    <w:rsid w:val="00043C9F"/>
    <w:rsid w:val="00043D05"/>
    <w:rsid w:val="000440E4"/>
    <w:rsid w:val="0004437A"/>
    <w:rsid w:val="00044749"/>
    <w:rsid w:val="0004483D"/>
    <w:rsid w:val="00044DAF"/>
    <w:rsid w:val="00044FD9"/>
    <w:rsid w:val="0004567E"/>
    <w:rsid w:val="0004647F"/>
    <w:rsid w:val="000464CA"/>
    <w:rsid w:val="00046740"/>
    <w:rsid w:val="00047620"/>
    <w:rsid w:val="000477CF"/>
    <w:rsid w:val="000478D5"/>
    <w:rsid w:val="00047941"/>
    <w:rsid w:val="00050185"/>
    <w:rsid w:val="0005028D"/>
    <w:rsid w:val="0005150D"/>
    <w:rsid w:val="00051680"/>
    <w:rsid w:val="00051684"/>
    <w:rsid w:val="000522F1"/>
    <w:rsid w:val="0005267A"/>
    <w:rsid w:val="00052B4B"/>
    <w:rsid w:val="00052F68"/>
    <w:rsid w:val="00053104"/>
    <w:rsid w:val="00053286"/>
    <w:rsid w:val="0005383D"/>
    <w:rsid w:val="00053F0C"/>
    <w:rsid w:val="000549A2"/>
    <w:rsid w:val="000549B8"/>
    <w:rsid w:val="00054AF1"/>
    <w:rsid w:val="00054C4E"/>
    <w:rsid w:val="000552EA"/>
    <w:rsid w:val="000555C2"/>
    <w:rsid w:val="0005562F"/>
    <w:rsid w:val="00055CFA"/>
    <w:rsid w:val="00055E41"/>
    <w:rsid w:val="00056153"/>
    <w:rsid w:val="000563EE"/>
    <w:rsid w:val="00056458"/>
    <w:rsid w:val="00056568"/>
    <w:rsid w:val="000567FD"/>
    <w:rsid w:val="00056E5A"/>
    <w:rsid w:val="000572E6"/>
    <w:rsid w:val="00060778"/>
    <w:rsid w:val="00061036"/>
    <w:rsid w:val="0006117A"/>
    <w:rsid w:val="000617AE"/>
    <w:rsid w:val="00061883"/>
    <w:rsid w:val="000618B0"/>
    <w:rsid w:val="00061C27"/>
    <w:rsid w:val="0006257A"/>
    <w:rsid w:val="00062BCD"/>
    <w:rsid w:val="00062BFC"/>
    <w:rsid w:val="00062EC9"/>
    <w:rsid w:val="00063EA1"/>
    <w:rsid w:val="000647B3"/>
    <w:rsid w:val="000656E7"/>
    <w:rsid w:val="0006590B"/>
    <w:rsid w:val="00065FA7"/>
    <w:rsid w:val="00066630"/>
    <w:rsid w:val="00066906"/>
    <w:rsid w:val="000669E6"/>
    <w:rsid w:val="00066C03"/>
    <w:rsid w:val="00066F68"/>
    <w:rsid w:val="000670B0"/>
    <w:rsid w:val="00067159"/>
    <w:rsid w:val="0006754C"/>
    <w:rsid w:val="000677E4"/>
    <w:rsid w:val="00067FC2"/>
    <w:rsid w:val="000708EB"/>
    <w:rsid w:val="00070AEE"/>
    <w:rsid w:val="00070DAB"/>
    <w:rsid w:val="000710A4"/>
    <w:rsid w:val="000715D5"/>
    <w:rsid w:val="000717F4"/>
    <w:rsid w:val="000719EA"/>
    <w:rsid w:val="00071B78"/>
    <w:rsid w:val="00071EEF"/>
    <w:rsid w:val="00072068"/>
    <w:rsid w:val="000728A2"/>
    <w:rsid w:val="00072DC4"/>
    <w:rsid w:val="00073C08"/>
    <w:rsid w:val="00073C58"/>
    <w:rsid w:val="000747ED"/>
    <w:rsid w:val="000750E8"/>
    <w:rsid w:val="0007564F"/>
    <w:rsid w:val="00075C0F"/>
    <w:rsid w:val="00075CDC"/>
    <w:rsid w:val="00075D31"/>
    <w:rsid w:val="00075E2D"/>
    <w:rsid w:val="00076571"/>
    <w:rsid w:val="00076E99"/>
    <w:rsid w:val="00076F04"/>
    <w:rsid w:val="00077323"/>
    <w:rsid w:val="000779C1"/>
    <w:rsid w:val="00077F19"/>
    <w:rsid w:val="00077F52"/>
    <w:rsid w:val="00080515"/>
    <w:rsid w:val="0008075B"/>
    <w:rsid w:val="00080A39"/>
    <w:rsid w:val="00081525"/>
    <w:rsid w:val="000819FB"/>
    <w:rsid w:val="00082080"/>
    <w:rsid w:val="0008220C"/>
    <w:rsid w:val="00082210"/>
    <w:rsid w:val="000827A1"/>
    <w:rsid w:val="00082B19"/>
    <w:rsid w:val="00082C62"/>
    <w:rsid w:val="00082E43"/>
    <w:rsid w:val="00082F99"/>
    <w:rsid w:val="0008375D"/>
    <w:rsid w:val="000837D1"/>
    <w:rsid w:val="0008391D"/>
    <w:rsid w:val="000839D3"/>
    <w:rsid w:val="00083CDD"/>
    <w:rsid w:val="00083E58"/>
    <w:rsid w:val="0008418B"/>
    <w:rsid w:val="000841AD"/>
    <w:rsid w:val="000843CE"/>
    <w:rsid w:val="00084485"/>
    <w:rsid w:val="00084CDD"/>
    <w:rsid w:val="00084F1C"/>
    <w:rsid w:val="00084FBB"/>
    <w:rsid w:val="00085166"/>
    <w:rsid w:val="00085302"/>
    <w:rsid w:val="00085AF7"/>
    <w:rsid w:val="00085B62"/>
    <w:rsid w:val="00085C0B"/>
    <w:rsid w:val="00086381"/>
    <w:rsid w:val="00086591"/>
    <w:rsid w:val="000865E1"/>
    <w:rsid w:val="00086602"/>
    <w:rsid w:val="000867C0"/>
    <w:rsid w:val="00086919"/>
    <w:rsid w:val="000869F5"/>
    <w:rsid w:val="00086CBF"/>
    <w:rsid w:val="000906AE"/>
    <w:rsid w:val="00090B9F"/>
    <w:rsid w:val="000910C8"/>
    <w:rsid w:val="00091112"/>
    <w:rsid w:val="00091343"/>
    <w:rsid w:val="000915B7"/>
    <w:rsid w:val="00091739"/>
    <w:rsid w:val="00091742"/>
    <w:rsid w:val="000917E3"/>
    <w:rsid w:val="00092AA6"/>
    <w:rsid w:val="00092B9A"/>
    <w:rsid w:val="00092EF9"/>
    <w:rsid w:val="00093918"/>
    <w:rsid w:val="00093B34"/>
    <w:rsid w:val="00093C78"/>
    <w:rsid w:val="000940E2"/>
    <w:rsid w:val="00094336"/>
    <w:rsid w:val="0009446F"/>
    <w:rsid w:val="000945E1"/>
    <w:rsid w:val="0009488F"/>
    <w:rsid w:val="0009494B"/>
    <w:rsid w:val="00094972"/>
    <w:rsid w:val="00095154"/>
    <w:rsid w:val="000953E9"/>
    <w:rsid w:val="0009577F"/>
    <w:rsid w:val="00095841"/>
    <w:rsid w:val="000958FC"/>
    <w:rsid w:val="0009598A"/>
    <w:rsid w:val="0009704B"/>
    <w:rsid w:val="00097116"/>
    <w:rsid w:val="000973AA"/>
    <w:rsid w:val="0009752A"/>
    <w:rsid w:val="000A00D7"/>
    <w:rsid w:val="000A0203"/>
    <w:rsid w:val="000A04AB"/>
    <w:rsid w:val="000A0A28"/>
    <w:rsid w:val="000A0A5A"/>
    <w:rsid w:val="000A0DFC"/>
    <w:rsid w:val="000A11F7"/>
    <w:rsid w:val="000A13DA"/>
    <w:rsid w:val="000A1BFA"/>
    <w:rsid w:val="000A1D72"/>
    <w:rsid w:val="000A1DF6"/>
    <w:rsid w:val="000A2C3A"/>
    <w:rsid w:val="000A2F7E"/>
    <w:rsid w:val="000A3579"/>
    <w:rsid w:val="000A3BFF"/>
    <w:rsid w:val="000A3CFA"/>
    <w:rsid w:val="000A3F2E"/>
    <w:rsid w:val="000A4EEA"/>
    <w:rsid w:val="000A5495"/>
    <w:rsid w:val="000A5FC1"/>
    <w:rsid w:val="000A66E0"/>
    <w:rsid w:val="000A6776"/>
    <w:rsid w:val="000A6B24"/>
    <w:rsid w:val="000A6D1B"/>
    <w:rsid w:val="000A6F02"/>
    <w:rsid w:val="000A75FA"/>
    <w:rsid w:val="000A7B3D"/>
    <w:rsid w:val="000A7BA0"/>
    <w:rsid w:val="000A7C55"/>
    <w:rsid w:val="000A7F96"/>
    <w:rsid w:val="000B0540"/>
    <w:rsid w:val="000B06A9"/>
    <w:rsid w:val="000B0A0A"/>
    <w:rsid w:val="000B0DB8"/>
    <w:rsid w:val="000B0EC8"/>
    <w:rsid w:val="000B13E1"/>
    <w:rsid w:val="000B1442"/>
    <w:rsid w:val="000B148B"/>
    <w:rsid w:val="000B1D18"/>
    <w:rsid w:val="000B1EFD"/>
    <w:rsid w:val="000B205B"/>
    <w:rsid w:val="000B2449"/>
    <w:rsid w:val="000B246C"/>
    <w:rsid w:val="000B24A4"/>
    <w:rsid w:val="000B25B4"/>
    <w:rsid w:val="000B26F9"/>
    <w:rsid w:val="000B28BB"/>
    <w:rsid w:val="000B2B78"/>
    <w:rsid w:val="000B2D2E"/>
    <w:rsid w:val="000B34B1"/>
    <w:rsid w:val="000B3592"/>
    <w:rsid w:val="000B39B8"/>
    <w:rsid w:val="000B3EB7"/>
    <w:rsid w:val="000B4903"/>
    <w:rsid w:val="000B4A0F"/>
    <w:rsid w:val="000B4AD0"/>
    <w:rsid w:val="000B52FF"/>
    <w:rsid w:val="000B57DC"/>
    <w:rsid w:val="000B654D"/>
    <w:rsid w:val="000B6558"/>
    <w:rsid w:val="000B6973"/>
    <w:rsid w:val="000B6C3D"/>
    <w:rsid w:val="000B6EBD"/>
    <w:rsid w:val="000B7D51"/>
    <w:rsid w:val="000B7E36"/>
    <w:rsid w:val="000C0B50"/>
    <w:rsid w:val="000C0E25"/>
    <w:rsid w:val="000C1ED5"/>
    <w:rsid w:val="000C2571"/>
    <w:rsid w:val="000C2918"/>
    <w:rsid w:val="000C2F11"/>
    <w:rsid w:val="000C2F58"/>
    <w:rsid w:val="000C3277"/>
    <w:rsid w:val="000C32FA"/>
    <w:rsid w:val="000C35EB"/>
    <w:rsid w:val="000C3643"/>
    <w:rsid w:val="000C3713"/>
    <w:rsid w:val="000C3AEA"/>
    <w:rsid w:val="000C3EB3"/>
    <w:rsid w:val="000C41EE"/>
    <w:rsid w:val="000C48F3"/>
    <w:rsid w:val="000C4C81"/>
    <w:rsid w:val="000C550B"/>
    <w:rsid w:val="000C5B78"/>
    <w:rsid w:val="000C5D5C"/>
    <w:rsid w:val="000C5E91"/>
    <w:rsid w:val="000C5FED"/>
    <w:rsid w:val="000C6896"/>
    <w:rsid w:val="000C6C0A"/>
    <w:rsid w:val="000C6EE9"/>
    <w:rsid w:val="000C752C"/>
    <w:rsid w:val="000C7742"/>
    <w:rsid w:val="000D00A9"/>
    <w:rsid w:val="000D0D4A"/>
    <w:rsid w:val="000D126D"/>
    <w:rsid w:val="000D12C5"/>
    <w:rsid w:val="000D1308"/>
    <w:rsid w:val="000D1B4A"/>
    <w:rsid w:val="000D1B6D"/>
    <w:rsid w:val="000D2A7D"/>
    <w:rsid w:val="000D2BA9"/>
    <w:rsid w:val="000D2D1E"/>
    <w:rsid w:val="000D2F7A"/>
    <w:rsid w:val="000D3A2A"/>
    <w:rsid w:val="000D3C0D"/>
    <w:rsid w:val="000D3CF5"/>
    <w:rsid w:val="000D3F72"/>
    <w:rsid w:val="000D44AD"/>
    <w:rsid w:val="000D452D"/>
    <w:rsid w:val="000D4AFF"/>
    <w:rsid w:val="000D4CEA"/>
    <w:rsid w:val="000D5463"/>
    <w:rsid w:val="000D5485"/>
    <w:rsid w:val="000D5554"/>
    <w:rsid w:val="000D56A4"/>
    <w:rsid w:val="000D58AD"/>
    <w:rsid w:val="000D58D4"/>
    <w:rsid w:val="000D5995"/>
    <w:rsid w:val="000D5E47"/>
    <w:rsid w:val="000D60CF"/>
    <w:rsid w:val="000D6CA4"/>
    <w:rsid w:val="000D7085"/>
    <w:rsid w:val="000D7400"/>
    <w:rsid w:val="000D767E"/>
    <w:rsid w:val="000D76BB"/>
    <w:rsid w:val="000D778F"/>
    <w:rsid w:val="000D7923"/>
    <w:rsid w:val="000D7B3A"/>
    <w:rsid w:val="000D7C25"/>
    <w:rsid w:val="000D7F4B"/>
    <w:rsid w:val="000E0405"/>
    <w:rsid w:val="000E0B0B"/>
    <w:rsid w:val="000E0C16"/>
    <w:rsid w:val="000E119A"/>
    <w:rsid w:val="000E12A4"/>
    <w:rsid w:val="000E15D9"/>
    <w:rsid w:val="000E19F2"/>
    <w:rsid w:val="000E20FB"/>
    <w:rsid w:val="000E21C6"/>
    <w:rsid w:val="000E2932"/>
    <w:rsid w:val="000E299E"/>
    <w:rsid w:val="000E2BE8"/>
    <w:rsid w:val="000E2DCB"/>
    <w:rsid w:val="000E351B"/>
    <w:rsid w:val="000E35D9"/>
    <w:rsid w:val="000E36A4"/>
    <w:rsid w:val="000E3D9F"/>
    <w:rsid w:val="000E3E5D"/>
    <w:rsid w:val="000E400C"/>
    <w:rsid w:val="000E4E14"/>
    <w:rsid w:val="000E4F77"/>
    <w:rsid w:val="000E54CC"/>
    <w:rsid w:val="000E5597"/>
    <w:rsid w:val="000E583D"/>
    <w:rsid w:val="000E59E2"/>
    <w:rsid w:val="000E5A3C"/>
    <w:rsid w:val="000E5ECA"/>
    <w:rsid w:val="000E60E3"/>
    <w:rsid w:val="000E73C9"/>
    <w:rsid w:val="000E7810"/>
    <w:rsid w:val="000E7A1F"/>
    <w:rsid w:val="000E7F5E"/>
    <w:rsid w:val="000F080F"/>
    <w:rsid w:val="000F0936"/>
    <w:rsid w:val="000F0BDA"/>
    <w:rsid w:val="000F0E79"/>
    <w:rsid w:val="000F13CD"/>
    <w:rsid w:val="000F147B"/>
    <w:rsid w:val="000F17F7"/>
    <w:rsid w:val="000F23D1"/>
    <w:rsid w:val="000F328A"/>
    <w:rsid w:val="000F35FE"/>
    <w:rsid w:val="000F3A8C"/>
    <w:rsid w:val="000F3D1C"/>
    <w:rsid w:val="000F3F7D"/>
    <w:rsid w:val="000F41FD"/>
    <w:rsid w:val="000F510C"/>
    <w:rsid w:val="000F5306"/>
    <w:rsid w:val="000F547C"/>
    <w:rsid w:val="000F5885"/>
    <w:rsid w:val="000F58EA"/>
    <w:rsid w:val="000F5B6F"/>
    <w:rsid w:val="000F5B8C"/>
    <w:rsid w:val="000F6299"/>
    <w:rsid w:val="000F6587"/>
    <w:rsid w:val="000F67CC"/>
    <w:rsid w:val="000F723B"/>
    <w:rsid w:val="000F781E"/>
    <w:rsid w:val="000F7C3F"/>
    <w:rsid w:val="000F7CB6"/>
    <w:rsid w:val="000F7E95"/>
    <w:rsid w:val="0010064A"/>
    <w:rsid w:val="0010107C"/>
    <w:rsid w:val="0010136F"/>
    <w:rsid w:val="0010168B"/>
    <w:rsid w:val="001017ED"/>
    <w:rsid w:val="00101DFE"/>
    <w:rsid w:val="00101E8C"/>
    <w:rsid w:val="001021D3"/>
    <w:rsid w:val="001023BB"/>
    <w:rsid w:val="001024F5"/>
    <w:rsid w:val="00102905"/>
    <w:rsid w:val="00102E08"/>
    <w:rsid w:val="001031C5"/>
    <w:rsid w:val="001035FA"/>
    <w:rsid w:val="00103971"/>
    <w:rsid w:val="00103E0A"/>
    <w:rsid w:val="0010444D"/>
    <w:rsid w:val="001048B2"/>
    <w:rsid w:val="0010491D"/>
    <w:rsid w:val="00104A68"/>
    <w:rsid w:val="00104D95"/>
    <w:rsid w:val="001052C6"/>
    <w:rsid w:val="0010579B"/>
    <w:rsid w:val="00105F7B"/>
    <w:rsid w:val="00105FF9"/>
    <w:rsid w:val="00106282"/>
    <w:rsid w:val="00106456"/>
    <w:rsid w:val="001064D9"/>
    <w:rsid w:val="001069F3"/>
    <w:rsid w:val="00106B15"/>
    <w:rsid w:val="00106F4D"/>
    <w:rsid w:val="001073F1"/>
    <w:rsid w:val="001076A1"/>
    <w:rsid w:val="00107D1E"/>
    <w:rsid w:val="00107D32"/>
    <w:rsid w:val="00107D8A"/>
    <w:rsid w:val="00107DA8"/>
    <w:rsid w:val="001101FF"/>
    <w:rsid w:val="00110299"/>
    <w:rsid w:val="001104B3"/>
    <w:rsid w:val="0011054E"/>
    <w:rsid w:val="00110D94"/>
    <w:rsid w:val="00111342"/>
    <w:rsid w:val="00111400"/>
    <w:rsid w:val="00111D5B"/>
    <w:rsid w:val="00111E67"/>
    <w:rsid w:val="001120A3"/>
    <w:rsid w:val="00112161"/>
    <w:rsid w:val="00112A15"/>
    <w:rsid w:val="00112C93"/>
    <w:rsid w:val="0011301C"/>
    <w:rsid w:val="00113549"/>
    <w:rsid w:val="00113881"/>
    <w:rsid w:val="00113EE9"/>
    <w:rsid w:val="00115329"/>
    <w:rsid w:val="00115763"/>
    <w:rsid w:val="0011577A"/>
    <w:rsid w:val="00115B23"/>
    <w:rsid w:val="00115EB6"/>
    <w:rsid w:val="00116634"/>
    <w:rsid w:val="001166AC"/>
    <w:rsid w:val="001168B1"/>
    <w:rsid w:val="00116EA9"/>
    <w:rsid w:val="00117A8D"/>
    <w:rsid w:val="00117ABB"/>
    <w:rsid w:val="001208BC"/>
    <w:rsid w:val="00120A4E"/>
    <w:rsid w:val="00120B2F"/>
    <w:rsid w:val="00121B63"/>
    <w:rsid w:val="00121D43"/>
    <w:rsid w:val="001221F6"/>
    <w:rsid w:val="001222D2"/>
    <w:rsid w:val="00122CEB"/>
    <w:rsid w:val="001239AA"/>
    <w:rsid w:val="00123A1F"/>
    <w:rsid w:val="00123DD0"/>
    <w:rsid w:val="00123E16"/>
    <w:rsid w:val="00124272"/>
    <w:rsid w:val="0012427C"/>
    <w:rsid w:val="00124759"/>
    <w:rsid w:val="00124A03"/>
    <w:rsid w:val="001250CD"/>
    <w:rsid w:val="001252C0"/>
    <w:rsid w:val="00125792"/>
    <w:rsid w:val="00125A0C"/>
    <w:rsid w:val="00125EE1"/>
    <w:rsid w:val="001263F2"/>
    <w:rsid w:val="00126A1F"/>
    <w:rsid w:val="00126BD0"/>
    <w:rsid w:val="00127580"/>
    <w:rsid w:val="00127DAF"/>
    <w:rsid w:val="00127F15"/>
    <w:rsid w:val="001309FF"/>
    <w:rsid w:val="00130A41"/>
    <w:rsid w:val="001315BA"/>
    <w:rsid w:val="00131D08"/>
    <w:rsid w:val="00131D1C"/>
    <w:rsid w:val="0013237B"/>
    <w:rsid w:val="00132BA4"/>
    <w:rsid w:val="00133B7C"/>
    <w:rsid w:val="001345B7"/>
    <w:rsid w:val="00134AB4"/>
    <w:rsid w:val="00134B57"/>
    <w:rsid w:val="00134D86"/>
    <w:rsid w:val="00134EE0"/>
    <w:rsid w:val="00135273"/>
    <w:rsid w:val="00135464"/>
    <w:rsid w:val="001354CB"/>
    <w:rsid w:val="001358D0"/>
    <w:rsid w:val="001359C2"/>
    <w:rsid w:val="00135A4E"/>
    <w:rsid w:val="00136009"/>
    <w:rsid w:val="001360EE"/>
    <w:rsid w:val="001365F1"/>
    <w:rsid w:val="00136A7D"/>
    <w:rsid w:val="00136D69"/>
    <w:rsid w:val="00136D97"/>
    <w:rsid w:val="001372F7"/>
    <w:rsid w:val="0013768E"/>
    <w:rsid w:val="001376D6"/>
    <w:rsid w:val="00137C9A"/>
    <w:rsid w:val="00137F38"/>
    <w:rsid w:val="001403F2"/>
    <w:rsid w:val="001404F5"/>
    <w:rsid w:val="0014075C"/>
    <w:rsid w:val="001408D4"/>
    <w:rsid w:val="00140932"/>
    <w:rsid w:val="00141117"/>
    <w:rsid w:val="001413BF"/>
    <w:rsid w:val="00141A1B"/>
    <w:rsid w:val="00141B11"/>
    <w:rsid w:val="00141B2F"/>
    <w:rsid w:val="00141C42"/>
    <w:rsid w:val="00141C5D"/>
    <w:rsid w:val="00142228"/>
    <w:rsid w:val="0014266B"/>
    <w:rsid w:val="00142789"/>
    <w:rsid w:val="00143090"/>
    <w:rsid w:val="00143240"/>
    <w:rsid w:val="00143432"/>
    <w:rsid w:val="0014357F"/>
    <w:rsid w:val="00144BBE"/>
    <w:rsid w:val="00145320"/>
    <w:rsid w:val="00145348"/>
    <w:rsid w:val="0014589D"/>
    <w:rsid w:val="00145AF4"/>
    <w:rsid w:val="00145E4B"/>
    <w:rsid w:val="00146245"/>
    <w:rsid w:val="00146327"/>
    <w:rsid w:val="00146989"/>
    <w:rsid w:val="00146B14"/>
    <w:rsid w:val="00146DD2"/>
    <w:rsid w:val="00147085"/>
    <w:rsid w:val="00147131"/>
    <w:rsid w:val="001477E3"/>
    <w:rsid w:val="00147C02"/>
    <w:rsid w:val="00147DF3"/>
    <w:rsid w:val="0015067F"/>
    <w:rsid w:val="00150CB0"/>
    <w:rsid w:val="00150E14"/>
    <w:rsid w:val="00151125"/>
    <w:rsid w:val="00151862"/>
    <w:rsid w:val="00151C7C"/>
    <w:rsid w:val="00151F16"/>
    <w:rsid w:val="001520B2"/>
    <w:rsid w:val="001524F8"/>
    <w:rsid w:val="00152B50"/>
    <w:rsid w:val="00152CF5"/>
    <w:rsid w:val="00153475"/>
    <w:rsid w:val="0015362F"/>
    <w:rsid w:val="00153B06"/>
    <w:rsid w:val="00153E93"/>
    <w:rsid w:val="001544B2"/>
    <w:rsid w:val="0015453B"/>
    <w:rsid w:val="00154887"/>
    <w:rsid w:val="00155E72"/>
    <w:rsid w:val="0015634F"/>
    <w:rsid w:val="00156477"/>
    <w:rsid w:val="00157BB3"/>
    <w:rsid w:val="00160E1B"/>
    <w:rsid w:val="001612CD"/>
    <w:rsid w:val="00162153"/>
    <w:rsid w:val="00162402"/>
    <w:rsid w:val="00162489"/>
    <w:rsid w:val="00162721"/>
    <w:rsid w:val="00162848"/>
    <w:rsid w:val="00162B26"/>
    <w:rsid w:val="0016327E"/>
    <w:rsid w:val="001639C8"/>
    <w:rsid w:val="00163AF5"/>
    <w:rsid w:val="00164228"/>
    <w:rsid w:val="0016452B"/>
    <w:rsid w:val="00164788"/>
    <w:rsid w:val="001649B9"/>
    <w:rsid w:val="0016565A"/>
    <w:rsid w:val="0016566E"/>
    <w:rsid w:val="00165718"/>
    <w:rsid w:val="001659D7"/>
    <w:rsid w:val="00165BC5"/>
    <w:rsid w:val="001662E9"/>
    <w:rsid w:val="00166842"/>
    <w:rsid w:val="00166AD0"/>
    <w:rsid w:val="00166AFB"/>
    <w:rsid w:val="00166C65"/>
    <w:rsid w:val="00167552"/>
    <w:rsid w:val="001676D5"/>
    <w:rsid w:val="00167D3D"/>
    <w:rsid w:val="00167F0D"/>
    <w:rsid w:val="0017031D"/>
    <w:rsid w:val="00170721"/>
    <w:rsid w:val="00170C48"/>
    <w:rsid w:val="00170F18"/>
    <w:rsid w:val="00171052"/>
    <w:rsid w:val="00171211"/>
    <w:rsid w:val="00171CE5"/>
    <w:rsid w:val="00171D9F"/>
    <w:rsid w:val="001721F0"/>
    <w:rsid w:val="0017270B"/>
    <w:rsid w:val="00172A4A"/>
    <w:rsid w:val="00172E7F"/>
    <w:rsid w:val="001730C8"/>
    <w:rsid w:val="001736B4"/>
    <w:rsid w:val="001737EA"/>
    <w:rsid w:val="00173BB4"/>
    <w:rsid w:val="00173CF7"/>
    <w:rsid w:val="00174BD5"/>
    <w:rsid w:val="00174D56"/>
    <w:rsid w:val="00174F3E"/>
    <w:rsid w:val="001752F0"/>
    <w:rsid w:val="00175589"/>
    <w:rsid w:val="00176048"/>
    <w:rsid w:val="00177217"/>
    <w:rsid w:val="00177E56"/>
    <w:rsid w:val="001807EB"/>
    <w:rsid w:val="00180C9E"/>
    <w:rsid w:val="00180E2F"/>
    <w:rsid w:val="00181087"/>
    <w:rsid w:val="001813D4"/>
    <w:rsid w:val="00181435"/>
    <w:rsid w:val="0018185D"/>
    <w:rsid w:val="00181D5C"/>
    <w:rsid w:val="001820D1"/>
    <w:rsid w:val="001825BD"/>
    <w:rsid w:val="00182718"/>
    <w:rsid w:val="00182B89"/>
    <w:rsid w:val="00182CC2"/>
    <w:rsid w:val="00182D5C"/>
    <w:rsid w:val="001830A4"/>
    <w:rsid w:val="001844C6"/>
    <w:rsid w:val="0018469C"/>
    <w:rsid w:val="00184B10"/>
    <w:rsid w:val="00185174"/>
    <w:rsid w:val="001858D3"/>
    <w:rsid w:val="00185A8D"/>
    <w:rsid w:val="001860A2"/>
    <w:rsid w:val="00186523"/>
    <w:rsid w:val="001869A1"/>
    <w:rsid w:val="00187211"/>
    <w:rsid w:val="0018767E"/>
    <w:rsid w:val="00187E6B"/>
    <w:rsid w:val="00187F03"/>
    <w:rsid w:val="00190183"/>
    <w:rsid w:val="001908E7"/>
    <w:rsid w:val="00190A04"/>
    <w:rsid w:val="00190C9B"/>
    <w:rsid w:val="00190D45"/>
    <w:rsid w:val="00190E98"/>
    <w:rsid w:val="00190F10"/>
    <w:rsid w:val="00191166"/>
    <w:rsid w:val="001911BA"/>
    <w:rsid w:val="0019126B"/>
    <w:rsid w:val="0019157D"/>
    <w:rsid w:val="0019174B"/>
    <w:rsid w:val="001918C4"/>
    <w:rsid w:val="001925C9"/>
    <w:rsid w:val="0019279A"/>
    <w:rsid w:val="001927AA"/>
    <w:rsid w:val="001929E1"/>
    <w:rsid w:val="00193735"/>
    <w:rsid w:val="00193AF0"/>
    <w:rsid w:val="00193D0B"/>
    <w:rsid w:val="001940C6"/>
    <w:rsid w:val="00194864"/>
    <w:rsid w:val="00194CCF"/>
    <w:rsid w:val="00194EEC"/>
    <w:rsid w:val="00195092"/>
    <w:rsid w:val="00195137"/>
    <w:rsid w:val="0019558E"/>
    <w:rsid w:val="00195864"/>
    <w:rsid w:val="001961D8"/>
    <w:rsid w:val="0019673F"/>
    <w:rsid w:val="00197824"/>
    <w:rsid w:val="00197BB8"/>
    <w:rsid w:val="00197DB0"/>
    <w:rsid w:val="001A0259"/>
    <w:rsid w:val="001A0334"/>
    <w:rsid w:val="001A0851"/>
    <w:rsid w:val="001A0B9B"/>
    <w:rsid w:val="001A0C7C"/>
    <w:rsid w:val="001A0CFB"/>
    <w:rsid w:val="001A0E8A"/>
    <w:rsid w:val="001A1232"/>
    <w:rsid w:val="001A1358"/>
    <w:rsid w:val="001A1569"/>
    <w:rsid w:val="001A175E"/>
    <w:rsid w:val="001A1844"/>
    <w:rsid w:val="001A18E3"/>
    <w:rsid w:val="001A1F45"/>
    <w:rsid w:val="001A20E8"/>
    <w:rsid w:val="001A21BF"/>
    <w:rsid w:val="001A2245"/>
    <w:rsid w:val="001A22DC"/>
    <w:rsid w:val="001A2505"/>
    <w:rsid w:val="001A27BA"/>
    <w:rsid w:val="001A2DDE"/>
    <w:rsid w:val="001A2E01"/>
    <w:rsid w:val="001A3755"/>
    <w:rsid w:val="001A3BE2"/>
    <w:rsid w:val="001A3E43"/>
    <w:rsid w:val="001A48E8"/>
    <w:rsid w:val="001A4B4E"/>
    <w:rsid w:val="001A4FBF"/>
    <w:rsid w:val="001A50E2"/>
    <w:rsid w:val="001A5347"/>
    <w:rsid w:val="001A549A"/>
    <w:rsid w:val="001A595D"/>
    <w:rsid w:val="001A5A0E"/>
    <w:rsid w:val="001A5CAB"/>
    <w:rsid w:val="001A5E5F"/>
    <w:rsid w:val="001A6420"/>
    <w:rsid w:val="001A6A7B"/>
    <w:rsid w:val="001A6E9F"/>
    <w:rsid w:val="001A7625"/>
    <w:rsid w:val="001A77BE"/>
    <w:rsid w:val="001A7925"/>
    <w:rsid w:val="001A7DE2"/>
    <w:rsid w:val="001B04B1"/>
    <w:rsid w:val="001B07AF"/>
    <w:rsid w:val="001B09CD"/>
    <w:rsid w:val="001B0BDD"/>
    <w:rsid w:val="001B0F75"/>
    <w:rsid w:val="001B0FBA"/>
    <w:rsid w:val="001B1175"/>
    <w:rsid w:val="001B2838"/>
    <w:rsid w:val="001B2BFE"/>
    <w:rsid w:val="001B2C4F"/>
    <w:rsid w:val="001B2D04"/>
    <w:rsid w:val="001B2F50"/>
    <w:rsid w:val="001B327D"/>
    <w:rsid w:val="001B3680"/>
    <w:rsid w:val="001B3686"/>
    <w:rsid w:val="001B3731"/>
    <w:rsid w:val="001B3C0D"/>
    <w:rsid w:val="001B3D04"/>
    <w:rsid w:val="001B3DE9"/>
    <w:rsid w:val="001B467E"/>
    <w:rsid w:val="001B4861"/>
    <w:rsid w:val="001B5470"/>
    <w:rsid w:val="001B59CD"/>
    <w:rsid w:val="001B5CC5"/>
    <w:rsid w:val="001B5FE7"/>
    <w:rsid w:val="001B6BDF"/>
    <w:rsid w:val="001B6C81"/>
    <w:rsid w:val="001B6CBA"/>
    <w:rsid w:val="001B6D3D"/>
    <w:rsid w:val="001B70BE"/>
    <w:rsid w:val="001B7150"/>
    <w:rsid w:val="001B7244"/>
    <w:rsid w:val="001B73BF"/>
    <w:rsid w:val="001B781F"/>
    <w:rsid w:val="001B7E57"/>
    <w:rsid w:val="001C08DC"/>
    <w:rsid w:val="001C12E3"/>
    <w:rsid w:val="001C146A"/>
    <w:rsid w:val="001C1477"/>
    <w:rsid w:val="001C1ABB"/>
    <w:rsid w:val="001C1F2B"/>
    <w:rsid w:val="001C21E5"/>
    <w:rsid w:val="001C24E1"/>
    <w:rsid w:val="001C2637"/>
    <w:rsid w:val="001C2A0D"/>
    <w:rsid w:val="001C3081"/>
    <w:rsid w:val="001C3371"/>
    <w:rsid w:val="001C3D83"/>
    <w:rsid w:val="001C420F"/>
    <w:rsid w:val="001C446F"/>
    <w:rsid w:val="001C4A1F"/>
    <w:rsid w:val="001C4AAD"/>
    <w:rsid w:val="001C4CFA"/>
    <w:rsid w:val="001C5F52"/>
    <w:rsid w:val="001C601C"/>
    <w:rsid w:val="001C613A"/>
    <w:rsid w:val="001C6267"/>
    <w:rsid w:val="001C6754"/>
    <w:rsid w:val="001C6882"/>
    <w:rsid w:val="001C6920"/>
    <w:rsid w:val="001C6D84"/>
    <w:rsid w:val="001C75AA"/>
    <w:rsid w:val="001C7EF0"/>
    <w:rsid w:val="001C7F52"/>
    <w:rsid w:val="001C7F9B"/>
    <w:rsid w:val="001D0131"/>
    <w:rsid w:val="001D0195"/>
    <w:rsid w:val="001D02E9"/>
    <w:rsid w:val="001D088D"/>
    <w:rsid w:val="001D0929"/>
    <w:rsid w:val="001D101F"/>
    <w:rsid w:val="001D137E"/>
    <w:rsid w:val="001D15C0"/>
    <w:rsid w:val="001D1A6E"/>
    <w:rsid w:val="001D21C6"/>
    <w:rsid w:val="001D295C"/>
    <w:rsid w:val="001D2F5A"/>
    <w:rsid w:val="001D2F8C"/>
    <w:rsid w:val="001D3400"/>
    <w:rsid w:val="001D38F6"/>
    <w:rsid w:val="001D3B1D"/>
    <w:rsid w:val="001D43F2"/>
    <w:rsid w:val="001D496F"/>
    <w:rsid w:val="001D4AF1"/>
    <w:rsid w:val="001D4EDD"/>
    <w:rsid w:val="001D5022"/>
    <w:rsid w:val="001D5023"/>
    <w:rsid w:val="001D505B"/>
    <w:rsid w:val="001D547C"/>
    <w:rsid w:val="001D58B1"/>
    <w:rsid w:val="001D5CBD"/>
    <w:rsid w:val="001D614B"/>
    <w:rsid w:val="001D63D9"/>
    <w:rsid w:val="001D6A7C"/>
    <w:rsid w:val="001D6C13"/>
    <w:rsid w:val="001D733D"/>
    <w:rsid w:val="001D7666"/>
    <w:rsid w:val="001E011F"/>
    <w:rsid w:val="001E0624"/>
    <w:rsid w:val="001E09C2"/>
    <w:rsid w:val="001E0AE4"/>
    <w:rsid w:val="001E0F56"/>
    <w:rsid w:val="001E12B3"/>
    <w:rsid w:val="001E1392"/>
    <w:rsid w:val="001E14BD"/>
    <w:rsid w:val="001E177B"/>
    <w:rsid w:val="001E184A"/>
    <w:rsid w:val="001E18B4"/>
    <w:rsid w:val="001E232F"/>
    <w:rsid w:val="001E25C7"/>
    <w:rsid w:val="001E2614"/>
    <w:rsid w:val="001E3179"/>
    <w:rsid w:val="001E39EC"/>
    <w:rsid w:val="001E3D6F"/>
    <w:rsid w:val="001E3ECB"/>
    <w:rsid w:val="001E3F75"/>
    <w:rsid w:val="001E4446"/>
    <w:rsid w:val="001E46A5"/>
    <w:rsid w:val="001E4DD0"/>
    <w:rsid w:val="001E5226"/>
    <w:rsid w:val="001E5B32"/>
    <w:rsid w:val="001E6031"/>
    <w:rsid w:val="001E61A8"/>
    <w:rsid w:val="001E6888"/>
    <w:rsid w:val="001E7307"/>
    <w:rsid w:val="001E7439"/>
    <w:rsid w:val="001E78B1"/>
    <w:rsid w:val="001E7CF8"/>
    <w:rsid w:val="001F0406"/>
    <w:rsid w:val="001F0576"/>
    <w:rsid w:val="001F0C92"/>
    <w:rsid w:val="001F175E"/>
    <w:rsid w:val="001F1B5D"/>
    <w:rsid w:val="001F1B6B"/>
    <w:rsid w:val="001F26EA"/>
    <w:rsid w:val="001F2847"/>
    <w:rsid w:val="001F290D"/>
    <w:rsid w:val="001F2E8B"/>
    <w:rsid w:val="001F3080"/>
    <w:rsid w:val="001F30BD"/>
    <w:rsid w:val="001F332B"/>
    <w:rsid w:val="001F3365"/>
    <w:rsid w:val="001F3402"/>
    <w:rsid w:val="001F3A31"/>
    <w:rsid w:val="001F3EA9"/>
    <w:rsid w:val="001F401D"/>
    <w:rsid w:val="001F4149"/>
    <w:rsid w:val="001F4169"/>
    <w:rsid w:val="001F4397"/>
    <w:rsid w:val="001F447B"/>
    <w:rsid w:val="001F4568"/>
    <w:rsid w:val="001F46F3"/>
    <w:rsid w:val="001F4944"/>
    <w:rsid w:val="001F4CF3"/>
    <w:rsid w:val="001F4D4A"/>
    <w:rsid w:val="001F4D68"/>
    <w:rsid w:val="001F56F8"/>
    <w:rsid w:val="001F5BCD"/>
    <w:rsid w:val="001F5D7A"/>
    <w:rsid w:val="001F6DAC"/>
    <w:rsid w:val="001F74EC"/>
    <w:rsid w:val="001F77E8"/>
    <w:rsid w:val="001F78B5"/>
    <w:rsid w:val="001F7BBE"/>
    <w:rsid w:val="001F7FE9"/>
    <w:rsid w:val="002006F3"/>
    <w:rsid w:val="00200705"/>
    <w:rsid w:val="0020084D"/>
    <w:rsid w:val="00200B2A"/>
    <w:rsid w:val="002015E9"/>
    <w:rsid w:val="002018D3"/>
    <w:rsid w:val="00201959"/>
    <w:rsid w:val="00201CCD"/>
    <w:rsid w:val="00201E07"/>
    <w:rsid w:val="002024E0"/>
    <w:rsid w:val="00202579"/>
    <w:rsid w:val="00202581"/>
    <w:rsid w:val="002026E4"/>
    <w:rsid w:val="00202987"/>
    <w:rsid w:val="0020331C"/>
    <w:rsid w:val="0020363E"/>
    <w:rsid w:val="00203C63"/>
    <w:rsid w:val="00204997"/>
    <w:rsid w:val="00204B78"/>
    <w:rsid w:val="00204CB0"/>
    <w:rsid w:val="00205049"/>
    <w:rsid w:val="00205098"/>
    <w:rsid w:val="00205804"/>
    <w:rsid w:val="0020590F"/>
    <w:rsid w:val="002059FA"/>
    <w:rsid w:val="00205C33"/>
    <w:rsid w:val="00205D76"/>
    <w:rsid w:val="00205D77"/>
    <w:rsid w:val="00205E93"/>
    <w:rsid w:val="002064B1"/>
    <w:rsid w:val="00207BB0"/>
    <w:rsid w:val="00210123"/>
    <w:rsid w:val="0021066A"/>
    <w:rsid w:val="00210703"/>
    <w:rsid w:val="0021089A"/>
    <w:rsid w:val="002108FD"/>
    <w:rsid w:val="00210DD1"/>
    <w:rsid w:val="00210FE8"/>
    <w:rsid w:val="002112DB"/>
    <w:rsid w:val="002113E5"/>
    <w:rsid w:val="00211583"/>
    <w:rsid w:val="00211769"/>
    <w:rsid w:val="00211A4E"/>
    <w:rsid w:val="00211C09"/>
    <w:rsid w:val="00212D77"/>
    <w:rsid w:val="00213003"/>
    <w:rsid w:val="0021369A"/>
    <w:rsid w:val="0021378F"/>
    <w:rsid w:val="00213977"/>
    <w:rsid w:val="002139C4"/>
    <w:rsid w:val="00213CF3"/>
    <w:rsid w:val="00213D55"/>
    <w:rsid w:val="002142D7"/>
    <w:rsid w:val="00214AD8"/>
    <w:rsid w:val="00215123"/>
    <w:rsid w:val="002158CC"/>
    <w:rsid w:val="00215B9E"/>
    <w:rsid w:val="00216126"/>
    <w:rsid w:val="00216189"/>
    <w:rsid w:val="002167A7"/>
    <w:rsid w:val="002168D5"/>
    <w:rsid w:val="00216D38"/>
    <w:rsid w:val="00217DF2"/>
    <w:rsid w:val="00217F73"/>
    <w:rsid w:val="00220051"/>
    <w:rsid w:val="002200AC"/>
    <w:rsid w:val="0022035B"/>
    <w:rsid w:val="002207C7"/>
    <w:rsid w:val="002212D5"/>
    <w:rsid w:val="002212E1"/>
    <w:rsid w:val="002213E6"/>
    <w:rsid w:val="0022159C"/>
    <w:rsid w:val="002215C2"/>
    <w:rsid w:val="002219DC"/>
    <w:rsid w:val="00222411"/>
    <w:rsid w:val="002226D4"/>
    <w:rsid w:val="00222937"/>
    <w:rsid w:val="00222E88"/>
    <w:rsid w:val="00223334"/>
    <w:rsid w:val="00223AF7"/>
    <w:rsid w:val="00224A43"/>
    <w:rsid w:val="00224DAB"/>
    <w:rsid w:val="0022536F"/>
    <w:rsid w:val="00225885"/>
    <w:rsid w:val="00225937"/>
    <w:rsid w:val="002259EF"/>
    <w:rsid w:val="00225A14"/>
    <w:rsid w:val="00226653"/>
    <w:rsid w:val="0022678D"/>
    <w:rsid w:val="00226828"/>
    <w:rsid w:val="00227525"/>
    <w:rsid w:val="002275E2"/>
    <w:rsid w:val="00227812"/>
    <w:rsid w:val="002278AD"/>
    <w:rsid w:val="00227ACA"/>
    <w:rsid w:val="0023008B"/>
    <w:rsid w:val="002307DB"/>
    <w:rsid w:val="002308F1"/>
    <w:rsid w:val="00230AC2"/>
    <w:rsid w:val="00230DAF"/>
    <w:rsid w:val="00230DEA"/>
    <w:rsid w:val="00230E28"/>
    <w:rsid w:val="00231668"/>
    <w:rsid w:val="00231762"/>
    <w:rsid w:val="0023210D"/>
    <w:rsid w:val="0023228F"/>
    <w:rsid w:val="002324DD"/>
    <w:rsid w:val="002326D9"/>
    <w:rsid w:val="002328C0"/>
    <w:rsid w:val="002328F4"/>
    <w:rsid w:val="00232B2C"/>
    <w:rsid w:val="002330BB"/>
    <w:rsid w:val="002333C2"/>
    <w:rsid w:val="002336C2"/>
    <w:rsid w:val="002337D0"/>
    <w:rsid w:val="002338E2"/>
    <w:rsid w:val="00234727"/>
    <w:rsid w:val="002350AB"/>
    <w:rsid w:val="00235183"/>
    <w:rsid w:val="002356BD"/>
    <w:rsid w:val="00235AC9"/>
    <w:rsid w:val="00235D6A"/>
    <w:rsid w:val="002360E4"/>
    <w:rsid w:val="002361FB"/>
    <w:rsid w:val="002367C5"/>
    <w:rsid w:val="00236943"/>
    <w:rsid w:val="00236B67"/>
    <w:rsid w:val="00237109"/>
    <w:rsid w:val="0024033A"/>
    <w:rsid w:val="002405A4"/>
    <w:rsid w:val="00240BAF"/>
    <w:rsid w:val="002413C1"/>
    <w:rsid w:val="00241BED"/>
    <w:rsid w:val="00241C11"/>
    <w:rsid w:val="00241C52"/>
    <w:rsid w:val="00241C91"/>
    <w:rsid w:val="00241DD6"/>
    <w:rsid w:val="00242191"/>
    <w:rsid w:val="00242500"/>
    <w:rsid w:val="0024265C"/>
    <w:rsid w:val="00242945"/>
    <w:rsid w:val="00242C30"/>
    <w:rsid w:val="0024303D"/>
    <w:rsid w:val="00243BD0"/>
    <w:rsid w:val="00244341"/>
    <w:rsid w:val="0024450A"/>
    <w:rsid w:val="002446F2"/>
    <w:rsid w:val="0024546E"/>
    <w:rsid w:val="00245834"/>
    <w:rsid w:val="00245D66"/>
    <w:rsid w:val="00245F7D"/>
    <w:rsid w:val="002467FA"/>
    <w:rsid w:val="002468D1"/>
    <w:rsid w:val="002469F7"/>
    <w:rsid w:val="00246F73"/>
    <w:rsid w:val="00247023"/>
    <w:rsid w:val="002470DA"/>
    <w:rsid w:val="00247125"/>
    <w:rsid w:val="002475BC"/>
    <w:rsid w:val="00247ACE"/>
    <w:rsid w:val="0025041D"/>
    <w:rsid w:val="0025090E"/>
    <w:rsid w:val="00250A54"/>
    <w:rsid w:val="0025143F"/>
    <w:rsid w:val="0025151B"/>
    <w:rsid w:val="00251568"/>
    <w:rsid w:val="002518A2"/>
    <w:rsid w:val="00251DFC"/>
    <w:rsid w:val="0025205C"/>
    <w:rsid w:val="00252A04"/>
    <w:rsid w:val="00253003"/>
    <w:rsid w:val="00253291"/>
    <w:rsid w:val="00253377"/>
    <w:rsid w:val="00253686"/>
    <w:rsid w:val="00254363"/>
    <w:rsid w:val="002544AF"/>
    <w:rsid w:val="00254693"/>
    <w:rsid w:val="00254786"/>
    <w:rsid w:val="002554CF"/>
    <w:rsid w:val="002555B6"/>
    <w:rsid w:val="0025565E"/>
    <w:rsid w:val="00255716"/>
    <w:rsid w:val="00256126"/>
    <w:rsid w:val="00256340"/>
    <w:rsid w:val="00256845"/>
    <w:rsid w:val="00256C21"/>
    <w:rsid w:val="00256CE1"/>
    <w:rsid w:val="0025798F"/>
    <w:rsid w:val="0026199A"/>
    <w:rsid w:val="00261B21"/>
    <w:rsid w:val="00261C30"/>
    <w:rsid w:val="0026232C"/>
    <w:rsid w:val="00262642"/>
    <w:rsid w:val="00262F5B"/>
    <w:rsid w:val="00263C47"/>
    <w:rsid w:val="00263DF1"/>
    <w:rsid w:val="00264042"/>
    <w:rsid w:val="00264395"/>
    <w:rsid w:val="002644CD"/>
    <w:rsid w:val="0026464D"/>
    <w:rsid w:val="0026469B"/>
    <w:rsid w:val="002649BA"/>
    <w:rsid w:val="00264E42"/>
    <w:rsid w:val="002658EA"/>
    <w:rsid w:val="00265F93"/>
    <w:rsid w:val="0026630D"/>
    <w:rsid w:val="00266343"/>
    <w:rsid w:val="00267280"/>
    <w:rsid w:val="0026752C"/>
    <w:rsid w:val="0026758D"/>
    <w:rsid w:val="0026779E"/>
    <w:rsid w:val="0027019A"/>
    <w:rsid w:val="00270226"/>
    <w:rsid w:val="002709BD"/>
    <w:rsid w:val="00270CB1"/>
    <w:rsid w:val="00270D76"/>
    <w:rsid w:val="002710FB"/>
    <w:rsid w:val="00271207"/>
    <w:rsid w:val="002714EB"/>
    <w:rsid w:val="00271546"/>
    <w:rsid w:val="0027417D"/>
    <w:rsid w:val="002742C1"/>
    <w:rsid w:val="00274B77"/>
    <w:rsid w:val="00274E99"/>
    <w:rsid w:val="00274FBC"/>
    <w:rsid w:val="00275A99"/>
    <w:rsid w:val="00275E08"/>
    <w:rsid w:val="00276043"/>
    <w:rsid w:val="0027674A"/>
    <w:rsid w:val="002767C0"/>
    <w:rsid w:val="00276FC3"/>
    <w:rsid w:val="00277025"/>
    <w:rsid w:val="002771D1"/>
    <w:rsid w:val="00277506"/>
    <w:rsid w:val="0027755E"/>
    <w:rsid w:val="002778B7"/>
    <w:rsid w:val="00277C36"/>
    <w:rsid w:val="00280012"/>
    <w:rsid w:val="00280F5C"/>
    <w:rsid w:val="00281100"/>
    <w:rsid w:val="0028129B"/>
    <w:rsid w:val="002812EB"/>
    <w:rsid w:val="00281C1B"/>
    <w:rsid w:val="00281CD0"/>
    <w:rsid w:val="00281EBB"/>
    <w:rsid w:val="00282A63"/>
    <w:rsid w:val="00282F8F"/>
    <w:rsid w:val="00283B59"/>
    <w:rsid w:val="00283B95"/>
    <w:rsid w:val="00283D9F"/>
    <w:rsid w:val="00284ECE"/>
    <w:rsid w:val="00285030"/>
    <w:rsid w:val="00285B80"/>
    <w:rsid w:val="0028611B"/>
    <w:rsid w:val="002861FF"/>
    <w:rsid w:val="002862B9"/>
    <w:rsid w:val="002863F4"/>
    <w:rsid w:val="00286743"/>
    <w:rsid w:val="00286748"/>
    <w:rsid w:val="00286A65"/>
    <w:rsid w:val="002876BF"/>
    <w:rsid w:val="00287A56"/>
    <w:rsid w:val="00287E94"/>
    <w:rsid w:val="00287EC4"/>
    <w:rsid w:val="00290620"/>
    <w:rsid w:val="00291076"/>
    <w:rsid w:val="0029149D"/>
    <w:rsid w:val="00292284"/>
    <w:rsid w:val="00292322"/>
    <w:rsid w:val="0029235C"/>
    <w:rsid w:val="00292414"/>
    <w:rsid w:val="002927AA"/>
    <w:rsid w:val="002927D7"/>
    <w:rsid w:val="00292F44"/>
    <w:rsid w:val="0029354B"/>
    <w:rsid w:val="00293696"/>
    <w:rsid w:val="002937CE"/>
    <w:rsid w:val="0029596D"/>
    <w:rsid w:val="00295DEC"/>
    <w:rsid w:val="002962D4"/>
    <w:rsid w:val="00296445"/>
    <w:rsid w:val="00296BA0"/>
    <w:rsid w:val="00296C1E"/>
    <w:rsid w:val="00296F99"/>
    <w:rsid w:val="002972E2"/>
    <w:rsid w:val="002975AF"/>
    <w:rsid w:val="00297BFC"/>
    <w:rsid w:val="00297E39"/>
    <w:rsid w:val="00297F3B"/>
    <w:rsid w:val="002A085D"/>
    <w:rsid w:val="002A0AF9"/>
    <w:rsid w:val="002A0DA7"/>
    <w:rsid w:val="002A0EEB"/>
    <w:rsid w:val="002A10B4"/>
    <w:rsid w:val="002A11E7"/>
    <w:rsid w:val="002A15B8"/>
    <w:rsid w:val="002A16E1"/>
    <w:rsid w:val="002A16F5"/>
    <w:rsid w:val="002A1C3D"/>
    <w:rsid w:val="002A3006"/>
    <w:rsid w:val="002A376B"/>
    <w:rsid w:val="002A3B15"/>
    <w:rsid w:val="002A3EB7"/>
    <w:rsid w:val="002A462D"/>
    <w:rsid w:val="002A4837"/>
    <w:rsid w:val="002A50B1"/>
    <w:rsid w:val="002A5469"/>
    <w:rsid w:val="002A58B6"/>
    <w:rsid w:val="002A6276"/>
    <w:rsid w:val="002A6295"/>
    <w:rsid w:val="002A6350"/>
    <w:rsid w:val="002A6AB9"/>
    <w:rsid w:val="002A7DB8"/>
    <w:rsid w:val="002B0965"/>
    <w:rsid w:val="002B177C"/>
    <w:rsid w:val="002B19C7"/>
    <w:rsid w:val="002B1B2D"/>
    <w:rsid w:val="002B271B"/>
    <w:rsid w:val="002B2D21"/>
    <w:rsid w:val="002B2FAD"/>
    <w:rsid w:val="002B336B"/>
    <w:rsid w:val="002B3C02"/>
    <w:rsid w:val="002B3C7A"/>
    <w:rsid w:val="002B4344"/>
    <w:rsid w:val="002B51AF"/>
    <w:rsid w:val="002B5AF7"/>
    <w:rsid w:val="002B5CCC"/>
    <w:rsid w:val="002B6107"/>
    <w:rsid w:val="002B6713"/>
    <w:rsid w:val="002B6883"/>
    <w:rsid w:val="002B696E"/>
    <w:rsid w:val="002B6A20"/>
    <w:rsid w:val="002B6BCD"/>
    <w:rsid w:val="002B7390"/>
    <w:rsid w:val="002B7528"/>
    <w:rsid w:val="002B77E2"/>
    <w:rsid w:val="002B7926"/>
    <w:rsid w:val="002C111B"/>
    <w:rsid w:val="002C13AE"/>
    <w:rsid w:val="002C1843"/>
    <w:rsid w:val="002C1D78"/>
    <w:rsid w:val="002C2148"/>
    <w:rsid w:val="002C25DC"/>
    <w:rsid w:val="002C2FFF"/>
    <w:rsid w:val="002C33DE"/>
    <w:rsid w:val="002C36B4"/>
    <w:rsid w:val="002C3AC2"/>
    <w:rsid w:val="002C3DAB"/>
    <w:rsid w:val="002C47E6"/>
    <w:rsid w:val="002C47ED"/>
    <w:rsid w:val="002C490A"/>
    <w:rsid w:val="002C4FF0"/>
    <w:rsid w:val="002C5506"/>
    <w:rsid w:val="002C5632"/>
    <w:rsid w:val="002C57A6"/>
    <w:rsid w:val="002C57CA"/>
    <w:rsid w:val="002C5CAE"/>
    <w:rsid w:val="002C5EF1"/>
    <w:rsid w:val="002C5F18"/>
    <w:rsid w:val="002C5F78"/>
    <w:rsid w:val="002C6286"/>
    <w:rsid w:val="002C63E1"/>
    <w:rsid w:val="002C73B2"/>
    <w:rsid w:val="002C741C"/>
    <w:rsid w:val="002C7453"/>
    <w:rsid w:val="002C799E"/>
    <w:rsid w:val="002C7B10"/>
    <w:rsid w:val="002C7FB2"/>
    <w:rsid w:val="002D0363"/>
    <w:rsid w:val="002D0B24"/>
    <w:rsid w:val="002D0CEC"/>
    <w:rsid w:val="002D10B4"/>
    <w:rsid w:val="002D115D"/>
    <w:rsid w:val="002D145C"/>
    <w:rsid w:val="002D1895"/>
    <w:rsid w:val="002D19BD"/>
    <w:rsid w:val="002D2025"/>
    <w:rsid w:val="002D23DD"/>
    <w:rsid w:val="002D29F8"/>
    <w:rsid w:val="002D450F"/>
    <w:rsid w:val="002D5364"/>
    <w:rsid w:val="002D546E"/>
    <w:rsid w:val="002D5A77"/>
    <w:rsid w:val="002D5D75"/>
    <w:rsid w:val="002D60BC"/>
    <w:rsid w:val="002D62BD"/>
    <w:rsid w:val="002D64F0"/>
    <w:rsid w:val="002D6822"/>
    <w:rsid w:val="002D73CF"/>
    <w:rsid w:val="002D7569"/>
    <w:rsid w:val="002D79AD"/>
    <w:rsid w:val="002D7B83"/>
    <w:rsid w:val="002E0484"/>
    <w:rsid w:val="002E0974"/>
    <w:rsid w:val="002E0C2A"/>
    <w:rsid w:val="002E0F0B"/>
    <w:rsid w:val="002E1B3F"/>
    <w:rsid w:val="002E1DF2"/>
    <w:rsid w:val="002E25A9"/>
    <w:rsid w:val="002E2F27"/>
    <w:rsid w:val="002E34A7"/>
    <w:rsid w:val="002E3546"/>
    <w:rsid w:val="002E3639"/>
    <w:rsid w:val="002E36F5"/>
    <w:rsid w:val="002E3D82"/>
    <w:rsid w:val="002E3DE6"/>
    <w:rsid w:val="002E3E77"/>
    <w:rsid w:val="002E3F74"/>
    <w:rsid w:val="002E4723"/>
    <w:rsid w:val="002E4826"/>
    <w:rsid w:val="002E4839"/>
    <w:rsid w:val="002E4BA2"/>
    <w:rsid w:val="002E4C2D"/>
    <w:rsid w:val="002E4C42"/>
    <w:rsid w:val="002E543B"/>
    <w:rsid w:val="002E5499"/>
    <w:rsid w:val="002E5644"/>
    <w:rsid w:val="002E5826"/>
    <w:rsid w:val="002E5ACD"/>
    <w:rsid w:val="002E5D80"/>
    <w:rsid w:val="002E5F02"/>
    <w:rsid w:val="002E6254"/>
    <w:rsid w:val="002E714B"/>
    <w:rsid w:val="002E7400"/>
    <w:rsid w:val="002E768B"/>
    <w:rsid w:val="002E76B5"/>
    <w:rsid w:val="002E7BBC"/>
    <w:rsid w:val="002F022F"/>
    <w:rsid w:val="002F0534"/>
    <w:rsid w:val="002F061F"/>
    <w:rsid w:val="002F08B3"/>
    <w:rsid w:val="002F0AC0"/>
    <w:rsid w:val="002F0BD2"/>
    <w:rsid w:val="002F128E"/>
    <w:rsid w:val="002F1344"/>
    <w:rsid w:val="002F138C"/>
    <w:rsid w:val="002F1700"/>
    <w:rsid w:val="002F1DDA"/>
    <w:rsid w:val="002F1E80"/>
    <w:rsid w:val="002F2393"/>
    <w:rsid w:val="002F2556"/>
    <w:rsid w:val="002F271A"/>
    <w:rsid w:val="002F27B3"/>
    <w:rsid w:val="002F27FA"/>
    <w:rsid w:val="002F329F"/>
    <w:rsid w:val="002F35DB"/>
    <w:rsid w:val="002F372B"/>
    <w:rsid w:val="002F3CDE"/>
    <w:rsid w:val="002F4004"/>
    <w:rsid w:val="002F426B"/>
    <w:rsid w:val="002F4326"/>
    <w:rsid w:val="002F454B"/>
    <w:rsid w:val="002F4A54"/>
    <w:rsid w:val="002F4F24"/>
    <w:rsid w:val="002F5536"/>
    <w:rsid w:val="002F57C1"/>
    <w:rsid w:val="002F586B"/>
    <w:rsid w:val="002F5D22"/>
    <w:rsid w:val="002F6BF3"/>
    <w:rsid w:val="002F6FD3"/>
    <w:rsid w:val="002F70E9"/>
    <w:rsid w:val="002F78C0"/>
    <w:rsid w:val="002F7A36"/>
    <w:rsid w:val="002F7AA3"/>
    <w:rsid w:val="002F7B2F"/>
    <w:rsid w:val="0030078F"/>
    <w:rsid w:val="00300CAA"/>
    <w:rsid w:val="0030105A"/>
    <w:rsid w:val="00301274"/>
    <w:rsid w:val="00301496"/>
    <w:rsid w:val="003018B6"/>
    <w:rsid w:val="003022B7"/>
    <w:rsid w:val="003025E2"/>
    <w:rsid w:val="00303287"/>
    <w:rsid w:val="00303962"/>
    <w:rsid w:val="00303B42"/>
    <w:rsid w:val="00303F83"/>
    <w:rsid w:val="003040C4"/>
    <w:rsid w:val="003043B4"/>
    <w:rsid w:val="00304572"/>
    <w:rsid w:val="0030462B"/>
    <w:rsid w:val="003046C2"/>
    <w:rsid w:val="003046E2"/>
    <w:rsid w:val="00304E5C"/>
    <w:rsid w:val="00304FC2"/>
    <w:rsid w:val="003051E6"/>
    <w:rsid w:val="0030520E"/>
    <w:rsid w:val="003054DE"/>
    <w:rsid w:val="0030567E"/>
    <w:rsid w:val="003056AF"/>
    <w:rsid w:val="00305A59"/>
    <w:rsid w:val="00305B7C"/>
    <w:rsid w:val="00305CAF"/>
    <w:rsid w:val="00306626"/>
    <w:rsid w:val="00306C7F"/>
    <w:rsid w:val="003070D1"/>
    <w:rsid w:val="003070EC"/>
    <w:rsid w:val="00307583"/>
    <w:rsid w:val="00307752"/>
    <w:rsid w:val="00307B8F"/>
    <w:rsid w:val="00307E82"/>
    <w:rsid w:val="00307F05"/>
    <w:rsid w:val="0031003F"/>
    <w:rsid w:val="00310199"/>
    <w:rsid w:val="00310687"/>
    <w:rsid w:val="00310D3A"/>
    <w:rsid w:val="00310E8D"/>
    <w:rsid w:val="00310F8E"/>
    <w:rsid w:val="00311268"/>
    <w:rsid w:val="003118E2"/>
    <w:rsid w:val="00311B7E"/>
    <w:rsid w:val="00311E34"/>
    <w:rsid w:val="003125BC"/>
    <w:rsid w:val="003129BE"/>
    <w:rsid w:val="00312F4C"/>
    <w:rsid w:val="0031303E"/>
    <w:rsid w:val="00313604"/>
    <w:rsid w:val="00313903"/>
    <w:rsid w:val="00313A3D"/>
    <w:rsid w:val="00314382"/>
    <w:rsid w:val="003147AF"/>
    <w:rsid w:val="00314AC1"/>
    <w:rsid w:val="00314BF2"/>
    <w:rsid w:val="00314DCE"/>
    <w:rsid w:val="00314FBF"/>
    <w:rsid w:val="00315233"/>
    <w:rsid w:val="0031562B"/>
    <w:rsid w:val="00315996"/>
    <w:rsid w:val="00315ACB"/>
    <w:rsid w:val="003162BC"/>
    <w:rsid w:val="003172EE"/>
    <w:rsid w:val="00317686"/>
    <w:rsid w:val="00317AF2"/>
    <w:rsid w:val="003204C7"/>
    <w:rsid w:val="00320E28"/>
    <w:rsid w:val="00321240"/>
    <w:rsid w:val="0032137C"/>
    <w:rsid w:val="00321598"/>
    <w:rsid w:val="00321873"/>
    <w:rsid w:val="003218D2"/>
    <w:rsid w:val="0032290A"/>
    <w:rsid w:val="00322A5B"/>
    <w:rsid w:val="00322C71"/>
    <w:rsid w:val="003234BD"/>
    <w:rsid w:val="0032356F"/>
    <w:rsid w:val="0032377F"/>
    <w:rsid w:val="00323A62"/>
    <w:rsid w:val="00323A9D"/>
    <w:rsid w:val="00323AC3"/>
    <w:rsid w:val="00323F57"/>
    <w:rsid w:val="00323FDF"/>
    <w:rsid w:val="003242F2"/>
    <w:rsid w:val="003245E8"/>
    <w:rsid w:val="00324B55"/>
    <w:rsid w:val="00324FB0"/>
    <w:rsid w:val="003253A4"/>
    <w:rsid w:val="003253DA"/>
    <w:rsid w:val="00325F8E"/>
    <w:rsid w:val="00326248"/>
    <w:rsid w:val="00326940"/>
    <w:rsid w:val="00327017"/>
    <w:rsid w:val="00327369"/>
    <w:rsid w:val="00327455"/>
    <w:rsid w:val="00330CA8"/>
    <w:rsid w:val="00330D71"/>
    <w:rsid w:val="00331203"/>
    <w:rsid w:val="003313A2"/>
    <w:rsid w:val="00332271"/>
    <w:rsid w:val="003323B9"/>
    <w:rsid w:val="00332980"/>
    <w:rsid w:val="00333050"/>
    <w:rsid w:val="00333440"/>
    <w:rsid w:val="003337AC"/>
    <w:rsid w:val="00333A33"/>
    <w:rsid w:val="00334113"/>
    <w:rsid w:val="003341C7"/>
    <w:rsid w:val="00334230"/>
    <w:rsid w:val="00334335"/>
    <w:rsid w:val="00334338"/>
    <w:rsid w:val="003343B9"/>
    <w:rsid w:val="00334B96"/>
    <w:rsid w:val="00334FFA"/>
    <w:rsid w:val="00335370"/>
    <w:rsid w:val="0033543E"/>
    <w:rsid w:val="003357FD"/>
    <w:rsid w:val="00335ECB"/>
    <w:rsid w:val="00335FE2"/>
    <w:rsid w:val="00336168"/>
    <w:rsid w:val="003368AD"/>
    <w:rsid w:val="00336E1D"/>
    <w:rsid w:val="00337145"/>
    <w:rsid w:val="003379FA"/>
    <w:rsid w:val="00337E3D"/>
    <w:rsid w:val="00337E92"/>
    <w:rsid w:val="00337FB4"/>
    <w:rsid w:val="003407F7"/>
    <w:rsid w:val="00340BDB"/>
    <w:rsid w:val="00340EB9"/>
    <w:rsid w:val="003410EB"/>
    <w:rsid w:val="00341466"/>
    <w:rsid w:val="00341FCD"/>
    <w:rsid w:val="003427A6"/>
    <w:rsid w:val="00342E41"/>
    <w:rsid w:val="00342FAF"/>
    <w:rsid w:val="00342FD9"/>
    <w:rsid w:val="003439BF"/>
    <w:rsid w:val="00343F59"/>
    <w:rsid w:val="0034443D"/>
    <w:rsid w:val="00344DDF"/>
    <w:rsid w:val="00344EFD"/>
    <w:rsid w:val="00344F10"/>
    <w:rsid w:val="00345298"/>
    <w:rsid w:val="003454AC"/>
    <w:rsid w:val="003458A3"/>
    <w:rsid w:val="00345B02"/>
    <w:rsid w:val="00345D65"/>
    <w:rsid w:val="00345F7F"/>
    <w:rsid w:val="00345FF6"/>
    <w:rsid w:val="003462AB"/>
    <w:rsid w:val="00346656"/>
    <w:rsid w:val="00347458"/>
    <w:rsid w:val="00347572"/>
    <w:rsid w:val="003475FF"/>
    <w:rsid w:val="0034776C"/>
    <w:rsid w:val="00347888"/>
    <w:rsid w:val="00347A76"/>
    <w:rsid w:val="0035073A"/>
    <w:rsid w:val="00350BC0"/>
    <w:rsid w:val="00350C2D"/>
    <w:rsid w:val="00350C45"/>
    <w:rsid w:val="00350D20"/>
    <w:rsid w:val="00350D88"/>
    <w:rsid w:val="00350F17"/>
    <w:rsid w:val="00351069"/>
    <w:rsid w:val="003514BD"/>
    <w:rsid w:val="00351E35"/>
    <w:rsid w:val="00352CCF"/>
    <w:rsid w:val="00352D0F"/>
    <w:rsid w:val="00352FFA"/>
    <w:rsid w:val="00353052"/>
    <w:rsid w:val="0035325E"/>
    <w:rsid w:val="00353ABB"/>
    <w:rsid w:val="00354147"/>
    <w:rsid w:val="003541CD"/>
    <w:rsid w:val="0035483F"/>
    <w:rsid w:val="00354C76"/>
    <w:rsid w:val="00354ED2"/>
    <w:rsid w:val="00355044"/>
    <w:rsid w:val="0035570E"/>
    <w:rsid w:val="003557F5"/>
    <w:rsid w:val="0035587C"/>
    <w:rsid w:val="003566B7"/>
    <w:rsid w:val="00356993"/>
    <w:rsid w:val="00356C27"/>
    <w:rsid w:val="00357165"/>
    <w:rsid w:val="003573B8"/>
    <w:rsid w:val="00357948"/>
    <w:rsid w:val="00360601"/>
    <w:rsid w:val="00360703"/>
    <w:rsid w:val="003609CD"/>
    <w:rsid w:val="00360A09"/>
    <w:rsid w:val="00360EA0"/>
    <w:rsid w:val="0036105F"/>
    <w:rsid w:val="00361445"/>
    <w:rsid w:val="00361570"/>
    <w:rsid w:val="00361D41"/>
    <w:rsid w:val="003629D8"/>
    <w:rsid w:val="00362A2C"/>
    <w:rsid w:val="00362E8F"/>
    <w:rsid w:val="00363138"/>
    <w:rsid w:val="0036314D"/>
    <w:rsid w:val="0036329A"/>
    <w:rsid w:val="00363837"/>
    <w:rsid w:val="0036389C"/>
    <w:rsid w:val="00363BBB"/>
    <w:rsid w:val="00363F0D"/>
    <w:rsid w:val="0036432E"/>
    <w:rsid w:val="00365429"/>
    <w:rsid w:val="00365832"/>
    <w:rsid w:val="00365B52"/>
    <w:rsid w:val="00366D0C"/>
    <w:rsid w:val="0036739A"/>
    <w:rsid w:val="0036777B"/>
    <w:rsid w:val="0036795A"/>
    <w:rsid w:val="00367A38"/>
    <w:rsid w:val="00367B6D"/>
    <w:rsid w:val="00367D37"/>
    <w:rsid w:val="003708E4"/>
    <w:rsid w:val="00371107"/>
    <w:rsid w:val="00371244"/>
    <w:rsid w:val="003712DC"/>
    <w:rsid w:val="00371365"/>
    <w:rsid w:val="003717BF"/>
    <w:rsid w:val="00371C4F"/>
    <w:rsid w:val="00371DC2"/>
    <w:rsid w:val="0037207E"/>
    <w:rsid w:val="003726D1"/>
    <w:rsid w:val="003726E7"/>
    <w:rsid w:val="00372716"/>
    <w:rsid w:val="00372EF7"/>
    <w:rsid w:val="00373203"/>
    <w:rsid w:val="0037352C"/>
    <w:rsid w:val="003735DD"/>
    <w:rsid w:val="003735FB"/>
    <w:rsid w:val="003737C5"/>
    <w:rsid w:val="0037425B"/>
    <w:rsid w:val="0037487D"/>
    <w:rsid w:val="003753EB"/>
    <w:rsid w:val="00375472"/>
    <w:rsid w:val="003759DF"/>
    <w:rsid w:val="00375B06"/>
    <w:rsid w:val="00375E44"/>
    <w:rsid w:val="00376159"/>
    <w:rsid w:val="0037616F"/>
    <w:rsid w:val="00376A65"/>
    <w:rsid w:val="00376F52"/>
    <w:rsid w:val="00377016"/>
    <w:rsid w:val="0037705E"/>
    <w:rsid w:val="00377B25"/>
    <w:rsid w:val="00380FDE"/>
    <w:rsid w:val="003810C1"/>
    <w:rsid w:val="00381703"/>
    <w:rsid w:val="00381925"/>
    <w:rsid w:val="00381E4F"/>
    <w:rsid w:val="00381E8F"/>
    <w:rsid w:val="00382114"/>
    <w:rsid w:val="003821C6"/>
    <w:rsid w:val="00382892"/>
    <w:rsid w:val="0038294E"/>
    <w:rsid w:val="00382BC4"/>
    <w:rsid w:val="0038303B"/>
    <w:rsid w:val="003835EE"/>
    <w:rsid w:val="00383A0A"/>
    <w:rsid w:val="003840ED"/>
    <w:rsid w:val="003846A4"/>
    <w:rsid w:val="003854BE"/>
    <w:rsid w:val="003856D0"/>
    <w:rsid w:val="00385B4A"/>
    <w:rsid w:val="00385E0E"/>
    <w:rsid w:val="00385E6D"/>
    <w:rsid w:val="00385F7B"/>
    <w:rsid w:val="003861D8"/>
    <w:rsid w:val="00386302"/>
    <w:rsid w:val="003863D6"/>
    <w:rsid w:val="0038741C"/>
    <w:rsid w:val="00387509"/>
    <w:rsid w:val="00390A80"/>
    <w:rsid w:val="00390A92"/>
    <w:rsid w:val="00390BB4"/>
    <w:rsid w:val="00390C39"/>
    <w:rsid w:val="003913B7"/>
    <w:rsid w:val="003915AD"/>
    <w:rsid w:val="00391B60"/>
    <w:rsid w:val="00391CDD"/>
    <w:rsid w:val="00391E52"/>
    <w:rsid w:val="00393146"/>
    <w:rsid w:val="00393A45"/>
    <w:rsid w:val="00393B3A"/>
    <w:rsid w:val="00393C08"/>
    <w:rsid w:val="00393D95"/>
    <w:rsid w:val="0039412A"/>
    <w:rsid w:val="0039468F"/>
    <w:rsid w:val="003959C9"/>
    <w:rsid w:val="00396020"/>
    <w:rsid w:val="003964B2"/>
    <w:rsid w:val="00396747"/>
    <w:rsid w:val="003967BF"/>
    <w:rsid w:val="00396A28"/>
    <w:rsid w:val="00396B44"/>
    <w:rsid w:val="00396ED7"/>
    <w:rsid w:val="0039786F"/>
    <w:rsid w:val="003A01BF"/>
    <w:rsid w:val="003A03DF"/>
    <w:rsid w:val="003A040F"/>
    <w:rsid w:val="003A0A57"/>
    <w:rsid w:val="003A0B95"/>
    <w:rsid w:val="003A1382"/>
    <w:rsid w:val="003A146C"/>
    <w:rsid w:val="003A1799"/>
    <w:rsid w:val="003A189D"/>
    <w:rsid w:val="003A1B35"/>
    <w:rsid w:val="003A1E77"/>
    <w:rsid w:val="003A261F"/>
    <w:rsid w:val="003A2A65"/>
    <w:rsid w:val="003A2D61"/>
    <w:rsid w:val="003A2DB2"/>
    <w:rsid w:val="003A35C6"/>
    <w:rsid w:val="003A38A7"/>
    <w:rsid w:val="003A3D1B"/>
    <w:rsid w:val="003A417E"/>
    <w:rsid w:val="003A42C9"/>
    <w:rsid w:val="003A4B68"/>
    <w:rsid w:val="003A5B47"/>
    <w:rsid w:val="003A633B"/>
    <w:rsid w:val="003A67E7"/>
    <w:rsid w:val="003A6996"/>
    <w:rsid w:val="003A6B7F"/>
    <w:rsid w:val="003A6E4A"/>
    <w:rsid w:val="003A792E"/>
    <w:rsid w:val="003A7B68"/>
    <w:rsid w:val="003B02AE"/>
    <w:rsid w:val="003B06C8"/>
    <w:rsid w:val="003B0984"/>
    <w:rsid w:val="003B15F2"/>
    <w:rsid w:val="003B1D6D"/>
    <w:rsid w:val="003B20ED"/>
    <w:rsid w:val="003B222B"/>
    <w:rsid w:val="003B25F0"/>
    <w:rsid w:val="003B2841"/>
    <w:rsid w:val="003B3348"/>
    <w:rsid w:val="003B33BC"/>
    <w:rsid w:val="003B3731"/>
    <w:rsid w:val="003B3B21"/>
    <w:rsid w:val="003B3C63"/>
    <w:rsid w:val="003B47E4"/>
    <w:rsid w:val="003B4CFD"/>
    <w:rsid w:val="003B5154"/>
    <w:rsid w:val="003B602A"/>
    <w:rsid w:val="003B65CC"/>
    <w:rsid w:val="003B6FF8"/>
    <w:rsid w:val="003B73E0"/>
    <w:rsid w:val="003B7747"/>
    <w:rsid w:val="003B777B"/>
    <w:rsid w:val="003B77BE"/>
    <w:rsid w:val="003C0FA2"/>
    <w:rsid w:val="003C1861"/>
    <w:rsid w:val="003C1B25"/>
    <w:rsid w:val="003C1CF0"/>
    <w:rsid w:val="003C204E"/>
    <w:rsid w:val="003C225B"/>
    <w:rsid w:val="003C28B3"/>
    <w:rsid w:val="003C316A"/>
    <w:rsid w:val="003C3579"/>
    <w:rsid w:val="003C3837"/>
    <w:rsid w:val="003C387A"/>
    <w:rsid w:val="003C3D59"/>
    <w:rsid w:val="003C40FC"/>
    <w:rsid w:val="003C4238"/>
    <w:rsid w:val="003C4B5F"/>
    <w:rsid w:val="003C571D"/>
    <w:rsid w:val="003C5C9E"/>
    <w:rsid w:val="003C6049"/>
    <w:rsid w:val="003C6245"/>
    <w:rsid w:val="003C67B1"/>
    <w:rsid w:val="003C67B8"/>
    <w:rsid w:val="003C6BB2"/>
    <w:rsid w:val="003C748E"/>
    <w:rsid w:val="003C7503"/>
    <w:rsid w:val="003C77DA"/>
    <w:rsid w:val="003D052D"/>
    <w:rsid w:val="003D07A2"/>
    <w:rsid w:val="003D110B"/>
    <w:rsid w:val="003D18E5"/>
    <w:rsid w:val="003D1B5B"/>
    <w:rsid w:val="003D28CA"/>
    <w:rsid w:val="003D2F13"/>
    <w:rsid w:val="003D2F63"/>
    <w:rsid w:val="003D34A6"/>
    <w:rsid w:val="003D3519"/>
    <w:rsid w:val="003D355C"/>
    <w:rsid w:val="003D4B97"/>
    <w:rsid w:val="003D4BEB"/>
    <w:rsid w:val="003D585E"/>
    <w:rsid w:val="003D59C6"/>
    <w:rsid w:val="003D6260"/>
    <w:rsid w:val="003D629B"/>
    <w:rsid w:val="003D62AA"/>
    <w:rsid w:val="003D6A9B"/>
    <w:rsid w:val="003D6E3B"/>
    <w:rsid w:val="003D721A"/>
    <w:rsid w:val="003D7D7B"/>
    <w:rsid w:val="003D7F0C"/>
    <w:rsid w:val="003E13BD"/>
    <w:rsid w:val="003E147E"/>
    <w:rsid w:val="003E18BF"/>
    <w:rsid w:val="003E247A"/>
    <w:rsid w:val="003E2A8B"/>
    <w:rsid w:val="003E2BB5"/>
    <w:rsid w:val="003E3026"/>
    <w:rsid w:val="003E3422"/>
    <w:rsid w:val="003E3424"/>
    <w:rsid w:val="003E3CEE"/>
    <w:rsid w:val="003E3DA5"/>
    <w:rsid w:val="003E3F97"/>
    <w:rsid w:val="003E450C"/>
    <w:rsid w:val="003E45C4"/>
    <w:rsid w:val="003E4651"/>
    <w:rsid w:val="003E4BE0"/>
    <w:rsid w:val="003E4DA8"/>
    <w:rsid w:val="003E4DE8"/>
    <w:rsid w:val="003E4FED"/>
    <w:rsid w:val="003E517F"/>
    <w:rsid w:val="003E5369"/>
    <w:rsid w:val="003E588C"/>
    <w:rsid w:val="003E5F09"/>
    <w:rsid w:val="003E63D8"/>
    <w:rsid w:val="003E6B3B"/>
    <w:rsid w:val="003E6CC6"/>
    <w:rsid w:val="003E78C0"/>
    <w:rsid w:val="003E7C0C"/>
    <w:rsid w:val="003E7DBD"/>
    <w:rsid w:val="003F0077"/>
    <w:rsid w:val="003F0173"/>
    <w:rsid w:val="003F0BEA"/>
    <w:rsid w:val="003F0D3B"/>
    <w:rsid w:val="003F110C"/>
    <w:rsid w:val="003F1245"/>
    <w:rsid w:val="003F162A"/>
    <w:rsid w:val="003F198E"/>
    <w:rsid w:val="003F1A37"/>
    <w:rsid w:val="003F26E1"/>
    <w:rsid w:val="003F294E"/>
    <w:rsid w:val="003F2DFA"/>
    <w:rsid w:val="003F3745"/>
    <w:rsid w:val="003F375E"/>
    <w:rsid w:val="003F402B"/>
    <w:rsid w:val="003F40B1"/>
    <w:rsid w:val="003F41C5"/>
    <w:rsid w:val="003F4938"/>
    <w:rsid w:val="003F4A8D"/>
    <w:rsid w:val="003F4B13"/>
    <w:rsid w:val="003F4C2D"/>
    <w:rsid w:val="003F4ECE"/>
    <w:rsid w:val="003F525D"/>
    <w:rsid w:val="003F55E2"/>
    <w:rsid w:val="003F568F"/>
    <w:rsid w:val="003F5973"/>
    <w:rsid w:val="003F5A2E"/>
    <w:rsid w:val="003F5BEE"/>
    <w:rsid w:val="003F5DB8"/>
    <w:rsid w:val="003F6C3D"/>
    <w:rsid w:val="003F6C67"/>
    <w:rsid w:val="003F6C84"/>
    <w:rsid w:val="003F6EAA"/>
    <w:rsid w:val="003F6FA7"/>
    <w:rsid w:val="003F756F"/>
    <w:rsid w:val="003F75B4"/>
    <w:rsid w:val="003F75F7"/>
    <w:rsid w:val="003F7881"/>
    <w:rsid w:val="003F7A7F"/>
    <w:rsid w:val="003F7AFF"/>
    <w:rsid w:val="003F7B70"/>
    <w:rsid w:val="004003DE"/>
    <w:rsid w:val="00400435"/>
    <w:rsid w:val="004006E9"/>
    <w:rsid w:val="00400944"/>
    <w:rsid w:val="00400BA4"/>
    <w:rsid w:val="00400BE7"/>
    <w:rsid w:val="00400E7D"/>
    <w:rsid w:val="00400EBB"/>
    <w:rsid w:val="00401394"/>
    <w:rsid w:val="00401D85"/>
    <w:rsid w:val="004022EF"/>
    <w:rsid w:val="00402946"/>
    <w:rsid w:val="00402975"/>
    <w:rsid w:val="00402AB0"/>
    <w:rsid w:val="00402C54"/>
    <w:rsid w:val="0040304A"/>
    <w:rsid w:val="004030A6"/>
    <w:rsid w:val="0040318C"/>
    <w:rsid w:val="00403341"/>
    <w:rsid w:val="0040352D"/>
    <w:rsid w:val="00404522"/>
    <w:rsid w:val="00404FE2"/>
    <w:rsid w:val="004052FE"/>
    <w:rsid w:val="004053A6"/>
    <w:rsid w:val="00405A2D"/>
    <w:rsid w:val="004061D6"/>
    <w:rsid w:val="00407404"/>
    <w:rsid w:val="00407F5E"/>
    <w:rsid w:val="00410870"/>
    <w:rsid w:val="004113B0"/>
    <w:rsid w:val="00411C10"/>
    <w:rsid w:val="00412CB3"/>
    <w:rsid w:val="00412F6E"/>
    <w:rsid w:val="004130D3"/>
    <w:rsid w:val="0041337B"/>
    <w:rsid w:val="00413857"/>
    <w:rsid w:val="00413F12"/>
    <w:rsid w:val="004141E0"/>
    <w:rsid w:val="004145A9"/>
    <w:rsid w:val="0041484D"/>
    <w:rsid w:val="00415330"/>
    <w:rsid w:val="004157B8"/>
    <w:rsid w:val="00415BBA"/>
    <w:rsid w:val="00415D0E"/>
    <w:rsid w:val="00415F05"/>
    <w:rsid w:val="0041634F"/>
    <w:rsid w:val="0041666A"/>
    <w:rsid w:val="0041668D"/>
    <w:rsid w:val="00416B5F"/>
    <w:rsid w:val="00416DF0"/>
    <w:rsid w:val="00416EE9"/>
    <w:rsid w:val="00417696"/>
    <w:rsid w:val="00417D5A"/>
    <w:rsid w:val="0042011F"/>
    <w:rsid w:val="00420473"/>
    <w:rsid w:val="004205BF"/>
    <w:rsid w:val="0042063D"/>
    <w:rsid w:val="004206C5"/>
    <w:rsid w:val="004209B2"/>
    <w:rsid w:val="004209C6"/>
    <w:rsid w:val="00420E97"/>
    <w:rsid w:val="004215E9"/>
    <w:rsid w:val="004215EF"/>
    <w:rsid w:val="004217A4"/>
    <w:rsid w:val="004217F1"/>
    <w:rsid w:val="00421944"/>
    <w:rsid w:val="00421AFE"/>
    <w:rsid w:val="00421D5A"/>
    <w:rsid w:val="00421E6F"/>
    <w:rsid w:val="004220AC"/>
    <w:rsid w:val="0042269F"/>
    <w:rsid w:val="00422996"/>
    <w:rsid w:val="004229EF"/>
    <w:rsid w:val="004237C5"/>
    <w:rsid w:val="0042385D"/>
    <w:rsid w:val="00423919"/>
    <w:rsid w:val="00423B40"/>
    <w:rsid w:val="00423CC8"/>
    <w:rsid w:val="00423D8C"/>
    <w:rsid w:val="00424565"/>
    <w:rsid w:val="0042468F"/>
    <w:rsid w:val="004248EC"/>
    <w:rsid w:val="00424DE6"/>
    <w:rsid w:val="0042535C"/>
    <w:rsid w:val="00425961"/>
    <w:rsid w:val="00425FBF"/>
    <w:rsid w:val="00426863"/>
    <w:rsid w:val="0042692D"/>
    <w:rsid w:val="004269CD"/>
    <w:rsid w:val="004269DC"/>
    <w:rsid w:val="00426B50"/>
    <w:rsid w:val="00426C22"/>
    <w:rsid w:val="00427260"/>
    <w:rsid w:val="00427554"/>
    <w:rsid w:val="004276FC"/>
    <w:rsid w:val="0042776C"/>
    <w:rsid w:val="00430190"/>
    <w:rsid w:val="00430333"/>
    <w:rsid w:val="0043066E"/>
    <w:rsid w:val="00430AE2"/>
    <w:rsid w:val="00430E40"/>
    <w:rsid w:val="00431062"/>
    <w:rsid w:val="004313BD"/>
    <w:rsid w:val="00431674"/>
    <w:rsid w:val="0043189C"/>
    <w:rsid w:val="00431DED"/>
    <w:rsid w:val="004323E9"/>
    <w:rsid w:val="0043286E"/>
    <w:rsid w:val="004329FB"/>
    <w:rsid w:val="00432F52"/>
    <w:rsid w:val="00433774"/>
    <w:rsid w:val="00433C85"/>
    <w:rsid w:val="004342F2"/>
    <w:rsid w:val="004348B0"/>
    <w:rsid w:val="0043531F"/>
    <w:rsid w:val="004357C4"/>
    <w:rsid w:val="00436297"/>
    <w:rsid w:val="004369ED"/>
    <w:rsid w:val="0043702A"/>
    <w:rsid w:val="004371B0"/>
    <w:rsid w:val="00437A95"/>
    <w:rsid w:val="004407D2"/>
    <w:rsid w:val="0044087A"/>
    <w:rsid w:val="004413ED"/>
    <w:rsid w:val="004415DB"/>
    <w:rsid w:val="0044191E"/>
    <w:rsid w:val="004420AC"/>
    <w:rsid w:val="00442460"/>
    <w:rsid w:val="004425D8"/>
    <w:rsid w:val="004430A5"/>
    <w:rsid w:val="0044358C"/>
    <w:rsid w:val="00443799"/>
    <w:rsid w:val="004437A2"/>
    <w:rsid w:val="004439B0"/>
    <w:rsid w:val="00443A0D"/>
    <w:rsid w:val="00443BF5"/>
    <w:rsid w:val="00443DF0"/>
    <w:rsid w:val="00444344"/>
    <w:rsid w:val="004443B3"/>
    <w:rsid w:val="00444849"/>
    <w:rsid w:val="00444A55"/>
    <w:rsid w:val="00444B44"/>
    <w:rsid w:val="00444BC5"/>
    <w:rsid w:val="00444DBC"/>
    <w:rsid w:val="00444DEA"/>
    <w:rsid w:val="00444EE3"/>
    <w:rsid w:val="004458D2"/>
    <w:rsid w:val="00445E08"/>
    <w:rsid w:val="004463BD"/>
    <w:rsid w:val="004467C9"/>
    <w:rsid w:val="00446BF0"/>
    <w:rsid w:val="0044705D"/>
    <w:rsid w:val="004474D5"/>
    <w:rsid w:val="004479A1"/>
    <w:rsid w:val="00447CB1"/>
    <w:rsid w:val="00447EA2"/>
    <w:rsid w:val="004501AD"/>
    <w:rsid w:val="004501E0"/>
    <w:rsid w:val="004506E8"/>
    <w:rsid w:val="004509BF"/>
    <w:rsid w:val="00450D9D"/>
    <w:rsid w:val="00451642"/>
    <w:rsid w:val="004516D6"/>
    <w:rsid w:val="00451841"/>
    <w:rsid w:val="0045202F"/>
    <w:rsid w:val="00452B84"/>
    <w:rsid w:val="00452F14"/>
    <w:rsid w:val="004533AB"/>
    <w:rsid w:val="00453658"/>
    <w:rsid w:val="00453EAC"/>
    <w:rsid w:val="00453F9B"/>
    <w:rsid w:val="00454655"/>
    <w:rsid w:val="00454682"/>
    <w:rsid w:val="00454D06"/>
    <w:rsid w:val="00455CB1"/>
    <w:rsid w:val="0045676F"/>
    <w:rsid w:val="00456B1B"/>
    <w:rsid w:val="00456E09"/>
    <w:rsid w:val="00456E57"/>
    <w:rsid w:val="004573DE"/>
    <w:rsid w:val="00457A61"/>
    <w:rsid w:val="004600E7"/>
    <w:rsid w:val="00460373"/>
    <w:rsid w:val="004604DA"/>
    <w:rsid w:val="00461202"/>
    <w:rsid w:val="004613E1"/>
    <w:rsid w:val="00461782"/>
    <w:rsid w:val="0046184A"/>
    <w:rsid w:val="0046192E"/>
    <w:rsid w:val="00461B10"/>
    <w:rsid w:val="00461E83"/>
    <w:rsid w:val="004621CC"/>
    <w:rsid w:val="004622C8"/>
    <w:rsid w:val="00462DAF"/>
    <w:rsid w:val="004633EE"/>
    <w:rsid w:val="00463749"/>
    <w:rsid w:val="00463AA9"/>
    <w:rsid w:val="00463B42"/>
    <w:rsid w:val="00464088"/>
    <w:rsid w:val="00464372"/>
    <w:rsid w:val="0046469B"/>
    <w:rsid w:val="0046489C"/>
    <w:rsid w:val="004649E7"/>
    <w:rsid w:val="00464D77"/>
    <w:rsid w:val="0046575D"/>
    <w:rsid w:val="004659DF"/>
    <w:rsid w:val="00465E91"/>
    <w:rsid w:val="00465EA1"/>
    <w:rsid w:val="00465F78"/>
    <w:rsid w:val="00466109"/>
    <w:rsid w:val="0046665C"/>
    <w:rsid w:val="00466C52"/>
    <w:rsid w:val="00466CF2"/>
    <w:rsid w:val="00466E54"/>
    <w:rsid w:val="00466F7C"/>
    <w:rsid w:val="004672EB"/>
    <w:rsid w:val="00467C1C"/>
    <w:rsid w:val="00467D9F"/>
    <w:rsid w:val="00467DB3"/>
    <w:rsid w:val="00467EC1"/>
    <w:rsid w:val="00470BA8"/>
    <w:rsid w:val="0047100D"/>
    <w:rsid w:val="00471011"/>
    <w:rsid w:val="004715A9"/>
    <w:rsid w:val="0047180C"/>
    <w:rsid w:val="00471834"/>
    <w:rsid w:val="0047245B"/>
    <w:rsid w:val="004724B0"/>
    <w:rsid w:val="004726F7"/>
    <w:rsid w:val="00472A1E"/>
    <w:rsid w:val="00473B7F"/>
    <w:rsid w:val="00473FD4"/>
    <w:rsid w:val="00474097"/>
    <w:rsid w:val="00474506"/>
    <w:rsid w:val="0047487D"/>
    <w:rsid w:val="00474D78"/>
    <w:rsid w:val="00474E36"/>
    <w:rsid w:val="00475075"/>
    <w:rsid w:val="004753A1"/>
    <w:rsid w:val="00475528"/>
    <w:rsid w:val="00475885"/>
    <w:rsid w:val="0047591B"/>
    <w:rsid w:val="00476168"/>
    <w:rsid w:val="00476D76"/>
    <w:rsid w:val="00476FCD"/>
    <w:rsid w:val="004770C1"/>
    <w:rsid w:val="0047721F"/>
    <w:rsid w:val="00477365"/>
    <w:rsid w:val="0047751F"/>
    <w:rsid w:val="00477662"/>
    <w:rsid w:val="00477ABE"/>
    <w:rsid w:val="00477B09"/>
    <w:rsid w:val="00480199"/>
    <w:rsid w:val="00480342"/>
    <w:rsid w:val="00480B9E"/>
    <w:rsid w:val="00480E29"/>
    <w:rsid w:val="0048101C"/>
    <w:rsid w:val="00481146"/>
    <w:rsid w:val="004814C6"/>
    <w:rsid w:val="0048156B"/>
    <w:rsid w:val="004815DD"/>
    <w:rsid w:val="00481794"/>
    <w:rsid w:val="00481B4A"/>
    <w:rsid w:val="00482C64"/>
    <w:rsid w:val="00482EC4"/>
    <w:rsid w:val="00483237"/>
    <w:rsid w:val="0048384A"/>
    <w:rsid w:val="0048388D"/>
    <w:rsid w:val="00483F80"/>
    <w:rsid w:val="0048437C"/>
    <w:rsid w:val="0048446A"/>
    <w:rsid w:val="004845AB"/>
    <w:rsid w:val="004845DF"/>
    <w:rsid w:val="00484FEB"/>
    <w:rsid w:val="00485EE3"/>
    <w:rsid w:val="00486155"/>
    <w:rsid w:val="00486310"/>
    <w:rsid w:val="00486448"/>
    <w:rsid w:val="0048683A"/>
    <w:rsid w:val="00486C7B"/>
    <w:rsid w:val="00487402"/>
    <w:rsid w:val="0049003B"/>
    <w:rsid w:val="00490631"/>
    <w:rsid w:val="00490865"/>
    <w:rsid w:val="00490B64"/>
    <w:rsid w:val="00490FCC"/>
    <w:rsid w:val="00491326"/>
    <w:rsid w:val="004919CD"/>
    <w:rsid w:val="00492CD5"/>
    <w:rsid w:val="00492F2B"/>
    <w:rsid w:val="0049305A"/>
    <w:rsid w:val="0049364D"/>
    <w:rsid w:val="0049390A"/>
    <w:rsid w:val="00493D28"/>
    <w:rsid w:val="004940F9"/>
    <w:rsid w:val="004946A2"/>
    <w:rsid w:val="00494A35"/>
    <w:rsid w:val="00495D5C"/>
    <w:rsid w:val="0049711D"/>
    <w:rsid w:val="0049790D"/>
    <w:rsid w:val="00497A1E"/>
    <w:rsid w:val="00497AAA"/>
    <w:rsid w:val="00497BEF"/>
    <w:rsid w:val="00497C2F"/>
    <w:rsid w:val="00497C75"/>
    <w:rsid w:val="00497D3E"/>
    <w:rsid w:val="00497DF7"/>
    <w:rsid w:val="00497E46"/>
    <w:rsid w:val="004A014F"/>
    <w:rsid w:val="004A02D8"/>
    <w:rsid w:val="004A0746"/>
    <w:rsid w:val="004A07A2"/>
    <w:rsid w:val="004A0973"/>
    <w:rsid w:val="004A09B6"/>
    <w:rsid w:val="004A0EC8"/>
    <w:rsid w:val="004A138A"/>
    <w:rsid w:val="004A140A"/>
    <w:rsid w:val="004A172D"/>
    <w:rsid w:val="004A1A0F"/>
    <w:rsid w:val="004A1DA7"/>
    <w:rsid w:val="004A1EDF"/>
    <w:rsid w:val="004A217B"/>
    <w:rsid w:val="004A2282"/>
    <w:rsid w:val="004A2606"/>
    <w:rsid w:val="004A26E1"/>
    <w:rsid w:val="004A3764"/>
    <w:rsid w:val="004A37BE"/>
    <w:rsid w:val="004A3A01"/>
    <w:rsid w:val="004A3B35"/>
    <w:rsid w:val="004A3D53"/>
    <w:rsid w:val="004A464A"/>
    <w:rsid w:val="004A4E6E"/>
    <w:rsid w:val="004A50D8"/>
    <w:rsid w:val="004A53C6"/>
    <w:rsid w:val="004A58E6"/>
    <w:rsid w:val="004A59B3"/>
    <w:rsid w:val="004A5D43"/>
    <w:rsid w:val="004A62AF"/>
    <w:rsid w:val="004A62C2"/>
    <w:rsid w:val="004A6608"/>
    <w:rsid w:val="004A66D1"/>
    <w:rsid w:val="004A6952"/>
    <w:rsid w:val="004A711F"/>
    <w:rsid w:val="004A73C9"/>
    <w:rsid w:val="004B03AE"/>
    <w:rsid w:val="004B0589"/>
    <w:rsid w:val="004B0741"/>
    <w:rsid w:val="004B0FB6"/>
    <w:rsid w:val="004B1057"/>
    <w:rsid w:val="004B1C81"/>
    <w:rsid w:val="004B1FB7"/>
    <w:rsid w:val="004B1FD2"/>
    <w:rsid w:val="004B24DC"/>
    <w:rsid w:val="004B2BB3"/>
    <w:rsid w:val="004B2E61"/>
    <w:rsid w:val="004B3456"/>
    <w:rsid w:val="004B39CD"/>
    <w:rsid w:val="004B509D"/>
    <w:rsid w:val="004B54EF"/>
    <w:rsid w:val="004B5550"/>
    <w:rsid w:val="004B559B"/>
    <w:rsid w:val="004B56B6"/>
    <w:rsid w:val="004B571B"/>
    <w:rsid w:val="004B5BEB"/>
    <w:rsid w:val="004B5C8D"/>
    <w:rsid w:val="004B5F8E"/>
    <w:rsid w:val="004B656A"/>
    <w:rsid w:val="004B6AE6"/>
    <w:rsid w:val="004B6D66"/>
    <w:rsid w:val="004B6E1C"/>
    <w:rsid w:val="004B7DC1"/>
    <w:rsid w:val="004B7EF1"/>
    <w:rsid w:val="004C04F6"/>
    <w:rsid w:val="004C0E0D"/>
    <w:rsid w:val="004C1013"/>
    <w:rsid w:val="004C13BA"/>
    <w:rsid w:val="004C1822"/>
    <w:rsid w:val="004C192D"/>
    <w:rsid w:val="004C1AB0"/>
    <w:rsid w:val="004C2605"/>
    <w:rsid w:val="004C27A3"/>
    <w:rsid w:val="004C27D7"/>
    <w:rsid w:val="004C29A3"/>
    <w:rsid w:val="004C2E0A"/>
    <w:rsid w:val="004C2EF3"/>
    <w:rsid w:val="004C303B"/>
    <w:rsid w:val="004C354D"/>
    <w:rsid w:val="004C3682"/>
    <w:rsid w:val="004C38BE"/>
    <w:rsid w:val="004C3B51"/>
    <w:rsid w:val="004C3BF5"/>
    <w:rsid w:val="004C4044"/>
    <w:rsid w:val="004C46BC"/>
    <w:rsid w:val="004C4DBC"/>
    <w:rsid w:val="004C4DC7"/>
    <w:rsid w:val="004C4ED1"/>
    <w:rsid w:val="004C517B"/>
    <w:rsid w:val="004C5271"/>
    <w:rsid w:val="004C5691"/>
    <w:rsid w:val="004C58A3"/>
    <w:rsid w:val="004C5BE7"/>
    <w:rsid w:val="004C5E56"/>
    <w:rsid w:val="004C6522"/>
    <w:rsid w:val="004C6C08"/>
    <w:rsid w:val="004C6C10"/>
    <w:rsid w:val="004C70F1"/>
    <w:rsid w:val="004C717B"/>
    <w:rsid w:val="004C7419"/>
    <w:rsid w:val="004C793D"/>
    <w:rsid w:val="004C79D6"/>
    <w:rsid w:val="004C79E0"/>
    <w:rsid w:val="004C7CC9"/>
    <w:rsid w:val="004C7D8A"/>
    <w:rsid w:val="004D0260"/>
    <w:rsid w:val="004D0C46"/>
    <w:rsid w:val="004D0C4E"/>
    <w:rsid w:val="004D14B2"/>
    <w:rsid w:val="004D1B6A"/>
    <w:rsid w:val="004D2420"/>
    <w:rsid w:val="004D2801"/>
    <w:rsid w:val="004D31F4"/>
    <w:rsid w:val="004D32B0"/>
    <w:rsid w:val="004D33B0"/>
    <w:rsid w:val="004D33FB"/>
    <w:rsid w:val="004D3460"/>
    <w:rsid w:val="004D37CE"/>
    <w:rsid w:val="004D3AC9"/>
    <w:rsid w:val="004D3ADF"/>
    <w:rsid w:val="004D4199"/>
    <w:rsid w:val="004D4A3E"/>
    <w:rsid w:val="004D4FB4"/>
    <w:rsid w:val="004D50CA"/>
    <w:rsid w:val="004D5AAC"/>
    <w:rsid w:val="004D5C13"/>
    <w:rsid w:val="004D5CFF"/>
    <w:rsid w:val="004D713B"/>
    <w:rsid w:val="004D73C6"/>
    <w:rsid w:val="004D759C"/>
    <w:rsid w:val="004E0624"/>
    <w:rsid w:val="004E0AA7"/>
    <w:rsid w:val="004E147A"/>
    <w:rsid w:val="004E169E"/>
    <w:rsid w:val="004E1FF4"/>
    <w:rsid w:val="004E2298"/>
    <w:rsid w:val="004E234B"/>
    <w:rsid w:val="004E2C43"/>
    <w:rsid w:val="004E3524"/>
    <w:rsid w:val="004E417E"/>
    <w:rsid w:val="004E4237"/>
    <w:rsid w:val="004E4769"/>
    <w:rsid w:val="004E481F"/>
    <w:rsid w:val="004E48D9"/>
    <w:rsid w:val="004E4D68"/>
    <w:rsid w:val="004E4F90"/>
    <w:rsid w:val="004E5411"/>
    <w:rsid w:val="004E55DB"/>
    <w:rsid w:val="004E5735"/>
    <w:rsid w:val="004E5837"/>
    <w:rsid w:val="004E5F19"/>
    <w:rsid w:val="004E5FF0"/>
    <w:rsid w:val="004E6507"/>
    <w:rsid w:val="004E69AB"/>
    <w:rsid w:val="004E7278"/>
    <w:rsid w:val="004E7729"/>
    <w:rsid w:val="004E7BB3"/>
    <w:rsid w:val="004E7F57"/>
    <w:rsid w:val="004F08CF"/>
    <w:rsid w:val="004F10AE"/>
    <w:rsid w:val="004F1334"/>
    <w:rsid w:val="004F188C"/>
    <w:rsid w:val="004F1A8A"/>
    <w:rsid w:val="004F1A94"/>
    <w:rsid w:val="004F1E1B"/>
    <w:rsid w:val="004F22CB"/>
    <w:rsid w:val="004F2986"/>
    <w:rsid w:val="004F2CCF"/>
    <w:rsid w:val="004F38A3"/>
    <w:rsid w:val="004F3A63"/>
    <w:rsid w:val="004F41E8"/>
    <w:rsid w:val="004F4339"/>
    <w:rsid w:val="004F487B"/>
    <w:rsid w:val="004F4BB6"/>
    <w:rsid w:val="004F4CE3"/>
    <w:rsid w:val="004F4D72"/>
    <w:rsid w:val="004F4F6B"/>
    <w:rsid w:val="004F5488"/>
    <w:rsid w:val="004F564C"/>
    <w:rsid w:val="004F576F"/>
    <w:rsid w:val="004F5A3E"/>
    <w:rsid w:val="004F5A92"/>
    <w:rsid w:val="004F5E21"/>
    <w:rsid w:val="004F5EAD"/>
    <w:rsid w:val="004F658F"/>
    <w:rsid w:val="004F6677"/>
    <w:rsid w:val="004F694E"/>
    <w:rsid w:val="004F6AE1"/>
    <w:rsid w:val="004F6C46"/>
    <w:rsid w:val="004F7785"/>
    <w:rsid w:val="004F7D54"/>
    <w:rsid w:val="004F7D5F"/>
    <w:rsid w:val="0050005B"/>
    <w:rsid w:val="005003A2"/>
    <w:rsid w:val="00500741"/>
    <w:rsid w:val="00500D24"/>
    <w:rsid w:val="00500E3C"/>
    <w:rsid w:val="0050145E"/>
    <w:rsid w:val="005019AE"/>
    <w:rsid w:val="00501EA2"/>
    <w:rsid w:val="00501F10"/>
    <w:rsid w:val="0050205F"/>
    <w:rsid w:val="00502B6C"/>
    <w:rsid w:val="00502F7C"/>
    <w:rsid w:val="00502FB3"/>
    <w:rsid w:val="00503129"/>
    <w:rsid w:val="00503553"/>
    <w:rsid w:val="00503740"/>
    <w:rsid w:val="005037CD"/>
    <w:rsid w:val="005042EA"/>
    <w:rsid w:val="005043A1"/>
    <w:rsid w:val="00504541"/>
    <w:rsid w:val="00504E8F"/>
    <w:rsid w:val="00504F4C"/>
    <w:rsid w:val="00505201"/>
    <w:rsid w:val="0050531D"/>
    <w:rsid w:val="00505AEF"/>
    <w:rsid w:val="00505D0E"/>
    <w:rsid w:val="00505D29"/>
    <w:rsid w:val="005061C6"/>
    <w:rsid w:val="005064E0"/>
    <w:rsid w:val="00506F64"/>
    <w:rsid w:val="00506FDB"/>
    <w:rsid w:val="00510323"/>
    <w:rsid w:val="00510628"/>
    <w:rsid w:val="0051066F"/>
    <w:rsid w:val="00510FF4"/>
    <w:rsid w:val="005113E7"/>
    <w:rsid w:val="005116B4"/>
    <w:rsid w:val="00511A28"/>
    <w:rsid w:val="00511B91"/>
    <w:rsid w:val="00512494"/>
    <w:rsid w:val="005125BD"/>
    <w:rsid w:val="00513103"/>
    <w:rsid w:val="00513192"/>
    <w:rsid w:val="0051340C"/>
    <w:rsid w:val="00513D0E"/>
    <w:rsid w:val="00513FB6"/>
    <w:rsid w:val="00514517"/>
    <w:rsid w:val="00514C27"/>
    <w:rsid w:val="00514C36"/>
    <w:rsid w:val="00515131"/>
    <w:rsid w:val="005152CD"/>
    <w:rsid w:val="0051559A"/>
    <w:rsid w:val="005155BE"/>
    <w:rsid w:val="00515F72"/>
    <w:rsid w:val="0051643F"/>
    <w:rsid w:val="00516E6E"/>
    <w:rsid w:val="00516F17"/>
    <w:rsid w:val="00516F31"/>
    <w:rsid w:val="00517283"/>
    <w:rsid w:val="0051732F"/>
    <w:rsid w:val="005175A6"/>
    <w:rsid w:val="00517881"/>
    <w:rsid w:val="00517917"/>
    <w:rsid w:val="00517B1F"/>
    <w:rsid w:val="00517B41"/>
    <w:rsid w:val="00517E6E"/>
    <w:rsid w:val="00520112"/>
    <w:rsid w:val="005206A3"/>
    <w:rsid w:val="00520775"/>
    <w:rsid w:val="00520FD1"/>
    <w:rsid w:val="00521887"/>
    <w:rsid w:val="005219C1"/>
    <w:rsid w:val="00521F87"/>
    <w:rsid w:val="0052206C"/>
    <w:rsid w:val="005225DD"/>
    <w:rsid w:val="005228A6"/>
    <w:rsid w:val="00522A14"/>
    <w:rsid w:val="00522EAD"/>
    <w:rsid w:val="00522FDA"/>
    <w:rsid w:val="005242C2"/>
    <w:rsid w:val="005242DD"/>
    <w:rsid w:val="005242F4"/>
    <w:rsid w:val="0052439E"/>
    <w:rsid w:val="00524503"/>
    <w:rsid w:val="00524800"/>
    <w:rsid w:val="0052493E"/>
    <w:rsid w:val="00524A33"/>
    <w:rsid w:val="00524F09"/>
    <w:rsid w:val="00525454"/>
    <w:rsid w:val="0052564D"/>
    <w:rsid w:val="00525A03"/>
    <w:rsid w:val="00525B4D"/>
    <w:rsid w:val="00525EE1"/>
    <w:rsid w:val="00526681"/>
    <w:rsid w:val="0052682C"/>
    <w:rsid w:val="00526885"/>
    <w:rsid w:val="005269FD"/>
    <w:rsid w:val="00526ACE"/>
    <w:rsid w:val="00526CC1"/>
    <w:rsid w:val="00527169"/>
    <w:rsid w:val="00527236"/>
    <w:rsid w:val="00530B53"/>
    <w:rsid w:val="00530B76"/>
    <w:rsid w:val="00530C75"/>
    <w:rsid w:val="00530E3E"/>
    <w:rsid w:val="00530FD0"/>
    <w:rsid w:val="0053177F"/>
    <w:rsid w:val="00531959"/>
    <w:rsid w:val="0053244C"/>
    <w:rsid w:val="0053256E"/>
    <w:rsid w:val="0053346C"/>
    <w:rsid w:val="005339D2"/>
    <w:rsid w:val="00533CA4"/>
    <w:rsid w:val="0053417F"/>
    <w:rsid w:val="00534BDF"/>
    <w:rsid w:val="005351DC"/>
    <w:rsid w:val="005352FE"/>
    <w:rsid w:val="0053544F"/>
    <w:rsid w:val="00535705"/>
    <w:rsid w:val="00535714"/>
    <w:rsid w:val="005359CC"/>
    <w:rsid w:val="00535DAE"/>
    <w:rsid w:val="00535DEF"/>
    <w:rsid w:val="005360C7"/>
    <w:rsid w:val="00536880"/>
    <w:rsid w:val="005370C2"/>
    <w:rsid w:val="00537496"/>
    <w:rsid w:val="005374D4"/>
    <w:rsid w:val="005377EE"/>
    <w:rsid w:val="00537D50"/>
    <w:rsid w:val="00537D9A"/>
    <w:rsid w:val="00537E86"/>
    <w:rsid w:val="0054074E"/>
    <w:rsid w:val="00540A3C"/>
    <w:rsid w:val="00540F48"/>
    <w:rsid w:val="005410FB"/>
    <w:rsid w:val="00541125"/>
    <w:rsid w:val="005416E4"/>
    <w:rsid w:val="00541CD8"/>
    <w:rsid w:val="0054276F"/>
    <w:rsid w:val="00542878"/>
    <w:rsid w:val="00543236"/>
    <w:rsid w:val="005432DC"/>
    <w:rsid w:val="00543D21"/>
    <w:rsid w:val="005445B4"/>
    <w:rsid w:val="00544ACA"/>
    <w:rsid w:val="00545155"/>
    <w:rsid w:val="0054521C"/>
    <w:rsid w:val="00545410"/>
    <w:rsid w:val="00545635"/>
    <w:rsid w:val="005457B8"/>
    <w:rsid w:val="0054594F"/>
    <w:rsid w:val="00545CFD"/>
    <w:rsid w:val="00546210"/>
    <w:rsid w:val="00546296"/>
    <w:rsid w:val="005462DB"/>
    <w:rsid w:val="005462EF"/>
    <w:rsid w:val="005463A6"/>
    <w:rsid w:val="005466F2"/>
    <w:rsid w:val="005466F6"/>
    <w:rsid w:val="00546A35"/>
    <w:rsid w:val="00546D3A"/>
    <w:rsid w:val="0054763C"/>
    <w:rsid w:val="005476E3"/>
    <w:rsid w:val="00547886"/>
    <w:rsid w:val="005479D0"/>
    <w:rsid w:val="00547AA2"/>
    <w:rsid w:val="00547AED"/>
    <w:rsid w:val="00550006"/>
    <w:rsid w:val="0055028F"/>
    <w:rsid w:val="00550364"/>
    <w:rsid w:val="005503DD"/>
    <w:rsid w:val="005503E5"/>
    <w:rsid w:val="00550C4F"/>
    <w:rsid w:val="00550E76"/>
    <w:rsid w:val="00551869"/>
    <w:rsid w:val="00551C6B"/>
    <w:rsid w:val="00551D4B"/>
    <w:rsid w:val="00551E75"/>
    <w:rsid w:val="005524B8"/>
    <w:rsid w:val="005525CC"/>
    <w:rsid w:val="00552C10"/>
    <w:rsid w:val="0055346F"/>
    <w:rsid w:val="00553B02"/>
    <w:rsid w:val="00553B33"/>
    <w:rsid w:val="005540E7"/>
    <w:rsid w:val="005546ED"/>
    <w:rsid w:val="0055497A"/>
    <w:rsid w:val="0055536E"/>
    <w:rsid w:val="00555487"/>
    <w:rsid w:val="00555496"/>
    <w:rsid w:val="0055569E"/>
    <w:rsid w:val="0055583A"/>
    <w:rsid w:val="00555867"/>
    <w:rsid w:val="005558AA"/>
    <w:rsid w:val="00555C38"/>
    <w:rsid w:val="00555CEE"/>
    <w:rsid w:val="00556385"/>
    <w:rsid w:val="00556B52"/>
    <w:rsid w:val="005572D1"/>
    <w:rsid w:val="005573D3"/>
    <w:rsid w:val="005573D6"/>
    <w:rsid w:val="005600AE"/>
    <w:rsid w:val="005604D0"/>
    <w:rsid w:val="00560D0C"/>
    <w:rsid w:val="00560D24"/>
    <w:rsid w:val="0056156B"/>
    <w:rsid w:val="0056199B"/>
    <w:rsid w:val="00561F86"/>
    <w:rsid w:val="005625DA"/>
    <w:rsid w:val="00563480"/>
    <w:rsid w:val="0056353D"/>
    <w:rsid w:val="00563A45"/>
    <w:rsid w:val="00563D7E"/>
    <w:rsid w:val="00564631"/>
    <w:rsid w:val="00564962"/>
    <w:rsid w:val="005652AF"/>
    <w:rsid w:val="005653E2"/>
    <w:rsid w:val="00565CA5"/>
    <w:rsid w:val="00565D45"/>
    <w:rsid w:val="005663E7"/>
    <w:rsid w:val="00566E09"/>
    <w:rsid w:val="00566E5F"/>
    <w:rsid w:val="005672F3"/>
    <w:rsid w:val="0056764F"/>
    <w:rsid w:val="005676EF"/>
    <w:rsid w:val="00567817"/>
    <w:rsid w:val="00567874"/>
    <w:rsid w:val="00567CF7"/>
    <w:rsid w:val="00567EE3"/>
    <w:rsid w:val="00567EF0"/>
    <w:rsid w:val="00570302"/>
    <w:rsid w:val="005712AE"/>
    <w:rsid w:val="005713BC"/>
    <w:rsid w:val="005713C9"/>
    <w:rsid w:val="00571476"/>
    <w:rsid w:val="005723FD"/>
    <w:rsid w:val="0057320B"/>
    <w:rsid w:val="00573562"/>
    <w:rsid w:val="005735F4"/>
    <w:rsid w:val="00573800"/>
    <w:rsid w:val="00573920"/>
    <w:rsid w:val="00574504"/>
    <w:rsid w:val="00574642"/>
    <w:rsid w:val="0057465A"/>
    <w:rsid w:val="00574BB9"/>
    <w:rsid w:val="00574CA1"/>
    <w:rsid w:val="00574FE1"/>
    <w:rsid w:val="00575B74"/>
    <w:rsid w:val="00576CFF"/>
    <w:rsid w:val="00576E4A"/>
    <w:rsid w:val="0057708B"/>
    <w:rsid w:val="00577171"/>
    <w:rsid w:val="00577332"/>
    <w:rsid w:val="00577436"/>
    <w:rsid w:val="00577AC4"/>
    <w:rsid w:val="00577AD5"/>
    <w:rsid w:val="00577C51"/>
    <w:rsid w:val="00580C48"/>
    <w:rsid w:val="00580CC4"/>
    <w:rsid w:val="005814D6"/>
    <w:rsid w:val="005814FC"/>
    <w:rsid w:val="00581824"/>
    <w:rsid w:val="00581934"/>
    <w:rsid w:val="005821CE"/>
    <w:rsid w:val="005828CC"/>
    <w:rsid w:val="005829C8"/>
    <w:rsid w:val="00582B86"/>
    <w:rsid w:val="00582F25"/>
    <w:rsid w:val="00582F60"/>
    <w:rsid w:val="0058343C"/>
    <w:rsid w:val="00583982"/>
    <w:rsid w:val="00583AB4"/>
    <w:rsid w:val="00583B30"/>
    <w:rsid w:val="005842CD"/>
    <w:rsid w:val="005844AC"/>
    <w:rsid w:val="00584968"/>
    <w:rsid w:val="00584A3B"/>
    <w:rsid w:val="00584C73"/>
    <w:rsid w:val="00585427"/>
    <w:rsid w:val="00586DBE"/>
    <w:rsid w:val="00587171"/>
    <w:rsid w:val="00587754"/>
    <w:rsid w:val="00587E10"/>
    <w:rsid w:val="005901C5"/>
    <w:rsid w:val="00590E2B"/>
    <w:rsid w:val="005910F7"/>
    <w:rsid w:val="00591236"/>
    <w:rsid w:val="00591872"/>
    <w:rsid w:val="00591A84"/>
    <w:rsid w:val="00591B67"/>
    <w:rsid w:val="00591D72"/>
    <w:rsid w:val="00591E53"/>
    <w:rsid w:val="00591EC5"/>
    <w:rsid w:val="00591ED1"/>
    <w:rsid w:val="00592005"/>
    <w:rsid w:val="005923F7"/>
    <w:rsid w:val="0059273F"/>
    <w:rsid w:val="0059283D"/>
    <w:rsid w:val="00592F7E"/>
    <w:rsid w:val="00593AD9"/>
    <w:rsid w:val="00593B6A"/>
    <w:rsid w:val="00593EF5"/>
    <w:rsid w:val="00594305"/>
    <w:rsid w:val="00594410"/>
    <w:rsid w:val="005944C5"/>
    <w:rsid w:val="00594657"/>
    <w:rsid w:val="00594AE9"/>
    <w:rsid w:val="00594B87"/>
    <w:rsid w:val="00594E2E"/>
    <w:rsid w:val="00594EFB"/>
    <w:rsid w:val="005952A9"/>
    <w:rsid w:val="00595D41"/>
    <w:rsid w:val="00595FC5"/>
    <w:rsid w:val="00596175"/>
    <w:rsid w:val="00596CDF"/>
    <w:rsid w:val="00596EC9"/>
    <w:rsid w:val="005971BA"/>
    <w:rsid w:val="005972B0"/>
    <w:rsid w:val="00597315"/>
    <w:rsid w:val="0059777A"/>
    <w:rsid w:val="005977A8"/>
    <w:rsid w:val="00597877"/>
    <w:rsid w:val="00597BA5"/>
    <w:rsid w:val="005A0F6D"/>
    <w:rsid w:val="005A10DC"/>
    <w:rsid w:val="005A12F9"/>
    <w:rsid w:val="005A1414"/>
    <w:rsid w:val="005A15F9"/>
    <w:rsid w:val="005A19B1"/>
    <w:rsid w:val="005A1F44"/>
    <w:rsid w:val="005A2466"/>
    <w:rsid w:val="005A286F"/>
    <w:rsid w:val="005A28D0"/>
    <w:rsid w:val="005A3690"/>
    <w:rsid w:val="005A3B12"/>
    <w:rsid w:val="005A55B1"/>
    <w:rsid w:val="005A5759"/>
    <w:rsid w:val="005A5B79"/>
    <w:rsid w:val="005A679E"/>
    <w:rsid w:val="005A6A3C"/>
    <w:rsid w:val="005A6A75"/>
    <w:rsid w:val="005A6FD0"/>
    <w:rsid w:val="005A7AE3"/>
    <w:rsid w:val="005B0195"/>
    <w:rsid w:val="005B0CDB"/>
    <w:rsid w:val="005B1372"/>
    <w:rsid w:val="005B183D"/>
    <w:rsid w:val="005B1C7E"/>
    <w:rsid w:val="005B231D"/>
    <w:rsid w:val="005B242B"/>
    <w:rsid w:val="005B2508"/>
    <w:rsid w:val="005B2B6E"/>
    <w:rsid w:val="005B2B9B"/>
    <w:rsid w:val="005B2BFB"/>
    <w:rsid w:val="005B2DCC"/>
    <w:rsid w:val="005B3113"/>
    <w:rsid w:val="005B3E5A"/>
    <w:rsid w:val="005B3EA2"/>
    <w:rsid w:val="005B4093"/>
    <w:rsid w:val="005B4E31"/>
    <w:rsid w:val="005B4FD8"/>
    <w:rsid w:val="005B50AD"/>
    <w:rsid w:val="005B5339"/>
    <w:rsid w:val="005B57A9"/>
    <w:rsid w:val="005B614D"/>
    <w:rsid w:val="005B6F41"/>
    <w:rsid w:val="005B706A"/>
    <w:rsid w:val="005B714E"/>
    <w:rsid w:val="005B72EC"/>
    <w:rsid w:val="005B7580"/>
    <w:rsid w:val="005B759E"/>
    <w:rsid w:val="005B7A0C"/>
    <w:rsid w:val="005B7ADE"/>
    <w:rsid w:val="005B7D4B"/>
    <w:rsid w:val="005B7E6D"/>
    <w:rsid w:val="005C0201"/>
    <w:rsid w:val="005C0214"/>
    <w:rsid w:val="005C0298"/>
    <w:rsid w:val="005C03CE"/>
    <w:rsid w:val="005C0654"/>
    <w:rsid w:val="005C0B0D"/>
    <w:rsid w:val="005C0F03"/>
    <w:rsid w:val="005C115C"/>
    <w:rsid w:val="005C1E4C"/>
    <w:rsid w:val="005C2276"/>
    <w:rsid w:val="005C2277"/>
    <w:rsid w:val="005C27E7"/>
    <w:rsid w:val="005C2882"/>
    <w:rsid w:val="005C2916"/>
    <w:rsid w:val="005C3512"/>
    <w:rsid w:val="005C3635"/>
    <w:rsid w:val="005C377D"/>
    <w:rsid w:val="005C387C"/>
    <w:rsid w:val="005C4754"/>
    <w:rsid w:val="005C48EB"/>
    <w:rsid w:val="005C4933"/>
    <w:rsid w:val="005C49EC"/>
    <w:rsid w:val="005C4B97"/>
    <w:rsid w:val="005C4CF7"/>
    <w:rsid w:val="005C4E77"/>
    <w:rsid w:val="005C506F"/>
    <w:rsid w:val="005C508A"/>
    <w:rsid w:val="005C58D1"/>
    <w:rsid w:val="005C5C2A"/>
    <w:rsid w:val="005C6227"/>
    <w:rsid w:val="005C65E5"/>
    <w:rsid w:val="005C68A2"/>
    <w:rsid w:val="005C735F"/>
    <w:rsid w:val="005C751E"/>
    <w:rsid w:val="005C78E4"/>
    <w:rsid w:val="005C7C03"/>
    <w:rsid w:val="005C7FBD"/>
    <w:rsid w:val="005D0012"/>
    <w:rsid w:val="005D02D2"/>
    <w:rsid w:val="005D0570"/>
    <w:rsid w:val="005D1911"/>
    <w:rsid w:val="005D2337"/>
    <w:rsid w:val="005D327E"/>
    <w:rsid w:val="005D35A8"/>
    <w:rsid w:val="005D3668"/>
    <w:rsid w:val="005D3A3C"/>
    <w:rsid w:val="005D3D7C"/>
    <w:rsid w:val="005D3E7C"/>
    <w:rsid w:val="005D432E"/>
    <w:rsid w:val="005D4734"/>
    <w:rsid w:val="005D491B"/>
    <w:rsid w:val="005D496D"/>
    <w:rsid w:val="005D49BC"/>
    <w:rsid w:val="005D4B2B"/>
    <w:rsid w:val="005D4D0A"/>
    <w:rsid w:val="005D4EA1"/>
    <w:rsid w:val="005D500E"/>
    <w:rsid w:val="005D58AE"/>
    <w:rsid w:val="005D591D"/>
    <w:rsid w:val="005D59F7"/>
    <w:rsid w:val="005D5A9F"/>
    <w:rsid w:val="005D64D3"/>
    <w:rsid w:val="005D6735"/>
    <w:rsid w:val="005D7153"/>
    <w:rsid w:val="005D72AA"/>
    <w:rsid w:val="005D79A0"/>
    <w:rsid w:val="005D7CE9"/>
    <w:rsid w:val="005E00BA"/>
    <w:rsid w:val="005E02E8"/>
    <w:rsid w:val="005E0894"/>
    <w:rsid w:val="005E0A8E"/>
    <w:rsid w:val="005E0AEC"/>
    <w:rsid w:val="005E0B46"/>
    <w:rsid w:val="005E0C82"/>
    <w:rsid w:val="005E0DD2"/>
    <w:rsid w:val="005E1153"/>
    <w:rsid w:val="005E116E"/>
    <w:rsid w:val="005E1220"/>
    <w:rsid w:val="005E194B"/>
    <w:rsid w:val="005E1A92"/>
    <w:rsid w:val="005E1C6B"/>
    <w:rsid w:val="005E1F64"/>
    <w:rsid w:val="005E2C25"/>
    <w:rsid w:val="005E2CE2"/>
    <w:rsid w:val="005E2EA1"/>
    <w:rsid w:val="005E2F5D"/>
    <w:rsid w:val="005E3AA0"/>
    <w:rsid w:val="005E3C20"/>
    <w:rsid w:val="005E3D98"/>
    <w:rsid w:val="005E3DB9"/>
    <w:rsid w:val="005E424E"/>
    <w:rsid w:val="005E4E48"/>
    <w:rsid w:val="005E4FD8"/>
    <w:rsid w:val="005E517F"/>
    <w:rsid w:val="005E5A82"/>
    <w:rsid w:val="005E5BA4"/>
    <w:rsid w:val="005E5D3A"/>
    <w:rsid w:val="005E5DB8"/>
    <w:rsid w:val="005E63D8"/>
    <w:rsid w:val="005E717C"/>
    <w:rsid w:val="005F05EC"/>
    <w:rsid w:val="005F0AE5"/>
    <w:rsid w:val="005F18FC"/>
    <w:rsid w:val="005F1A3E"/>
    <w:rsid w:val="005F216E"/>
    <w:rsid w:val="005F2424"/>
    <w:rsid w:val="005F2898"/>
    <w:rsid w:val="005F2AB6"/>
    <w:rsid w:val="005F3144"/>
    <w:rsid w:val="005F38AF"/>
    <w:rsid w:val="005F3A2C"/>
    <w:rsid w:val="005F3E07"/>
    <w:rsid w:val="005F4160"/>
    <w:rsid w:val="005F424A"/>
    <w:rsid w:val="005F4422"/>
    <w:rsid w:val="005F5AB0"/>
    <w:rsid w:val="005F64A4"/>
    <w:rsid w:val="005F67A3"/>
    <w:rsid w:val="005F69D2"/>
    <w:rsid w:val="005F6BCC"/>
    <w:rsid w:val="005F6E47"/>
    <w:rsid w:val="005F71F9"/>
    <w:rsid w:val="005F72EF"/>
    <w:rsid w:val="005F73C0"/>
    <w:rsid w:val="005F7430"/>
    <w:rsid w:val="005F74EF"/>
    <w:rsid w:val="005F7544"/>
    <w:rsid w:val="005F7B9A"/>
    <w:rsid w:val="005F7D84"/>
    <w:rsid w:val="00600280"/>
    <w:rsid w:val="00600328"/>
    <w:rsid w:val="00600347"/>
    <w:rsid w:val="006004B8"/>
    <w:rsid w:val="00600AAF"/>
    <w:rsid w:val="00601353"/>
    <w:rsid w:val="00601644"/>
    <w:rsid w:val="00601D12"/>
    <w:rsid w:val="00601FFF"/>
    <w:rsid w:val="00602552"/>
    <w:rsid w:val="006026B8"/>
    <w:rsid w:val="006026C6"/>
    <w:rsid w:val="00602E41"/>
    <w:rsid w:val="006031C6"/>
    <w:rsid w:val="00603A3F"/>
    <w:rsid w:val="00603CB2"/>
    <w:rsid w:val="00604597"/>
    <w:rsid w:val="00605BC1"/>
    <w:rsid w:val="00605D5B"/>
    <w:rsid w:val="00605EA8"/>
    <w:rsid w:val="00605F63"/>
    <w:rsid w:val="00605FC3"/>
    <w:rsid w:val="006067DB"/>
    <w:rsid w:val="006068BB"/>
    <w:rsid w:val="006077A4"/>
    <w:rsid w:val="00610F4E"/>
    <w:rsid w:val="006110E2"/>
    <w:rsid w:val="00611263"/>
    <w:rsid w:val="00611B76"/>
    <w:rsid w:val="00611C82"/>
    <w:rsid w:val="00611D94"/>
    <w:rsid w:val="006123A0"/>
    <w:rsid w:val="006124FD"/>
    <w:rsid w:val="00612BAA"/>
    <w:rsid w:val="00612D1D"/>
    <w:rsid w:val="00612D51"/>
    <w:rsid w:val="00613998"/>
    <w:rsid w:val="00613A2C"/>
    <w:rsid w:val="00613C99"/>
    <w:rsid w:val="00614314"/>
    <w:rsid w:val="006148BC"/>
    <w:rsid w:val="00614906"/>
    <w:rsid w:val="00614922"/>
    <w:rsid w:val="00614D01"/>
    <w:rsid w:val="00614F05"/>
    <w:rsid w:val="00614FF8"/>
    <w:rsid w:val="006151C4"/>
    <w:rsid w:val="00616429"/>
    <w:rsid w:val="0061650E"/>
    <w:rsid w:val="00616ACC"/>
    <w:rsid w:val="00617965"/>
    <w:rsid w:val="0061797E"/>
    <w:rsid w:val="00620572"/>
    <w:rsid w:val="00620618"/>
    <w:rsid w:val="006209E4"/>
    <w:rsid w:val="00620B1A"/>
    <w:rsid w:val="006220EA"/>
    <w:rsid w:val="006220F3"/>
    <w:rsid w:val="00622351"/>
    <w:rsid w:val="00622C31"/>
    <w:rsid w:val="00622EED"/>
    <w:rsid w:val="00623879"/>
    <w:rsid w:val="00623ED5"/>
    <w:rsid w:val="006241C3"/>
    <w:rsid w:val="0062430D"/>
    <w:rsid w:val="00624460"/>
    <w:rsid w:val="006244AC"/>
    <w:rsid w:val="00624A40"/>
    <w:rsid w:val="006252D3"/>
    <w:rsid w:val="006256AE"/>
    <w:rsid w:val="00625AED"/>
    <w:rsid w:val="00625F4C"/>
    <w:rsid w:val="00626303"/>
    <w:rsid w:val="00626A33"/>
    <w:rsid w:val="00626A4D"/>
    <w:rsid w:val="0062761E"/>
    <w:rsid w:val="00627A89"/>
    <w:rsid w:val="00627B77"/>
    <w:rsid w:val="006301D1"/>
    <w:rsid w:val="006303BD"/>
    <w:rsid w:val="006307A1"/>
    <w:rsid w:val="0063093E"/>
    <w:rsid w:val="00630EA9"/>
    <w:rsid w:val="00631498"/>
    <w:rsid w:val="00631CBB"/>
    <w:rsid w:val="006326BF"/>
    <w:rsid w:val="006328E8"/>
    <w:rsid w:val="00632ACC"/>
    <w:rsid w:val="00632CF7"/>
    <w:rsid w:val="00632DEA"/>
    <w:rsid w:val="006330B0"/>
    <w:rsid w:val="00633659"/>
    <w:rsid w:val="006337C1"/>
    <w:rsid w:val="00633AF6"/>
    <w:rsid w:val="00633C62"/>
    <w:rsid w:val="00633C63"/>
    <w:rsid w:val="00633F35"/>
    <w:rsid w:val="0063414C"/>
    <w:rsid w:val="006341E7"/>
    <w:rsid w:val="0063440F"/>
    <w:rsid w:val="006344DF"/>
    <w:rsid w:val="00634563"/>
    <w:rsid w:val="00634750"/>
    <w:rsid w:val="00634943"/>
    <w:rsid w:val="0063498C"/>
    <w:rsid w:val="00634C16"/>
    <w:rsid w:val="00635366"/>
    <w:rsid w:val="006357AB"/>
    <w:rsid w:val="006359D8"/>
    <w:rsid w:val="00635B94"/>
    <w:rsid w:val="00635DF9"/>
    <w:rsid w:val="00635F2B"/>
    <w:rsid w:val="00636196"/>
    <w:rsid w:val="00636561"/>
    <w:rsid w:val="00636707"/>
    <w:rsid w:val="00636E24"/>
    <w:rsid w:val="00636F77"/>
    <w:rsid w:val="00637282"/>
    <w:rsid w:val="0063750D"/>
    <w:rsid w:val="006379C2"/>
    <w:rsid w:val="00640665"/>
    <w:rsid w:val="00640921"/>
    <w:rsid w:val="00640D8C"/>
    <w:rsid w:val="00640DD9"/>
    <w:rsid w:val="00641250"/>
    <w:rsid w:val="006416B1"/>
    <w:rsid w:val="006419A9"/>
    <w:rsid w:val="006419BA"/>
    <w:rsid w:val="00641A5A"/>
    <w:rsid w:val="006422DC"/>
    <w:rsid w:val="006427F4"/>
    <w:rsid w:val="0064285A"/>
    <w:rsid w:val="00643910"/>
    <w:rsid w:val="00643D51"/>
    <w:rsid w:val="0064404E"/>
    <w:rsid w:val="00644222"/>
    <w:rsid w:val="006443AF"/>
    <w:rsid w:val="00644524"/>
    <w:rsid w:val="00645501"/>
    <w:rsid w:val="00645ED2"/>
    <w:rsid w:val="006465D3"/>
    <w:rsid w:val="00646B80"/>
    <w:rsid w:val="00646CA7"/>
    <w:rsid w:val="0064711D"/>
    <w:rsid w:val="006479F0"/>
    <w:rsid w:val="00650E66"/>
    <w:rsid w:val="00651319"/>
    <w:rsid w:val="00652D3B"/>
    <w:rsid w:val="00653214"/>
    <w:rsid w:val="00653501"/>
    <w:rsid w:val="006536E8"/>
    <w:rsid w:val="00653B37"/>
    <w:rsid w:val="00653C0C"/>
    <w:rsid w:val="00653F1A"/>
    <w:rsid w:val="00654293"/>
    <w:rsid w:val="00654B5E"/>
    <w:rsid w:val="00654BBA"/>
    <w:rsid w:val="00654BCB"/>
    <w:rsid w:val="00654E4F"/>
    <w:rsid w:val="006550D4"/>
    <w:rsid w:val="00655425"/>
    <w:rsid w:val="00655C48"/>
    <w:rsid w:val="00655D69"/>
    <w:rsid w:val="006562E1"/>
    <w:rsid w:val="00656422"/>
    <w:rsid w:val="00656524"/>
    <w:rsid w:val="00656709"/>
    <w:rsid w:val="00656758"/>
    <w:rsid w:val="00656921"/>
    <w:rsid w:val="00656AF8"/>
    <w:rsid w:val="00656FD8"/>
    <w:rsid w:val="00657409"/>
    <w:rsid w:val="0065743A"/>
    <w:rsid w:val="0065780B"/>
    <w:rsid w:val="0065782D"/>
    <w:rsid w:val="00657EDC"/>
    <w:rsid w:val="00660019"/>
    <w:rsid w:val="00660A5D"/>
    <w:rsid w:val="00660E9B"/>
    <w:rsid w:val="00661103"/>
    <w:rsid w:val="00661861"/>
    <w:rsid w:val="006618ED"/>
    <w:rsid w:val="00661E5B"/>
    <w:rsid w:val="006623E1"/>
    <w:rsid w:val="006625CE"/>
    <w:rsid w:val="006628C5"/>
    <w:rsid w:val="00662C1C"/>
    <w:rsid w:val="00662C47"/>
    <w:rsid w:val="006631DC"/>
    <w:rsid w:val="0066329B"/>
    <w:rsid w:val="00663698"/>
    <w:rsid w:val="00663995"/>
    <w:rsid w:val="006639E6"/>
    <w:rsid w:val="00663C58"/>
    <w:rsid w:val="00664913"/>
    <w:rsid w:val="00664C55"/>
    <w:rsid w:val="00664E53"/>
    <w:rsid w:val="00664F86"/>
    <w:rsid w:val="00665086"/>
    <w:rsid w:val="0066521E"/>
    <w:rsid w:val="00665922"/>
    <w:rsid w:val="0066698B"/>
    <w:rsid w:val="00666B98"/>
    <w:rsid w:val="00666D10"/>
    <w:rsid w:val="00666DF5"/>
    <w:rsid w:val="00666E62"/>
    <w:rsid w:val="00667B3F"/>
    <w:rsid w:val="00667C38"/>
    <w:rsid w:val="00670030"/>
    <w:rsid w:val="00670910"/>
    <w:rsid w:val="00670BC7"/>
    <w:rsid w:val="00670BF8"/>
    <w:rsid w:val="00670DD9"/>
    <w:rsid w:val="006715F1"/>
    <w:rsid w:val="00671B3C"/>
    <w:rsid w:val="00671C4E"/>
    <w:rsid w:val="00672040"/>
    <w:rsid w:val="006721FD"/>
    <w:rsid w:val="006723C4"/>
    <w:rsid w:val="006724C2"/>
    <w:rsid w:val="00672C3A"/>
    <w:rsid w:val="00673C50"/>
    <w:rsid w:val="00673CB1"/>
    <w:rsid w:val="00673D98"/>
    <w:rsid w:val="00673DEE"/>
    <w:rsid w:val="00674356"/>
    <w:rsid w:val="0067469A"/>
    <w:rsid w:val="0067485D"/>
    <w:rsid w:val="006748AC"/>
    <w:rsid w:val="00674E10"/>
    <w:rsid w:val="00675CBE"/>
    <w:rsid w:val="00675D57"/>
    <w:rsid w:val="00675D96"/>
    <w:rsid w:val="0067679F"/>
    <w:rsid w:val="00677102"/>
    <w:rsid w:val="00677192"/>
    <w:rsid w:val="00677E50"/>
    <w:rsid w:val="00680349"/>
    <w:rsid w:val="006805EC"/>
    <w:rsid w:val="006808FA"/>
    <w:rsid w:val="00680CD9"/>
    <w:rsid w:val="00680CE0"/>
    <w:rsid w:val="00680DAE"/>
    <w:rsid w:val="0068172C"/>
    <w:rsid w:val="006828E1"/>
    <w:rsid w:val="00682A3C"/>
    <w:rsid w:val="00682CE4"/>
    <w:rsid w:val="006831E9"/>
    <w:rsid w:val="006834D7"/>
    <w:rsid w:val="006840E7"/>
    <w:rsid w:val="00684174"/>
    <w:rsid w:val="0068478B"/>
    <w:rsid w:val="006848D2"/>
    <w:rsid w:val="00684BDC"/>
    <w:rsid w:val="00684D6F"/>
    <w:rsid w:val="00684EE2"/>
    <w:rsid w:val="006852FF"/>
    <w:rsid w:val="00685C8C"/>
    <w:rsid w:val="00686098"/>
    <w:rsid w:val="0068635B"/>
    <w:rsid w:val="0068646F"/>
    <w:rsid w:val="006872E5"/>
    <w:rsid w:val="00687CCA"/>
    <w:rsid w:val="006902EB"/>
    <w:rsid w:val="00690476"/>
    <w:rsid w:val="006907AF"/>
    <w:rsid w:val="0069126D"/>
    <w:rsid w:val="00691864"/>
    <w:rsid w:val="0069207B"/>
    <w:rsid w:val="006920F9"/>
    <w:rsid w:val="0069251B"/>
    <w:rsid w:val="0069287E"/>
    <w:rsid w:val="00693134"/>
    <w:rsid w:val="006931FE"/>
    <w:rsid w:val="0069346A"/>
    <w:rsid w:val="006936F0"/>
    <w:rsid w:val="00693794"/>
    <w:rsid w:val="00693885"/>
    <w:rsid w:val="00693BB8"/>
    <w:rsid w:val="00693C00"/>
    <w:rsid w:val="00693E6E"/>
    <w:rsid w:val="00693FED"/>
    <w:rsid w:val="0069478C"/>
    <w:rsid w:val="00694F31"/>
    <w:rsid w:val="00695127"/>
    <w:rsid w:val="006951EF"/>
    <w:rsid w:val="0069541B"/>
    <w:rsid w:val="00695E26"/>
    <w:rsid w:val="00696257"/>
    <w:rsid w:val="00697521"/>
    <w:rsid w:val="00697697"/>
    <w:rsid w:val="006979AF"/>
    <w:rsid w:val="00697DB9"/>
    <w:rsid w:val="006A0389"/>
    <w:rsid w:val="006A045B"/>
    <w:rsid w:val="006A0696"/>
    <w:rsid w:val="006A0CE6"/>
    <w:rsid w:val="006A0D15"/>
    <w:rsid w:val="006A1221"/>
    <w:rsid w:val="006A173E"/>
    <w:rsid w:val="006A1987"/>
    <w:rsid w:val="006A19B9"/>
    <w:rsid w:val="006A1D3A"/>
    <w:rsid w:val="006A211D"/>
    <w:rsid w:val="006A28B0"/>
    <w:rsid w:val="006A2FD0"/>
    <w:rsid w:val="006A3887"/>
    <w:rsid w:val="006A389C"/>
    <w:rsid w:val="006A3A5A"/>
    <w:rsid w:val="006A3E31"/>
    <w:rsid w:val="006A42C2"/>
    <w:rsid w:val="006A45FD"/>
    <w:rsid w:val="006A4AA7"/>
    <w:rsid w:val="006A4D0B"/>
    <w:rsid w:val="006A55FA"/>
    <w:rsid w:val="006A5E82"/>
    <w:rsid w:val="006A6247"/>
    <w:rsid w:val="006A699A"/>
    <w:rsid w:val="006A6C18"/>
    <w:rsid w:val="006A7304"/>
    <w:rsid w:val="006A78A3"/>
    <w:rsid w:val="006A7B22"/>
    <w:rsid w:val="006A7FD8"/>
    <w:rsid w:val="006B083D"/>
    <w:rsid w:val="006B0D71"/>
    <w:rsid w:val="006B10C2"/>
    <w:rsid w:val="006B164A"/>
    <w:rsid w:val="006B1CE7"/>
    <w:rsid w:val="006B1FEA"/>
    <w:rsid w:val="006B21BF"/>
    <w:rsid w:val="006B2346"/>
    <w:rsid w:val="006B2415"/>
    <w:rsid w:val="006B30C1"/>
    <w:rsid w:val="006B3620"/>
    <w:rsid w:val="006B366A"/>
    <w:rsid w:val="006B43C3"/>
    <w:rsid w:val="006B45DB"/>
    <w:rsid w:val="006B4699"/>
    <w:rsid w:val="006B519B"/>
    <w:rsid w:val="006B5BA1"/>
    <w:rsid w:val="006B5C23"/>
    <w:rsid w:val="006B5C93"/>
    <w:rsid w:val="006B635B"/>
    <w:rsid w:val="006B690E"/>
    <w:rsid w:val="006B6993"/>
    <w:rsid w:val="006B6E5A"/>
    <w:rsid w:val="006B6EE4"/>
    <w:rsid w:val="006B7886"/>
    <w:rsid w:val="006B78BA"/>
    <w:rsid w:val="006B78BC"/>
    <w:rsid w:val="006B79C4"/>
    <w:rsid w:val="006B7A69"/>
    <w:rsid w:val="006C0492"/>
    <w:rsid w:val="006C07BB"/>
    <w:rsid w:val="006C0B3F"/>
    <w:rsid w:val="006C0B4B"/>
    <w:rsid w:val="006C1220"/>
    <w:rsid w:val="006C19DE"/>
    <w:rsid w:val="006C1A44"/>
    <w:rsid w:val="006C1C8E"/>
    <w:rsid w:val="006C1F20"/>
    <w:rsid w:val="006C1F5C"/>
    <w:rsid w:val="006C233A"/>
    <w:rsid w:val="006C27AA"/>
    <w:rsid w:val="006C2978"/>
    <w:rsid w:val="006C2B9D"/>
    <w:rsid w:val="006C3606"/>
    <w:rsid w:val="006C445B"/>
    <w:rsid w:val="006C4670"/>
    <w:rsid w:val="006C4886"/>
    <w:rsid w:val="006C4ECA"/>
    <w:rsid w:val="006C55DA"/>
    <w:rsid w:val="006C5733"/>
    <w:rsid w:val="006C597C"/>
    <w:rsid w:val="006C5A30"/>
    <w:rsid w:val="006C5D02"/>
    <w:rsid w:val="006C6487"/>
    <w:rsid w:val="006C656D"/>
    <w:rsid w:val="006C76DF"/>
    <w:rsid w:val="006C7801"/>
    <w:rsid w:val="006C7977"/>
    <w:rsid w:val="006C7A0B"/>
    <w:rsid w:val="006C7C28"/>
    <w:rsid w:val="006D0401"/>
    <w:rsid w:val="006D04A7"/>
    <w:rsid w:val="006D0847"/>
    <w:rsid w:val="006D0FBD"/>
    <w:rsid w:val="006D13F1"/>
    <w:rsid w:val="006D144B"/>
    <w:rsid w:val="006D152C"/>
    <w:rsid w:val="006D18C4"/>
    <w:rsid w:val="006D1E3F"/>
    <w:rsid w:val="006D224F"/>
    <w:rsid w:val="006D2254"/>
    <w:rsid w:val="006D22CF"/>
    <w:rsid w:val="006D22D4"/>
    <w:rsid w:val="006D2AF2"/>
    <w:rsid w:val="006D2CBB"/>
    <w:rsid w:val="006D34AF"/>
    <w:rsid w:val="006D3E5D"/>
    <w:rsid w:val="006D4682"/>
    <w:rsid w:val="006D4FCA"/>
    <w:rsid w:val="006D5466"/>
    <w:rsid w:val="006D5609"/>
    <w:rsid w:val="006D586F"/>
    <w:rsid w:val="006D59D0"/>
    <w:rsid w:val="006D5FCA"/>
    <w:rsid w:val="006D5FCC"/>
    <w:rsid w:val="006D65A4"/>
    <w:rsid w:val="006D6759"/>
    <w:rsid w:val="006D6CAC"/>
    <w:rsid w:val="006D6CE8"/>
    <w:rsid w:val="006D7403"/>
    <w:rsid w:val="006D78F5"/>
    <w:rsid w:val="006D7C44"/>
    <w:rsid w:val="006E0329"/>
    <w:rsid w:val="006E0578"/>
    <w:rsid w:val="006E1B17"/>
    <w:rsid w:val="006E1CD0"/>
    <w:rsid w:val="006E2061"/>
    <w:rsid w:val="006E2644"/>
    <w:rsid w:val="006E27C2"/>
    <w:rsid w:val="006E2902"/>
    <w:rsid w:val="006E2B7D"/>
    <w:rsid w:val="006E2C9C"/>
    <w:rsid w:val="006E328C"/>
    <w:rsid w:val="006E336B"/>
    <w:rsid w:val="006E3510"/>
    <w:rsid w:val="006E354F"/>
    <w:rsid w:val="006E36DD"/>
    <w:rsid w:val="006E3B7E"/>
    <w:rsid w:val="006E3E5E"/>
    <w:rsid w:val="006E3F4F"/>
    <w:rsid w:val="006E41E0"/>
    <w:rsid w:val="006E4272"/>
    <w:rsid w:val="006E43F4"/>
    <w:rsid w:val="006E4B14"/>
    <w:rsid w:val="006E4E1D"/>
    <w:rsid w:val="006E4FDD"/>
    <w:rsid w:val="006E5045"/>
    <w:rsid w:val="006E54E2"/>
    <w:rsid w:val="006E551C"/>
    <w:rsid w:val="006E5EC1"/>
    <w:rsid w:val="006E5EE8"/>
    <w:rsid w:val="006E66EC"/>
    <w:rsid w:val="006E6FB5"/>
    <w:rsid w:val="006E706E"/>
    <w:rsid w:val="006E716F"/>
    <w:rsid w:val="006E7440"/>
    <w:rsid w:val="006E767E"/>
    <w:rsid w:val="006E7683"/>
    <w:rsid w:val="006E7CA9"/>
    <w:rsid w:val="006E7E6E"/>
    <w:rsid w:val="006E7F54"/>
    <w:rsid w:val="006F006C"/>
    <w:rsid w:val="006F0959"/>
    <w:rsid w:val="006F12C9"/>
    <w:rsid w:val="006F13B4"/>
    <w:rsid w:val="006F152C"/>
    <w:rsid w:val="006F19A1"/>
    <w:rsid w:val="006F210B"/>
    <w:rsid w:val="006F245A"/>
    <w:rsid w:val="006F3038"/>
    <w:rsid w:val="006F3291"/>
    <w:rsid w:val="006F3761"/>
    <w:rsid w:val="006F388F"/>
    <w:rsid w:val="006F38F4"/>
    <w:rsid w:val="006F3B1E"/>
    <w:rsid w:val="006F417C"/>
    <w:rsid w:val="006F4669"/>
    <w:rsid w:val="006F4920"/>
    <w:rsid w:val="006F49EB"/>
    <w:rsid w:val="006F4DEC"/>
    <w:rsid w:val="006F5959"/>
    <w:rsid w:val="006F5E2E"/>
    <w:rsid w:val="006F615B"/>
    <w:rsid w:val="006F6359"/>
    <w:rsid w:val="006F64A3"/>
    <w:rsid w:val="006F7329"/>
    <w:rsid w:val="006F7B84"/>
    <w:rsid w:val="00700801"/>
    <w:rsid w:val="0070099B"/>
    <w:rsid w:val="00700A66"/>
    <w:rsid w:val="00701B8E"/>
    <w:rsid w:val="00701C8B"/>
    <w:rsid w:val="00702287"/>
    <w:rsid w:val="00702680"/>
    <w:rsid w:val="007037C8"/>
    <w:rsid w:val="00703D91"/>
    <w:rsid w:val="00704EDA"/>
    <w:rsid w:val="007056BC"/>
    <w:rsid w:val="00705D89"/>
    <w:rsid w:val="00706145"/>
    <w:rsid w:val="00706806"/>
    <w:rsid w:val="00706BBD"/>
    <w:rsid w:val="00707C6F"/>
    <w:rsid w:val="00707E6C"/>
    <w:rsid w:val="0071018D"/>
    <w:rsid w:val="0071058B"/>
    <w:rsid w:val="00710943"/>
    <w:rsid w:val="00712640"/>
    <w:rsid w:val="00712691"/>
    <w:rsid w:val="00712699"/>
    <w:rsid w:val="00712906"/>
    <w:rsid w:val="00713893"/>
    <w:rsid w:val="0071409A"/>
    <w:rsid w:val="007148E3"/>
    <w:rsid w:val="00714A0C"/>
    <w:rsid w:val="00714B31"/>
    <w:rsid w:val="00715363"/>
    <w:rsid w:val="007153FA"/>
    <w:rsid w:val="007155B8"/>
    <w:rsid w:val="00715920"/>
    <w:rsid w:val="00715927"/>
    <w:rsid w:val="00716281"/>
    <w:rsid w:val="00716402"/>
    <w:rsid w:val="007164D6"/>
    <w:rsid w:val="007166E6"/>
    <w:rsid w:val="007168A0"/>
    <w:rsid w:val="00716AF1"/>
    <w:rsid w:val="0072063C"/>
    <w:rsid w:val="0072148B"/>
    <w:rsid w:val="00721625"/>
    <w:rsid w:val="00721BF2"/>
    <w:rsid w:val="007223A9"/>
    <w:rsid w:val="00722839"/>
    <w:rsid w:val="00722919"/>
    <w:rsid w:val="00723498"/>
    <w:rsid w:val="0072349E"/>
    <w:rsid w:val="00723607"/>
    <w:rsid w:val="00723BE3"/>
    <w:rsid w:val="00723C43"/>
    <w:rsid w:val="00723EC2"/>
    <w:rsid w:val="00724335"/>
    <w:rsid w:val="00724339"/>
    <w:rsid w:val="00724AF2"/>
    <w:rsid w:val="00725203"/>
    <w:rsid w:val="00725762"/>
    <w:rsid w:val="0072633B"/>
    <w:rsid w:val="007263B5"/>
    <w:rsid w:val="00726647"/>
    <w:rsid w:val="00726689"/>
    <w:rsid w:val="0072671E"/>
    <w:rsid w:val="00727081"/>
    <w:rsid w:val="00727630"/>
    <w:rsid w:val="0072769B"/>
    <w:rsid w:val="00727925"/>
    <w:rsid w:val="0072799B"/>
    <w:rsid w:val="0073017D"/>
    <w:rsid w:val="007303D7"/>
    <w:rsid w:val="00730AFC"/>
    <w:rsid w:val="007313D8"/>
    <w:rsid w:val="0073150E"/>
    <w:rsid w:val="0073199A"/>
    <w:rsid w:val="007319B1"/>
    <w:rsid w:val="00731AC6"/>
    <w:rsid w:val="00731CA6"/>
    <w:rsid w:val="00732346"/>
    <w:rsid w:val="00732450"/>
    <w:rsid w:val="00733301"/>
    <w:rsid w:val="0073393E"/>
    <w:rsid w:val="00733980"/>
    <w:rsid w:val="00734241"/>
    <w:rsid w:val="00734578"/>
    <w:rsid w:val="007348F4"/>
    <w:rsid w:val="0073497B"/>
    <w:rsid w:val="00734CCD"/>
    <w:rsid w:val="00734E62"/>
    <w:rsid w:val="00735094"/>
    <w:rsid w:val="0073520B"/>
    <w:rsid w:val="007354EB"/>
    <w:rsid w:val="00735BEA"/>
    <w:rsid w:val="0073619D"/>
    <w:rsid w:val="0073698D"/>
    <w:rsid w:val="00736A0F"/>
    <w:rsid w:val="00736FC6"/>
    <w:rsid w:val="00737521"/>
    <w:rsid w:val="007376AF"/>
    <w:rsid w:val="00737C08"/>
    <w:rsid w:val="00741758"/>
    <w:rsid w:val="00741822"/>
    <w:rsid w:val="00741A9B"/>
    <w:rsid w:val="00741BC0"/>
    <w:rsid w:val="007424B0"/>
    <w:rsid w:val="007428BF"/>
    <w:rsid w:val="00742DA8"/>
    <w:rsid w:val="00742F1F"/>
    <w:rsid w:val="0074329B"/>
    <w:rsid w:val="00743451"/>
    <w:rsid w:val="00744BEB"/>
    <w:rsid w:val="0074526B"/>
    <w:rsid w:val="007453EE"/>
    <w:rsid w:val="00745599"/>
    <w:rsid w:val="0074597D"/>
    <w:rsid w:val="007460A3"/>
    <w:rsid w:val="00746454"/>
    <w:rsid w:val="00747A7E"/>
    <w:rsid w:val="00747F61"/>
    <w:rsid w:val="00750BB3"/>
    <w:rsid w:val="00751BDE"/>
    <w:rsid w:val="00753494"/>
    <w:rsid w:val="007535E5"/>
    <w:rsid w:val="007537A4"/>
    <w:rsid w:val="00753963"/>
    <w:rsid w:val="00753A8A"/>
    <w:rsid w:val="00754816"/>
    <w:rsid w:val="007550E0"/>
    <w:rsid w:val="00755435"/>
    <w:rsid w:val="007556BB"/>
    <w:rsid w:val="00755E65"/>
    <w:rsid w:val="0075671A"/>
    <w:rsid w:val="00756867"/>
    <w:rsid w:val="00756901"/>
    <w:rsid w:val="007569DF"/>
    <w:rsid w:val="00757512"/>
    <w:rsid w:val="00757750"/>
    <w:rsid w:val="00757F25"/>
    <w:rsid w:val="007600B1"/>
    <w:rsid w:val="00760112"/>
    <w:rsid w:val="00760210"/>
    <w:rsid w:val="007603C9"/>
    <w:rsid w:val="00760506"/>
    <w:rsid w:val="00760684"/>
    <w:rsid w:val="007606A8"/>
    <w:rsid w:val="00760D17"/>
    <w:rsid w:val="00760FCB"/>
    <w:rsid w:val="00761290"/>
    <w:rsid w:val="007615F5"/>
    <w:rsid w:val="0076167F"/>
    <w:rsid w:val="0076177C"/>
    <w:rsid w:val="007619CA"/>
    <w:rsid w:val="00761AAA"/>
    <w:rsid w:val="00761C41"/>
    <w:rsid w:val="00762362"/>
    <w:rsid w:val="007629A0"/>
    <w:rsid w:val="00762EBD"/>
    <w:rsid w:val="007631D5"/>
    <w:rsid w:val="007634A9"/>
    <w:rsid w:val="0076372A"/>
    <w:rsid w:val="00763870"/>
    <w:rsid w:val="00763D93"/>
    <w:rsid w:val="007640CC"/>
    <w:rsid w:val="00764552"/>
    <w:rsid w:val="00764744"/>
    <w:rsid w:val="007647E8"/>
    <w:rsid w:val="0076541F"/>
    <w:rsid w:val="007654C6"/>
    <w:rsid w:val="00765B8E"/>
    <w:rsid w:val="00766456"/>
    <w:rsid w:val="00766595"/>
    <w:rsid w:val="00766667"/>
    <w:rsid w:val="00766855"/>
    <w:rsid w:val="00766946"/>
    <w:rsid w:val="00766ECB"/>
    <w:rsid w:val="007677E9"/>
    <w:rsid w:val="0076792D"/>
    <w:rsid w:val="00767943"/>
    <w:rsid w:val="00767CCF"/>
    <w:rsid w:val="00767EA9"/>
    <w:rsid w:val="00770EDA"/>
    <w:rsid w:val="00770FD4"/>
    <w:rsid w:val="00771B13"/>
    <w:rsid w:val="00771CE7"/>
    <w:rsid w:val="00771D4F"/>
    <w:rsid w:val="00771D55"/>
    <w:rsid w:val="00771D59"/>
    <w:rsid w:val="00771E91"/>
    <w:rsid w:val="00772047"/>
    <w:rsid w:val="0077222B"/>
    <w:rsid w:val="007723A9"/>
    <w:rsid w:val="00772450"/>
    <w:rsid w:val="00772C88"/>
    <w:rsid w:val="00772FEA"/>
    <w:rsid w:val="0077344B"/>
    <w:rsid w:val="00773A74"/>
    <w:rsid w:val="00773D90"/>
    <w:rsid w:val="00773E10"/>
    <w:rsid w:val="0077400C"/>
    <w:rsid w:val="00774451"/>
    <w:rsid w:val="00774824"/>
    <w:rsid w:val="0077489C"/>
    <w:rsid w:val="00774DE7"/>
    <w:rsid w:val="0077526F"/>
    <w:rsid w:val="00775387"/>
    <w:rsid w:val="007754B7"/>
    <w:rsid w:val="00775A1D"/>
    <w:rsid w:val="00775A71"/>
    <w:rsid w:val="00775A95"/>
    <w:rsid w:val="00775AB7"/>
    <w:rsid w:val="00775D13"/>
    <w:rsid w:val="00775F34"/>
    <w:rsid w:val="0077602C"/>
    <w:rsid w:val="007766D8"/>
    <w:rsid w:val="00776A3A"/>
    <w:rsid w:val="00776E92"/>
    <w:rsid w:val="00777620"/>
    <w:rsid w:val="007776F8"/>
    <w:rsid w:val="0077782C"/>
    <w:rsid w:val="00777E08"/>
    <w:rsid w:val="00780110"/>
    <w:rsid w:val="00780117"/>
    <w:rsid w:val="00780145"/>
    <w:rsid w:val="0078053B"/>
    <w:rsid w:val="00780618"/>
    <w:rsid w:val="007806BE"/>
    <w:rsid w:val="00780C3C"/>
    <w:rsid w:val="007810B2"/>
    <w:rsid w:val="00781384"/>
    <w:rsid w:val="007819F9"/>
    <w:rsid w:val="00781A17"/>
    <w:rsid w:val="00781FC5"/>
    <w:rsid w:val="0078322D"/>
    <w:rsid w:val="007838F2"/>
    <w:rsid w:val="00783F56"/>
    <w:rsid w:val="00785675"/>
    <w:rsid w:val="00785D22"/>
    <w:rsid w:val="00786975"/>
    <w:rsid w:val="00787226"/>
    <w:rsid w:val="00787255"/>
    <w:rsid w:val="007873AD"/>
    <w:rsid w:val="00790CD5"/>
    <w:rsid w:val="00790EF9"/>
    <w:rsid w:val="00791723"/>
    <w:rsid w:val="00791AF9"/>
    <w:rsid w:val="00791D64"/>
    <w:rsid w:val="00791FBE"/>
    <w:rsid w:val="007921D0"/>
    <w:rsid w:val="0079256F"/>
    <w:rsid w:val="007925B5"/>
    <w:rsid w:val="007925DC"/>
    <w:rsid w:val="00792609"/>
    <w:rsid w:val="00792E72"/>
    <w:rsid w:val="00793741"/>
    <w:rsid w:val="00793AB1"/>
    <w:rsid w:val="00793BD1"/>
    <w:rsid w:val="00793F9C"/>
    <w:rsid w:val="00794267"/>
    <w:rsid w:val="007944D0"/>
    <w:rsid w:val="0079477A"/>
    <w:rsid w:val="00795118"/>
    <w:rsid w:val="00795384"/>
    <w:rsid w:val="007953AB"/>
    <w:rsid w:val="00795F23"/>
    <w:rsid w:val="007964F0"/>
    <w:rsid w:val="007965E4"/>
    <w:rsid w:val="00796A97"/>
    <w:rsid w:val="00796C31"/>
    <w:rsid w:val="0079718B"/>
    <w:rsid w:val="0079721C"/>
    <w:rsid w:val="00797953"/>
    <w:rsid w:val="007A004D"/>
    <w:rsid w:val="007A0766"/>
    <w:rsid w:val="007A141E"/>
    <w:rsid w:val="007A18A0"/>
    <w:rsid w:val="007A1CE6"/>
    <w:rsid w:val="007A2B2D"/>
    <w:rsid w:val="007A2EFA"/>
    <w:rsid w:val="007A2F70"/>
    <w:rsid w:val="007A30F0"/>
    <w:rsid w:val="007A41D7"/>
    <w:rsid w:val="007A4496"/>
    <w:rsid w:val="007A4FAA"/>
    <w:rsid w:val="007A5025"/>
    <w:rsid w:val="007A52DD"/>
    <w:rsid w:val="007A53EE"/>
    <w:rsid w:val="007A5E42"/>
    <w:rsid w:val="007A5E48"/>
    <w:rsid w:val="007A61C0"/>
    <w:rsid w:val="007A68DF"/>
    <w:rsid w:val="007A6989"/>
    <w:rsid w:val="007A7A19"/>
    <w:rsid w:val="007A7C55"/>
    <w:rsid w:val="007B0084"/>
    <w:rsid w:val="007B00A2"/>
    <w:rsid w:val="007B03AD"/>
    <w:rsid w:val="007B0611"/>
    <w:rsid w:val="007B07B4"/>
    <w:rsid w:val="007B09B2"/>
    <w:rsid w:val="007B0D3F"/>
    <w:rsid w:val="007B146B"/>
    <w:rsid w:val="007B1493"/>
    <w:rsid w:val="007B1723"/>
    <w:rsid w:val="007B1D67"/>
    <w:rsid w:val="007B1EBE"/>
    <w:rsid w:val="007B2156"/>
    <w:rsid w:val="007B22AE"/>
    <w:rsid w:val="007B2C23"/>
    <w:rsid w:val="007B2E53"/>
    <w:rsid w:val="007B3B31"/>
    <w:rsid w:val="007B3D47"/>
    <w:rsid w:val="007B3D91"/>
    <w:rsid w:val="007B4261"/>
    <w:rsid w:val="007B4D2F"/>
    <w:rsid w:val="007B4D99"/>
    <w:rsid w:val="007B5003"/>
    <w:rsid w:val="007B5AC5"/>
    <w:rsid w:val="007B5B04"/>
    <w:rsid w:val="007B5D11"/>
    <w:rsid w:val="007B62BE"/>
    <w:rsid w:val="007B687D"/>
    <w:rsid w:val="007B78E8"/>
    <w:rsid w:val="007B7CE0"/>
    <w:rsid w:val="007B7D85"/>
    <w:rsid w:val="007C08D6"/>
    <w:rsid w:val="007C0B3C"/>
    <w:rsid w:val="007C0BEF"/>
    <w:rsid w:val="007C0C0A"/>
    <w:rsid w:val="007C0DC9"/>
    <w:rsid w:val="007C0FE2"/>
    <w:rsid w:val="007C102F"/>
    <w:rsid w:val="007C1680"/>
    <w:rsid w:val="007C1BBF"/>
    <w:rsid w:val="007C1F0F"/>
    <w:rsid w:val="007C1F43"/>
    <w:rsid w:val="007C21B4"/>
    <w:rsid w:val="007C2353"/>
    <w:rsid w:val="007C238A"/>
    <w:rsid w:val="007C2AEA"/>
    <w:rsid w:val="007C35EB"/>
    <w:rsid w:val="007C371D"/>
    <w:rsid w:val="007C3F59"/>
    <w:rsid w:val="007C4054"/>
    <w:rsid w:val="007C4446"/>
    <w:rsid w:val="007C4ED1"/>
    <w:rsid w:val="007C534C"/>
    <w:rsid w:val="007C55D7"/>
    <w:rsid w:val="007C5C8E"/>
    <w:rsid w:val="007C6025"/>
    <w:rsid w:val="007C63AD"/>
    <w:rsid w:val="007C6677"/>
    <w:rsid w:val="007C674E"/>
    <w:rsid w:val="007C68DF"/>
    <w:rsid w:val="007C6A37"/>
    <w:rsid w:val="007C6C68"/>
    <w:rsid w:val="007C6D44"/>
    <w:rsid w:val="007C7211"/>
    <w:rsid w:val="007C72B8"/>
    <w:rsid w:val="007C7C46"/>
    <w:rsid w:val="007D02CD"/>
    <w:rsid w:val="007D03D4"/>
    <w:rsid w:val="007D0506"/>
    <w:rsid w:val="007D0958"/>
    <w:rsid w:val="007D122F"/>
    <w:rsid w:val="007D1A5E"/>
    <w:rsid w:val="007D1FC6"/>
    <w:rsid w:val="007D2680"/>
    <w:rsid w:val="007D2DA3"/>
    <w:rsid w:val="007D2F1D"/>
    <w:rsid w:val="007D30D2"/>
    <w:rsid w:val="007D3550"/>
    <w:rsid w:val="007D386D"/>
    <w:rsid w:val="007D3EE2"/>
    <w:rsid w:val="007D45FC"/>
    <w:rsid w:val="007D486A"/>
    <w:rsid w:val="007D50A7"/>
    <w:rsid w:val="007D53CD"/>
    <w:rsid w:val="007D5758"/>
    <w:rsid w:val="007D59E5"/>
    <w:rsid w:val="007D5E75"/>
    <w:rsid w:val="007D6300"/>
    <w:rsid w:val="007D708D"/>
    <w:rsid w:val="007D76D9"/>
    <w:rsid w:val="007E021A"/>
    <w:rsid w:val="007E0721"/>
    <w:rsid w:val="007E0908"/>
    <w:rsid w:val="007E0BA3"/>
    <w:rsid w:val="007E0BA7"/>
    <w:rsid w:val="007E15D5"/>
    <w:rsid w:val="007E19FC"/>
    <w:rsid w:val="007E1A2A"/>
    <w:rsid w:val="007E248C"/>
    <w:rsid w:val="007E250D"/>
    <w:rsid w:val="007E2F59"/>
    <w:rsid w:val="007E3B74"/>
    <w:rsid w:val="007E3DC8"/>
    <w:rsid w:val="007E40C1"/>
    <w:rsid w:val="007E40FD"/>
    <w:rsid w:val="007E4F2F"/>
    <w:rsid w:val="007E5170"/>
    <w:rsid w:val="007E5A7E"/>
    <w:rsid w:val="007E5B54"/>
    <w:rsid w:val="007E635C"/>
    <w:rsid w:val="007E7324"/>
    <w:rsid w:val="007E7528"/>
    <w:rsid w:val="007E756F"/>
    <w:rsid w:val="007F0640"/>
    <w:rsid w:val="007F067A"/>
    <w:rsid w:val="007F07F2"/>
    <w:rsid w:val="007F1164"/>
    <w:rsid w:val="007F165F"/>
    <w:rsid w:val="007F1689"/>
    <w:rsid w:val="007F1909"/>
    <w:rsid w:val="007F1E37"/>
    <w:rsid w:val="007F2081"/>
    <w:rsid w:val="007F26F8"/>
    <w:rsid w:val="007F279B"/>
    <w:rsid w:val="007F2B20"/>
    <w:rsid w:val="007F340E"/>
    <w:rsid w:val="007F3AB9"/>
    <w:rsid w:val="007F3AF7"/>
    <w:rsid w:val="007F3EA5"/>
    <w:rsid w:val="007F3ECC"/>
    <w:rsid w:val="007F4062"/>
    <w:rsid w:val="007F4174"/>
    <w:rsid w:val="007F4277"/>
    <w:rsid w:val="007F432A"/>
    <w:rsid w:val="007F4507"/>
    <w:rsid w:val="007F47DA"/>
    <w:rsid w:val="007F4F2C"/>
    <w:rsid w:val="007F5115"/>
    <w:rsid w:val="007F5142"/>
    <w:rsid w:val="007F5158"/>
    <w:rsid w:val="007F51E3"/>
    <w:rsid w:val="007F54C0"/>
    <w:rsid w:val="007F5859"/>
    <w:rsid w:val="007F5A71"/>
    <w:rsid w:val="007F6126"/>
    <w:rsid w:val="007F65C7"/>
    <w:rsid w:val="007F6662"/>
    <w:rsid w:val="007F66E7"/>
    <w:rsid w:val="007F68E5"/>
    <w:rsid w:val="007F6C31"/>
    <w:rsid w:val="007F727C"/>
    <w:rsid w:val="007F77D6"/>
    <w:rsid w:val="007F7924"/>
    <w:rsid w:val="007F7D9B"/>
    <w:rsid w:val="007F7FCD"/>
    <w:rsid w:val="0080005A"/>
    <w:rsid w:val="00800984"/>
    <w:rsid w:val="0080216B"/>
    <w:rsid w:val="00802192"/>
    <w:rsid w:val="00802273"/>
    <w:rsid w:val="0080248B"/>
    <w:rsid w:val="00802C16"/>
    <w:rsid w:val="00802D03"/>
    <w:rsid w:val="00802F3D"/>
    <w:rsid w:val="0080327A"/>
    <w:rsid w:val="0080339A"/>
    <w:rsid w:val="008035B7"/>
    <w:rsid w:val="008035C3"/>
    <w:rsid w:val="00803885"/>
    <w:rsid w:val="00803AF7"/>
    <w:rsid w:val="00804259"/>
    <w:rsid w:val="008047D0"/>
    <w:rsid w:val="0080489C"/>
    <w:rsid w:val="00804DD3"/>
    <w:rsid w:val="00805226"/>
    <w:rsid w:val="008053F3"/>
    <w:rsid w:val="00805A43"/>
    <w:rsid w:val="00805AC9"/>
    <w:rsid w:val="00805C8D"/>
    <w:rsid w:val="00805E18"/>
    <w:rsid w:val="008061C1"/>
    <w:rsid w:val="008061C5"/>
    <w:rsid w:val="008061D5"/>
    <w:rsid w:val="00806336"/>
    <w:rsid w:val="0080669A"/>
    <w:rsid w:val="008066AA"/>
    <w:rsid w:val="00806FF1"/>
    <w:rsid w:val="008071FF"/>
    <w:rsid w:val="00807F52"/>
    <w:rsid w:val="0081018B"/>
    <w:rsid w:val="00810816"/>
    <w:rsid w:val="008108BD"/>
    <w:rsid w:val="00811242"/>
    <w:rsid w:val="00811AF5"/>
    <w:rsid w:val="00812242"/>
    <w:rsid w:val="008122EC"/>
    <w:rsid w:val="00812787"/>
    <w:rsid w:val="008128ED"/>
    <w:rsid w:val="00812964"/>
    <w:rsid w:val="00812CB0"/>
    <w:rsid w:val="00812DD0"/>
    <w:rsid w:val="00812EC7"/>
    <w:rsid w:val="00812FB8"/>
    <w:rsid w:val="00813082"/>
    <w:rsid w:val="008139C9"/>
    <w:rsid w:val="008143B2"/>
    <w:rsid w:val="008144A0"/>
    <w:rsid w:val="008144FC"/>
    <w:rsid w:val="00814699"/>
    <w:rsid w:val="0081472B"/>
    <w:rsid w:val="008154C9"/>
    <w:rsid w:val="00815A96"/>
    <w:rsid w:val="00816358"/>
    <w:rsid w:val="00816444"/>
    <w:rsid w:val="008165F8"/>
    <w:rsid w:val="00816643"/>
    <w:rsid w:val="008168D1"/>
    <w:rsid w:val="008168F5"/>
    <w:rsid w:val="00816A8F"/>
    <w:rsid w:val="00816AB8"/>
    <w:rsid w:val="008174F7"/>
    <w:rsid w:val="00817F3E"/>
    <w:rsid w:val="0082011F"/>
    <w:rsid w:val="00820336"/>
    <w:rsid w:val="00820358"/>
    <w:rsid w:val="008208A6"/>
    <w:rsid w:val="00820CBC"/>
    <w:rsid w:val="00820FA1"/>
    <w:rsid w:val="00821003"/>
    <w:rsid w:val="00821310"/>
    <w:rsid w:val="008213A0"/>
    <w:rsid w:val="008216F4"/>
    <w:rsid w:val="00821C35"/>
    <w:rsid w:val="00821ED6"/>
    <w:rsid w:val="00822124"/>
    <w:rsid w:val="008223C1"/>
    <w:rsid w:val="008226D2"/>
    <w:rsid w:val="00822F71"/>
    <w:rsid w:val="008234F5"/>
    <w:rsid w:val="00823578"/>
    <w:rsid w:val="008235C0"/>
    <w:rsid w:val="00823800"/>
    <w:rsid w:val="00823D54"/>
    <w:rsid w:val="0082472C"/>
    <w:rsid w:val="00824A1A"/>
    <w:rsid w:val="00825126"/>
    <w:rsid w:val="00825AA5"/>
    <w:rsid w:val="00825B2A"/>
    <w:rsid w:val="00825FBC"/>
    <w:rsid w:val="008261A3"/>
    <w:rsid w:val="00826B63"/>
    <w:rsid w:val="00827C62"/>
    <w:rsid w:val="008304DE"/>
    <w:rsid w:val="008307FB"/>
    <w:rsid w:val="00830DC0"/>
    <w:rsid w:val="008312A4"/>
    <w:rsid w:val="008315C1"/>
    <w:rsid w:val="0083170B"/>
    <w:rsid w:val="0083174F"/>
    <w:rsid w:val="00831D56"/>
    <w:rsid w:val="008324A5"/>
    <w:rsid w:val="008326C2"/>
    <w:rsid w:val="00832CE2"/>
    <w:rsid w:val="008336FF"/>
    <w:rsid w:val="0083386C"/>
    <w:rsid w:val="00833D9C"/>
    <w:rsid w:val="00833E05"/>
    <w:rsid w:val="008344C4"/>
    <w:rsid w:val="0083488A"/>
    <w:rsid w:val="008349C0"/>
    <w:rsid w:val="00834D4D"/>
    <w:rsid w:val="00834D8A"/>
    <w:rsid w:val="008356F9"/>
    <w:rsid w:val="00835767"/>
    <w:rsid w:val="008359D6"/>
    <w:rsid w:val="00835CC5"/>
    <w:rsid w:val="00836246"/>
    <w:rsid w:val="0083626A"/>
    <w:rsid w:val="008362B6"/>
    <w:rsid w:val="008369E2"/>
    <w:rsid w:val="0083716B"/>
    <w:rsid w:val="008371B6"/>
    <w:rsid w:val="008373CD"/>
    <w:rsid w:val="0084066E"/>
    <w:rsid w:val="00840D3E"/>
    <w:rsid w:val="00840FBB"/>
    <w:rsid w:val="00841319"/>
    <w:rsid w:val="008415DF"/>
    <w:rsid w:val="00841C0D"/>
    <w:rsid w:val="00842147"/>
    <w:rsid w:val="0084219B"/>
    <w:rsid w:val="00843212"/>
    <w:rsid w:val="0084381C"/>
    <w:rsid w:val="00843DE2"/>
    <w:rsid w:val="0084572A"/>
    <w:rsid w:val="00845EBD"/>
    <w:rsid w:val="0084620F"/>
    <w:rsid w:val="00846413"/>
    <w:rsid w:val="00847483"/>
    <w:rsid w:val="00850175"/>
    <w:rsid w:val="00850C5B"/>
    <w:rsid w:val="00850C67"/>
    <w:rsid w:val="00850EB5"/>
    <w:rsid w:val="00850EB9"/>
    <w:rsid w:val="00850F9A"/>
    <w:rsid w:val="00851377"/>
    <w:rsid w:val="00851405"/>
    <w:rsid w:val="00851A59"/>
    <w:rsid w:val="00851BF9"/>
    <w:rsid w:val="00851CCA"/>
    <w:rsid w:val="00852015"/>
    <w:rsid w:val="008528A3"/>
    <w:rsid w:val="00852C5C"/>
    <w:rsid w:val="00852EAF"/>
    <w:rsid w:val="00853B6D"/>
    <w:rsid w:val="008540D6"/>
    <w:rsid w:val="00854723"/>
    <w:rsid w:val="008548FE"/>
    <w:rsid w:val="00854C58"/>
    <w:rsid w:val="00854F2D"/>
    <w:rsid w:val="008557F3"/>
    <w:rsid w:val="0085609E"/>
    <w:rsid w:val="008563E3"/>
    <w:rsid w:val="00856AC2"/>
    <w:rsid w:val="00857914"/>
    <w:rsid w:val="00857EE7"/>
    <w:rsid w:val="008613A1"/>
    <w:rsid w:val="008617C8"/>
    <w:rsid w:val="00861E96"/>
    <w:rsid w:val="008621D3"/>
    <w:rsid w:val="0086225C"/>
    <w:rsid w:val="00862578"/>
    <w:rsid w:val="00862B31"/>
    <w:rsid w:val="00862F86"/>
    <w:rsid w:val="00863008"/>
    <w:rsid w:val="008634D0"/>
    <w:rsid w:val="00863923"/>
    <w:rsid w:val="00863DF5"/>
    <w:rsid w:val="00864073"/>
    <w:rsid w:val="008646A0"/>
    <w:rsid w:val="008648C7"/>
    <w:rsid w:val="00864EEC"/>
    <w:rsid w:val="00865192"/>
    <w:rsid w:val="00865373"/>
    <w:rsid w:val="008654DD"/>
    <w:rsid w:val="00866092"/>
    <w:rsid w:val="008661BC"/>
    <w:rsid w:val="008661C0"/>
    <w:rsid w:val="008661C6"/>
    <w:rsid w:val="00866805"/>
    <w:rsid w:val="00866B79"/>
    <w:rsid w:val="0086750B"/>
    <w:rsid w:val="008675C2"/>
    <w:rsid w:val="00867B25"/>
    <w:rsid w:val="00867EFE"/>
    <w:rsid w:val="008700AC"/>
    <w:rsid w:val="00870318"/>
    <w:rsid w:val="008703C8"/>
    <w:rsid w:val="00870521"/>
    <w:rsid w:val="008706D5"/>
    <w:rsid w:val="00870F6B"/>
    <w:rsid w:val="008710B1"/>
    <w:rsid w:val="00871385"/>
    <w:rsid w:val="00871D37"/>
    <w:rsid w:val="00871EB7"/>
    <w:rsid w:val="00871F16"/>
    <w:rsid w:val="00871F5A"/>
    <w:rsid w:val="0087270A"/>
    <w:rsid w:val="00872ADE"/>
    <w:rsid w:val="00872D70"/>
    <w:rsid w:val="008731BE"/>
    <w:rsid w:val="0087382A"/>
    <w:rsid w:val="00873941"/>
    <w:rsid w:val="00873A6D"/>
    <w:rsid w:val="00873E88"/>
    <w:rsid w:val="00874B35"/>
    <w:rsid w:val="00875425"/>
    <w:rsid w:val="008761F8"/>
    <w:rsid w:val="008762CC"/>
    <w:rsid w:val="008774AD"/>
    <w:rsid w:val="008775A8"/>
    <w:rsid w:val="00877FB2"/>
    <w:rsid w:val="0088043A"/>
    <w:rsid w:val="00880487"/>
    <w:rsid w:val="0088086F"/>
    <w:rsid w:val="00880E75"/>
    <w:rsid w:val="008810F9"/>
    <w:rsid w:val="00881745"/>
    <w:rsid w:val="00881B16"/>
    <w:rsid w:val="00881CA9"/>
    <w:rsid w:val="008823B5"/>
    <w:rsid w:val="0088240B"/>
    <w:rsid w:val="00882748"/>
    <w:rsid w:val="008827C8"/>
    <w:rsid w:val="00882907"/>
    <w:rsid w:val="00882BCC"/>
    <w:rsid w:val="00882FC6"/>
    <w:rsid w:val="00883467"/>
    <w:rsid w:val="0088375B"/>
    <w:rsid w:val="008838EC"/>
    <w:rsid w:val="008839D5"/>
    <w:rsid w:val="00883E15"/>
    <w:rsid w:val="00884305"/>
    <w:rsid w:val="00884437"/>
    <w:rsid w:val="0088446B"/>
    <w:rsid w:val="008847BB"/>
    <w:rsid w:val="0088585D"/>
    <w:rsid w:val="00885E30"/>
    <w:rsid w:val="00886002"/>
    <w:rsid w:val="00886CF9"/>
    <w:rsid w:val="00886D3A"/>
    <w:rsid w:val="00886E85"/>
    <w:rsid w:val="00887478"/>
    <w:rsid w:val="008877C0"/>
    <w:rsid w:val="0088780A"/>
    <w:rsid w:val="00887897"/>
    <w:rsid w:val="00887B7D"/>
    <w:rsid w:val="00887DDC"/>
    <w:rsid w:val="00887EBC"/>
    <w:rsid w:val="00887F0C"/>
    <w:rsid w:val="008905C4"/>
    <w:rsid w:val="008908CA"/>
    <w:rsid w:val="008910B0"/>
    <w:rsid w:val="008915FC"/>
    <w:rsid w:val="00891654"/>
    <w:rsid w:val="00892695"/>
    <w:rsid w:val="0089274F"/>
    <w:rsid w:val="008927E3"/>
    <w:rsid w:val="00892C55"/>
    <w:rsid w:val="008936A8"/>
    <w:rsid w:val="00893974"/>
    <w:rsid w:val="00894B54"/>
    <w:rsid w:val="00894CD0"/>
    <w:rsid w:val="00894ED1"/>
    <w:rsid w:val="0089532E"/>
    <w:rsid w:val="00896141"/>
    <w:rsid w:val="00896706"/>
    <w:rsid w:val="0089684C"/>
    <w:rsid w:val="0089791D"/>
    <w:rsid w:val="00897A3D"/>
    <w:rsid w:val="00897A7F"/>
    <w:rsid w:val="00897B13"/>
    <w:rsid w:val="00897F61"/>
    <w:rsid w:val="008A0043"/>
    <w:rsid w:val="008A02B4"/>
    <w:rsid w:val="008A0407"/>
    <w:rsid w:val="008A04A6"/>
    <w:rsid w:val="008A04C2"/>
    <w:rsid w:val="008A086E"/>
    <w:rsid w:val="008A0EE4"/>
    <w:rsid w:val="008A1199"/>
    <w:rsid w:val="008A1223"/>
    <w:rsid w:val="008A168B"/>
    <w:rsid w:val="008A193C"/>
    <w:rsid w:val="008A1C31"/>
    <w:rsid w:val="008A1D3B"/>
    <w:rsid w:val="008A20D5"/>
    <w:rsid w:val="008A21BF"/>
    <w:rsid w:val="008A271B"/>
    <w:rsid w:val="008A29C2"/>
    <w:rsid w:val="008A2C4F"/>
    <w:rsid w:val="008A36BB"/>
    <w:rsid w:val="008A38F0"/>
    <w:rsid w:val="008A3FA8"/>
    <w:rsid w:val="008A4280"/>
    <w:rsid w:val="008A450F"/>
    <w:rsid w:val="008A537F"/>
    <w:rsid w:val="008A5552"/>
    <w:rsid w:val="008A5865"/>
    <w:rsid w:val="008A5AA9"/>
    <w:rsid w:val="008A5D2D"/>
    <w:rsid w:val="008A6341"/>
    <w:rsid w:val="008A6979"/>
    <w:rsid w:val="008A6C7C"/>
    <w:rsid w:val="008A6CBF"/>
    <w:rsid w:val="008A6DEB"/>
    <w:rsid w:val="008A6E6A"/>
    <w:rsid w:val="008A6EA8"/>
    <w:rsid w:val="008A7A8D"/>
    <w:rsid w:val="008B033B"/>
    <w:rsid w:val="008B04CF"/>
    <w:rsid w:val="008B056A"/>
    <w:rsid w:val="008B0CBA"/>
    <w:rsid w:val="008B12CC"/>
    <w:rsid w:val="008B15E1"/>
    <w:rsid w:val="008B191B"/>
    <w:rsid w:val="008B2114"/>
    <w:rsid w:val="008B26B2"/>
    <w:rsid w:val="008B2F10"/>
    <w:rsid w:val="008B4BD5"/>
    <w:rsid w:val="008B4F8D"/>
    <w:rsid w:val="008B5373"/>
    <w:rsid w:val="008B5480"/>
    <w:rsid w:val="008B54E1"/>
    <w:rsid w:val="008B5540"/>
    <w:rsid w:val="008B55E3"/>
    <w:rsid w:val="008B5831"/>
    <w:rsid w:val="008B58B3"/>
    <w:rsid w:val="008B5C8E"/>
    <w:rsid w:val="008B5CC0"/>
    <w:rsid w:val="008B63BF"/>
    <w:rsid w:val="008B6CED"/>
    <w:rsid w:val="008B7547"/>
    <w:rsid w:val="008B7882"/>
    <w:rsid w:val="008B7F8A"/>
    <w:rsid w:val="008C01D9"/>
    <w:rsid w:val="008C05BF"/>
    <w:rsid w:val="008C0EEF"/>
    <w:rsid w:val="008C0F55"/>
    <w:rsid w:val="008C1327"/>
    <w:rsid w:val="008C1C8A"/>
    <w:rsid w:val="008C1D4D"/>
    <w:rsid w:val="008C1F22"/>
    <w:rsid w:val="008C2370"/>
    <w:rsid w:val="008C26FB"/>
    <w:rsid w:val="008C294C"/>
    <w:rsid w:val="008C2957"/>
    <w:rsid w:val="008C2C08"/>
    <w:rsid w:val="008C2E17"/>
    <w:rsid w:val="008C370B"/>
    <w:rsid w:val="008C3B33"/>
    <w:rsid w:val="008C3DC8"/>
    <w:rsid w:val="008C3FDF"/>
    <w:rsid w:val="008C4251"/>
    <w:rsid w:val="008C4761"/>
    <w:rsid w:val="008C5676"/>
    <w:rsid w:val="008C58F6"/>
    <w:rsid w:val="008C68A2"/>
    <w:rsid w:val="008C69C0"/>
    <w:rsid w:val="008C7051"/>
    <w:rsid w:val="008C712C"/>
    <w:rsid w:val="008C7846"/>
    <w:rsid w:val="008C7AE9"/>
    <w:rsid w:val="008C7F48"/>
    <w:rsid w:val="008D00F0"/>
    <w:rsid w:val="008D05BB"/>
    <w:rsid w:val="008D0976"/>
    <w:rsid w:val="008D0EAE"/>
    <w:rsid w:val="008D0F0A"/>
    <w:rsid w:val="008D1282"/>
    <w:rsid w:val="008D19B8"/>
    <w:rsid w:val="008D1CB5"/>
    <w:rsid w:val="008D1DD8"/>
    <w:rsid w:val="008D1E74"/>
    <w:rsid w:val="008D2282"/>
    <w:rsid w:val="008D22BE"/>
    <w:rsid w:val="008D265F"/>
    <w:rsid w:val="008D2A2E"/>
    <w:rsid w:val="008D3980"/>
    <w:rsid w:val="008D4312"/>
    <w:rsid w:val="008D431B"/>
    <w:rsid w:val="008D45D6"/>
    <w:rsid w:val="008D497A"/>
    <w:rsid w:val="008D4AB0"/>
    <w:rsid w:val="008D4B8E"/>
    <w:rsid w:val="008D57FF"/>
    <w:rsid w:val="008D6254"/>
    <w:rsid w:val="008D6C31"/>
    <w:rsid w:val="008D6D7E"/>
    <w:rsid w:val="008D6E62"/>
    <w:rsid w:val="008D707D"/>
    <w:rsid w:val="008D7A27"/>
    <w:rsid w:val="008D7DD5"/>
    <w:rsid w:val="008E07C8"/>
    <w:rsid w:val="008E08F2"/>
    <w:rsid w:val="008E0A0B"/>
    <w:rsid w:val="008E0EE4"/>
    <w:rsid w:val="008E150F"/>
    <w:rsid w:val="008E17C7"/>
    <w:rsid w:val="008E1ADA"/>
    <w:rsid w:val="008E1E0F"/>
    <w:rsid w:val="008E226B"/>
    <w:rsid w:val="008E2789"/>
    <w:rsid w:val="008E2DB7"/>
    <w:rsid w:val="008E2E44"/>
    <w:rsid w:val="008E2F67"/>
    <w:rsid w:val="008E380E"/>
    <w:rsid w:val="008E4357"/>
    <w:rsid w:val="008E46E3"/>
    <w:rsid w:val="008E49C9"/>
    <w:rsid w:val="008E58D7"/>
    <w:rsid w:val="008E5C64"/>
    <w:rsid w:val="008E5CF7"/>
    <w:rsid w:val="008E5EDC"/>
    <w:rsid w:val="008E6509"/>
    <w:rsid w:val="008E65A5"/>
    <w:rsid w:val="008E70B7"/>
    <w:rsid w:val="008E7728"/>
    <w:rsid w:val="008E7C6F"/>
    <w:rsid w:val="008E7FD6"/>
    <w:rsid w:val="008F0409"/>
    <w:rsid w:val="008F061E"/>
    <w:rsid w:val="008F0719"/>
    <w:rsid w:val="008F071C"/>
    <w:rsid w:val="008F0E61"/>
    <w:rsid w:val="008F1312"/>
    <w:rsid w:val="008F1362"/>
    <w:rsid w:val="008F1B66"/>
    <w:rsid w:val="008F1C1A"/>
    <w:rsid w:val="008F1E73"/>
    <w:rsid w:val="008F22DF"/>
    <w:rsid w:val="008F2693"/>
    <w:rsid w:val="008F292B"/>
    <w:rsid w:val="008F2941"/>
    <w:rsid w:val="008F31BD"/>
    <w:rsid w:val="008F369F"/>
    <w:rsid w:val="008F38B6"/>
    <w:rsid w:val="008F3928"/>
    <w:rsid w:val="008F5472"/>
    <w:rsid w:val="008F58F3"/>
    <w:rsid w:val="008F6476"/>
    <w:rsid w:val="008F6802"/>
    <w:rsid w:val="008F6EC6"/>
    <w:rsid w:val="00900C81"/>
    <w:rsid w:val="00900D0F"/>
    <w:rsid w:val="00900EA6"/>
    <w:rsid w:val="00900EE5"/>
    <w:rsid w:val="009012AF"/>
    <w:rsid w:val="009012C9"/>
    <w:rsid w:val="00901C7B"/>
    <w:rsid w:val="00901E4B"/>
    <w:rsid w:val="00901EC6"/>
    <w:rsid w:val="00902080"/>
    <w:rsid w:val="009020B5"/>
    <w:rsid w:val="00902134"/>
    <w:rsid w:val="0090230D"/>
    <w:rsid w:val="00902396"/>
    <w:rsid w:val="0090267E"/>
    <w:rsid w:val="00902A0C"/>
    <w:rsid w:val="00902A39"/>
    <w:rsid w:val="009033DA"/>
    <w:rsid w:val="0090358F"/>
    <w:rsid w:val="009038CB"/>
    <w:rsid w:val="0090438B"/>
    <w:rsid w:val="009043DC"/>
    <w:rsid w:val="00904610"/>
    <w:rsid w:val="0090486E"/>
    <w:rsid w:val="00905FE6"/>
    <w:rsid w:val="009061EB"/>
    <w:rsid w:val="009067DD"/>
    <w:rsid w:val="00906A1D"/>
    <w:rsid w:val="00906C93"/>
    <w:rsid w:val="009079E9"/>
    <w:rsid w:val="00907F76"/>
    <w:rsid w:val="00910131"/>
    <w:rsid w:val="0091030D"/>
    <w:rsid w:val="00910523"/>
    <w:rsid w:val="0091095F"/>
    <w:rsid w:val="00910B05"/>
    <w:rsid w:val="009110DC"/>
    <w:rsid w:val="0091136A"/>
    <w:rsid w:val="00911758"/>
    <w:rsid w:val="009117BF"/>
    <w:rsid w:val="00911F6A"/>
    <w:rsid w:val="0091266A"/>
    <w:rsid w:val="009127CE"/>
    <w:rsid w:val="00912B94"/>
    <w:rsid w:val="00912F8E"/>
    <w:rsid w:val="00913091"/>
    <w:rsid w:val="00913CD5"/>
    <w:rsid w:val="00913FEA"/>
    <w:rsid w:val="009141DA"/>
    <w:rsid w:val="009142C4"/>
    <w:rsid w:val="009142F2"/>
    <w:rsid w:val="00914727"/>
    <w:rsid w:val="0091485E"/>
    <w:rsid w:val="00914964"/>
    <w:rsid w:val="00914BBA"/>
    <w:rsid w:val="00914C2D"/>
    <w:rsid w:val="00914C7C"/>
    <w:rsid w:val="00914FB4"/>
    <w:rsid w:val="009151A6"/>
    <w:rsid w:val="00915654"/>
    <w:rsid w:val="00915AD5"/>
    <w:rsid w:val="00915B0A"/>
    <w:rsid w:val="00915E3C"/>
    <w:rsid w:val="00916A97"/>
    <w:rsid w:val="00916CC0"/>
    <w:rsid w:val="00917234"/>
    <w:rsid w:val="009176C7"/>
    <w:rsid w:val="00917B2C"/>
    <w:rsid w:val="0092002C"/>
    <w:rsid w:val="009200AD"/>
    <w:rsid w:val="00920158"/>
    <w:rsid w:val="00920538"/>
    <w:rsid w:val="00920E37"/>
    <w:rsid w:val="00921A09"/>
    <w:rsid w:val="00921FAC"/>
    <w:rsid w:val="009222FC"/>
    <w:rsid w:val="00922389"/>
    <w:rsid w:val="0092256B"/>
    <w:rsid w:val="00923312"/>
    <w:rsid w:val="009238DD"/>
    <w:rsid w:val="00923AC1"/>
    <w:rsid w:val="00923AE7"/>
    <w:rsid w:val="0092429E"/>
    <w:rsid w:val="0092481C"/>
    <w:rsid w:val="00924E96"/>
    <w:rsid w:val="00925C2F"/>
    <w:rsid w:val="00925DF7"/>
    <w:rsid w:val="00925FDD"/>
    <w:rsid w:val="00925FE2"/>
    <w:rsid w:val="009265FE"/>
    <w:rsid w:val="00927915"/>
    <w:rsid w:val="009279EB"/>
    <w:rsid w:val="00930198"/>
    <w:rsid w:val="00930952"/>
    <w:rsid w:val="00930E47"/>
    <w:rsid w:val="00930FB7"/>
    <w:rsid w:val="009312B2"/>
    <w:rsid w:val="009319D9"/>
    <w:rsid w:val="00931D12"/>
    <w:rsid w:val="009323FE"/>
    <w:rsid w:val="00932479"/>
    <w:rsid w:val="00932BCF"/>
    <w:rsid w:val="009330D8"/>
    <w:rsid w:val="00933318"/>
    <w:rsid w:val="009336FC"/>
    <w:rsid w:val="00933DEC"/>
    <w:rsid w:val="009340AA"/>
    <w:rsid w:val="009343C5"/>
    <w:rsid w:val="0093469C"/>
    <w:rsid w:val="009346CF"/>
    <w:rsid w:val="00935FC7"/>
    <w:rsid w:val="00936F76"/>
    <w:rsid w:val="0093708D"/>
    <w:rsid w:val="0093772B"/>
    <w:rsid w:val="009377BD"/>
    <w:rsid w:val="0093798B"/>
    <w:rsid w:val="00937A35"/>
    <w:rsid w:val="00937A89"/>
    <w:rsid w:val="009402D5"/>
    <w:rsid w:val="009404D5"/>
    <w:rsid w:val="0094075B"/>
    <w:rsid w:val="00940804"/>
    <w:rsid w:val="00940C25"/>
    <w:rsid w:val="00940CBB"/>
    <w:rsid w:val="00941465"/>
    <w:rsid w:val="00941800"/>
    <w:rsid w:val="009418B8"/>
    <w:rsid w:val="00941F29"/>
    <w:rsid w:val="00941F7E"/>
    <w:rsid w:val="009423F1"/>
    <w:rsid w:val="00942486"/>
    <w:rsid w:val="009426F0"/>
    <w:rsid w:val="00942C1D"/>
    <w:rsid w:val="009430D4"/>
    <w:rsid w:val="00943162"/>
    <w:rsid w:val="00943546"/>
    <w:rsid w:val="009435D6"/>
    <w:rsid w:val="00943FE8"/>
    <w:rsid w:val="0094483D"/>
    <w:rsid w:val="00945040"/>
    <w:rsid w:val="009451F8"/>
    <w:rsid w:val="0094558F"/>
    <w:rsid w:val="00945A52"/>
    <w:rsid w:val="00945DB7"/>
    <w:rsid w:val="00945DC0"/>
    <w:rsid w:val="00945F7D"/>
    <w:rsid w:val="0094618E"/>
    <w:rsid w:val="00946600"/>
    <w:rsid w:val="00946DC1"/>
    <w:rsid w:val="00946FA9"/>
    <w:rsid w:val="00947336"/>
    <w:rsid w:val="00947460"/>
    <w:rsid w:val="009477E4"/>
    <w:rsid w:val="009501EA"/>
    <w:rsid w:val="009508D6"/>
    <w:rsid w:val="00950AF4"/>
    <w:rsid w:val="00950B17"/>
    <w:rsid w:val="00951982"/>
    <w:rsid w:val="00952376"/>
    <w:rsid w:val="009523B6"/>
    <w:rsid w:val="009525AB"/>
    <w:rsid w:val="00952A43"/>
    <w:rsid w:val="0095306B"/>
    <w:rsid w:val="00953AC8"/>
    <w:rsid w:val="0095493A"/>
    <w:rsid w:val="00955214"/>
    <w:rsid w:val="00955519"/>
    <w:rsid w:val="009555D5"/>
    <w:rsid w:val="00955ADF"/>
    <w:rsid w:val="00955BF5"/>
    <w:rsid w:val="00955E6E"/>
    <w:rsid w:val="0095667C"/>
    <w:rsid w:val="00956D73"/>
    <w:rsid w:val="00956FD1"/>
    <w:rsid w:val="009571BA"/>
    <w:rsid w:val="009576A3"/>
    <w:rsid w:val="00957FAD"/>
    <w:rsid w:val="009605C6"/>
    <w:rsid w:val="00960F04"/>
    <w:rsid w:val="00960F66"/>
    <w:rsid w:val="009619FF"/>
    <w:rsid w:val="00961D98"/>
    <w:rsid w:val="00961DB8"/>
    <w:rsid w:val="00962320"/>
    <w:rsid w:val="00962330"/>
    <w:rsid w:val="009625CB"/>
    <w:rsid w:val="00962614"/>
    <w:rsid w:val="00962CD7"/>
    <w:rsid w:val="00962DED"/>
    <w:rsid w:val="009633CD"/>
    <w:rsid w:val="009633F6"/>
    <w:rsid w:val="009634E8"/>
    <w:rsid w:val="00963649"/>
    <w:rsid w:val="00963A3C"/>
    <w:rsid w:val="00963FF7"/>
    <w:rsid w:val="00964B96"/>
    <w:rsid w:val="0096501C"/>
    <w:rsid w:val="0096509F"/>
    <w:rsid w:val="009651D0"/>
    <w:rsid w:val="00965721"/>
    <w:rsid w:val="0096589C"/>
    <w:rsid w:val="009659D3"/>
    <w:rsid w:val="00965FA8"/>
    <w:rsid w:val="009665C0"/>
    <w:rsid w:val="009666E0"/>
    <w:rsid w:val="00966B6E"/>
    <w:rsid w:val="00966E0D"/>
    <w:rsid w:val="00966FF3"/>
    <w:rsid w:val="00967B65"/>
    <w:rsid w:val="00967EB0"/>
    <w:rsid w:val="00970414"/>
    <w:rsid w:val="009704BE"/>
    <w:rsid w:val="00970D37"/>
    <w:rsid w:val="00970F5C"/>
    <w:rsid w:val="009713DF"/>
    <w:rsid w:val="00971405"/>
    <w:rsid w:val="009715FD"/>
    <w:rsid w:val="0097250F"/>
    <w:rsid w:val="0097282D"/>
    <w:rsid w:val="00973477"/>
    <w:rsid w:val="009734EB"/>
    <w:rsid w:val="009735F5"/>
    <w:rsid w:val="00973C6C"/>
    <w:rsid w:val="009744CF"/>
    <w:rsid w:val="00974605"/>
    <w:rsid w:val="00975777"/>
    <w:rsid w:val="009766DF"/>
    <w:rsid w:val="00976BD1"/>
    <w:rsid w:val="00976C39"/>
    <w:rsid w:val="0097762F"/>
    <w:rsid w:val="009778C4"/>
    <w:rsid w:val="009803EA"/>
    <w:rsid w:val="009805B9"/>
    <w:rsid w:val="0098153F"/>
    <w:rsid w:val="00981584"/>
    <w:rsid w:val="009815B7"/>
    <w:rsid w:val="0098166E"/>
    <w:rsid w:val="009824AC"/>
    <w:rsid w:val="009827B6"/>
    <w:rsid w:val="00982966"/>
    <w:rsid w:val="00982F25"/>
    <w:rsid w:val="00983625"/>
    <w:rsid w:val="0098455B"/>
    <w:rsid w:val="00984F39"/>
    <w:rsid w:val="00985AD0"/>
    <w:rsid w:val="009861E4"/>
    <w:rsid w:val="00986412"/>
    <w:rsid w:val="0098665B"/>
    <w:rsid w:val="00986764"/>
    <w:rsid w:val="0098690E"/>
    <w:rsid w:val="00986AFF"/>
    <w:rsid w:val="00986B08"/>
    <w:rsid w:val="00987135"/>
    <w:rsid w:val="0098743D"/>
    <w:rsid w:val="00987543"/>
    <w:rsid w:val="0098794A"/>
    <w:rsid w:val="00987957"/>
    <w:rsid w:val="00987EEF"/>
    <w:rsid w:val="009909EF"/>
    <w:rsid w:val="00990B41"/>
    <w:rsid w:val="00990D63"/>
    <w:rsid w:val="0099101D"/>
    <w:rsid w:val="009912E4"/>
    <w:rsid w:val="00991528"/>
    <w:rsid w:val="00991D05"/>
    <w:rsid w:val="00991DEE"/>
    <w:rsid w:val="00991FF6"/>
    <w:rsid w:val="009929CF"/>
    <w:rsid w:val="00993042"/>
    <w:rsid w:val="009934B6"/>
    <w:rsid w:val="009934D7"/>
    <w:rsid w:val="009938F9"/>
    <w:rsid w:val="0099466F"/>
    <w:rsid w:val="00994F8E"/>
    <w:rsid w:val="00995C5B"/>
    <w:rsid w:val="00995CED"/>
    <w:rsid w:val="00995F28"/>
    <w:rsid w:val="009963EF"/>
    <w:rsid w:val="009966FE"/>
    <w:rsid w:val="00996701"/>
    <w:rsid w:val="00996AD0"/>
    <w:rsid w:val="00996CBB"/>
    <w:rsid w:val="0099722E"/>
    <w:rsid w:val="009975F6"/>
    <w:rsid w:val="009979E8"/>
    <w:rsid w:val="009A00EF"/>
    <w:rsid w:val="009A0196"/>
    <w:rsid w:val="009A03E5"/>
    <w:rsid w:val="009A03E6"/>
    <w:rsid w:val="009A0717"/>
    <w:rsid w:val="009A14E1"/>
    <w:rsid w:val="009A1740"/>
    <w:rsid w:val="009A1FC3"/>
    <w:rsid w:val="009A2734"/>
    <w:rsid w:val="009A2AA9"/>
    <w:rsid w:val="009A3F78"/>
    <w:rsid w:val="009A43A3"/>
    <w:rsid w:val="009A4CA9"/>
    <w:rsid w:val="009A4FBA"/>
    <w:rsid w:val="009A50ED"/>
    <w:rsid w:val="009A5477"/>
    <w:rsid w:val="009A586D"/>
    <w:rsid w:val="009A5966"/>
    <w:rsid w:val="009A5E43"/>
    <w:rsid w:val="009A6089"/>
    <w:rsid w:val="009A66B9"/>
    <w:rsid w:val="009A6F90"/>
    <w:rsid w:val="009A78BD"/>
    <w:rsid w:val="009A78C0"/>
    <w:rsid w:val="009B011F"/>
    <w:rsid w:val="009B0296"/>
    <w:rsid w:val="009B05F3"/>
    <w:rsid w:val="009B133E"/>
    <w:rsid w:val="009B157C"/>
    <w:rsid w:val="009B1690"/>
    <w:rsid w:val="009B16CA"/>
    <w:rsid w:val="009B193D"/>
    <w:rsid w:val="009B1DB6"/>
    <w:rsid w:val="009B1EB7"/>
    <w:rsid w:val="009B225F"/>
    <w:rsid w:val="009B25F8"/>
    <w:rsid w:val="009B2986"/>
    <w:rsid w:val="009B2A9C"/>
    <w:rsid w:val="009B35EF"/>
    <w:rsid w:val="009B39A6"/>
    <w:rsid w:val="009B47A1"/>
    <w:rsid w:val="009B4B51"/>
    <w:rsid w:val="009B5226"/>
    <w:rsid w:val="009B585D"/>
    <w:rsid w:val="009B624D"/>
    <w:rsid w:val="009B66A5"/>
    <w:rsid w:val="009B6B45"/>
    <w:rsid w:val="009B6B64"/>
    <w:rsid w:val="009B6F1F"/>
    <w:rsid w:val="009B7020"/>
    <w:rsid w:val="009B71DA"/>
    <w:rsid w:val="009B726A"/>
    <w:rsid w:val="009B774A"/>
    <w:rsid w:val="009B7D77"/>
    <w:rsid w:val="009C04D4"/>
    <w:rsid w:val="009C0705"/>
    <w:rsid w:val="009C093A"/>
    <w:rsid w:val="009C0A0B"/>
    <w:rsid w:val="009C118E"/>
    <w:rsid w:val="009C1461"/>
    <w:rsid w:val="009C15E1"/>
    <w:rsid w:val="009C1887"/>
    <w:rsid w:val="009C1F94"/>
    <w:rsid w:val="009C1FAF"/>
    <w:rsid w:val="009C20A6"/>
    <w:rsid w:val="009C20CD"/>
    <w:rsid w:val="009C2664"/>
    <w:rsid w:val="009C32F1"/>
    <w:rsid w:val="009C374F"/>
    <w:rsid w:val="009C3FE6"/>
    <w:rsid w:val="009C4217"/>
    <w:rsid w:val="009C42D9"/>
    <w:rsid w:val="009C4B8C"/>
    <w:rsid w:val="009C53EE"/>
    <w:rsid w:val="009C573B"/>
    <w:rsid w:val="009C5D9A"/>
    <w:rsid w:val="009C60FD"/>
    <w:rsid w:val="009C6368"/>
    <w:rsid w:val="009C685F"/>
    <w:rsid w:val="009C686B"/>
    <w:rsid w:val="009C6AA1"/>
    <w:rsid w:val="009C6C68"/>
    <w:rsid w:val="009C6DB0"/>
    <w:rsid w:val="009C704E"/>
    <w:rsid w:val="009C79A4"/>
    <w:rsid w:val="009D0CA7"/>
    <w:rsid w:val="009D0DBA"/>
    <w:rsid w:val="009D163E"/>
    <w:rsid w:val="009D193A"/>
    <w:rsid w:val="009D20D7"/>
    <w:rsid w:val="009D2153"/>
    <w:rsid w:val="009D247D"/>
    <w:rsid w:val="009D2519"/>
    <w:rsid w:val="009D27D1"/>
    <w:rsid w:val="009D297A"/>
    <w:rsid w:val="009D2A64"/>
    <w:rsid w:val="009D2AA4"/>
    <w:rsid w:val="009D2BD9"/>
    <w:rsid w:val="009D2E6A"/>
    <w:rsid w:val="009D3205"/>
    <w:rsid w:val="009D327E"/>
    <w:rsid w:val="009D3672"/>
    <w:rsid w:val="009D3AC7"/>
    <w:rsid w:val="009D3C79"/>
    <w:rsid w:val="009D3E5F"/>
    <w:rsid w:val="009D45F3"/>
    <w:rsid w:val="009D4FC1"/>
    <w:rsid w:val="009D506B"/>
    <w:rsid w:val="009D50A7"/>
    <w:rsid w:val="009D560E"/>
    <w:rsid w:val="009D5B0C"/>
    <w:rsid w:val="009D62BC"/>
    <w:rsid w:val="009D63DE"/>
    <w:rsid w:val="009D6648"/>
    <w:rsid w:val="009D669A"/>
    <w:rsid w:val="009D682A"/>
    <w:rsid w:val="009D6867"/>
    <w:rsid w:val="009D6F08"/>
    <w:rsid w:val="009D738B"/>
    <w:rsid w:val="009E075E"/>
    <w:rsid w:val="009E0816"/>
    <w:rsid w:val="009E0B3A"/>
    <w:rsid w:val="009E0CBB"/>
    <w:rsid w:val="009E0FC5"/>
    <w:rsid w:val="009E1227"/>
    <w:rsid w:val="009E12DC"/>
    <w:rsid w:val="009E18CC"/>
    <w:rsid w:val="009E1912"/>
    <w:rsid w:val="009E2684"/>
    <w:rsid w:val="009E2DF6"/>
    <w:rsid w:val="009E2E59"/>
    <w:rsid w:val="009E30C5"/>
    <w:rsid w:val="009E325C"/>
    <w:rsid w:val="009E3F45"/>
    <w:rsid w:val="009E471E"/>
    <w:rsid w:val="009E4946"/>
    <w:rsid w:val="009E4B15"/>
    <w:rsid w:val="009E4BBA"/>
    <w:rsid w:val="009E4EDD"/>
    <w:rsid w:val="009E4FC4"/>
    <w:rsid w:val="009E53EE"/>
    <w:rsid w:val="009E55F8"/>
    <w:rsid w:val="009E5738"/>
    <w:rsid w:val="009E5A40"/>
    <w:rsid w:val="009E611C"/>
    <w:rsid w:val="009E6262"/>
    <w:rsid w:val="009E6447"/>
    <w:rsid w:val="009E6599"/>
    <w:rsid w:val="009E67A9"/>
    <w:rsid w:val="009E6C00"/>
    <w:rsid w:val="009E6C66"/>
    <w:rsid w:val="009E7579"/>
    <w:rsid w:val="009E7910"/>
    <w:rsid w:val="009F02BC"/>
    <w:rsid w:val="009F045F"/>
    <w:rsid w:val="009F0A89"/>
    <w:rsid w:val="009F0C35"/>
    <w:rsid w:val="009F10C1"/>
    <w:rsid w:val="009F153D"/>
    <w:rsid w:val="009F1AC6"/>
    <w:rsid w:val="009F200B"/>
    <w:rsid w:val="009F21B3"/>
    <w:rsid w:val="009F2363"/>
    <w:rsid w:val="009F2B88"/>
    <w:rsid w:val="009F2D48"/>
    <w:rsid w:val="009F2D92"/>
    <w:rsid w:val="009F2DA6"/>
    <w:rsid w:val="009F3459"/>
    <w:rsid w:val="009F349F"/>
    <w:rsid w:val="009F35EB"/>
    <w:rsid w:val="009F39DD"/>
    <w:rsid w:val="009F4605"/>
    <w:rsid w:val="009F475F"/>
    <w:rsid w:val="009F479E"/>
    <w:rsid w:val="009F48F1"/>
    <w:rsid w:val="009F4B8F"/>
    <w:rsid w:val="009F4EBF"/>
    <w:rsid w:val="009F5246"/>
    <w:rsid w:val="009F54E2"/>
    <w:rsid w:val="009F5665"/>
    <w:rsid w:val="009F5814"/>
    <w:rsid w:val="009F5C9C"/>
    <w:rsid w:val="009F5CC7"/>
    <w:rsid w:val="009F5E18"/>
    <w:rsid w:val="009F65BF"/>
    <w:rsid w:val="009F757F"/>
    <w:rsid w:val="009F79BC"/>
    <w:rsid w:val="009F7D38"/>
    <w:rsid w:val="00A000D8"/>
    <w:rsid w:val="00A0057B"/>
    <w:rsid w:val="00A0077E"/>
    <w:rsid w:val="00A0079C"/>
    <w:rsid w:val="00A00C51"/>
    <w:rsid w:val="00A00F5F"/>
    <w:rsid w:val="00A011FA"/>
    <w:rsid w:val="00A013E7"/>
    <w:rsid w:val="00A01A6D"/>
    <w:rsid w:val="00A01E42"/>
    <w:rsid w:val="00A01E91"/>
    <w:rsid w:val="00A02163"/>
    <w:rsid w:val="00A02240"/>
    <w:rsid w:val="00A02E84"/>
    <w:rsid w:val="00A03387"/>
    <w:rsid w:val="00A0342A"/>
    <w:rsid w:val="00A0379F"/>
    <w:rsid w:val="00A03B02"/>
    <w:rsid w:val="00A0449E"/>
    <w:rsid w:val="00A0479B"/>
    <w:rsid w:val="00A04813"/>
    <w:rsid w:val="00A049A0"/>
    <w:rsid w:val="00A04EF0"/>
    <w:rsid w:val="00A05B1F"/>
    <w:rsid w:val="00A05F3B"/>
    <w:rsid w:val="00A06C5F"/>
    <w:rsid w:val="00A073ED"/>
    <w:rsid w:val="00A0765D"/>
    <w:rsid w:val="00A0779D"/>
    <w:rsid w:val="00A07DAA"/>
    <w:rsid w:val="00A1030F"/>
    <w:rsid w:val="00A10368"/>
    <w:rsid w:val="00A10945"/>
    <w:rsid w:val="00A10A4B"/>
    <w:rsid w:val="00A10DBC"/>
    <w:rsid w:val="00A110C9"/>
    <w:rsid w:val="00A11316"/>
    <w:rsid w:val="00A113FA"/>
    <w:rsid w:val="00A11468"/>
    <w:rsid w:val="00A11654"/>
    <w:rsid w:val="00A1176A"/>
    <w:rsid w:val="00A11A92"/>
    <w:rsid w:val="00A11B20"/>
    <w:rsid w:val="00A11DF0"/>
    <w:rsid w:val="00A12257"/>
    <w:rsid w:val="00A124F4"/>
    <w:rsid w:val="00A12B1A"/>
    <w:rsid w:val="00A12CB1"/>
    <w:rsid w:val="00A12D4F"/>
    <w:rsid w:val="00A12EE7"/>
    <w:rsid w:val="00A13B52"/>
    <w:rsid w:val="00A13D50"/>
    <w:rsid w:val="00A14A68"/>
    <w:rsid w:val="00A14D14"/>
    <w:rsid w:val="00A14E32"/>
    <w:rsid w:val="00A1537D"/>
    <w:rsid w:val="00A15D74"/>
    <w:rsid w:val="00A15FA6"/>
    <w:rsid w:val="00A1659D"/>
    <w:rsid w:val="00A165A9"/>
    <w:rsid w:val="00A16A0E"/>
    <w:rsid w:val="00A17321"/>
    <w:rsid w:val="00A173C8"/>
    <w:rsid w:val="00A17A68"/>
    <w:rsid w:val="00A20856"/>
    <w:rsid w:val="00A208A1"/>
    <w:rsid w:val="00A2095E"/>
    <w:rsid w:val="00A20E56"/>
    <w:rsid w:val="00A210A8"/>
    <w:rsid w:val="00A218F5"/>
    <w:rsid w:val="00A21981"/>
    <w:rsid w:val="00A22127"/>
    <w:rsid w:val="00A23078"/>
    <w:rsid w:val="00A2327A"/>
    <w:rsid w:val="00A233AB"/>
    <w:rsid w:val="00A233EF"/>
    <w:rsid w:val="00A2360F"/>
    <w:rsid w:val="00A23679"/>
    <w:rsid w:val="00A23754"/>
    <w:rsid w:val="00A2376A"/>
    <w:rsid w:val="00A23B4A"/>
    <w:rsid w:val="00A24493"/>
    <w:rsid w:val="00A24760"/>
    <w:rsid w:val="00A24B04"/>
    <w:rsid w:val="00A25289"/>
    <w:rsid w:val="00A25659"/>
    <w:rsid w:val="00A256D1"/>
    <w:rsid w:val="00A26816"/>
    <w:rsid w:val="00A269AF"/>
    <w:rsid w:val="00A269F2"/>
    <w:rsid w:val="00A275AA"/>
    <w:rsid w:val="00A27E7A"/>
    <w:rsid w:val="00A30D5A"/>
    <w:rsid w:val="00A31114"/>
    <w:rsid w:val="00A317BE"/>
    <w:rsid w:val="00A31A1A"/>
    <w:rsid w:val="00A31BAF"/>
    <w:rsid w:val="00A31C15"/>
    <w:rsid w:val="00A32B92"/>
    <w:rsid w:val="00A3331C"/>
    <w:rsid w:val="00A333CD"/>
    <w:rsid w:val="00A3344C"/>
    <w:rsid w:val="00A334C9"/>
    <w:rsid w:val="00A335B5"/>
    <w:rsid w:val="00A335F9"/>
    <w:rsid w:val="00A33C09"/>
    <w:rsid w:val="00A34178"/>
    <w:rsid w:val="00A3421C"/>
    <w:rsid w:val="00A3426E"/>
    <w:rsid w:val="00A34342"/>
    <w:rsid w:val="00A3454E"/>
    <w:rsid w:val="00A345F8"/>
    <w:rsid w:val="00A34838"/>
    <w:rsid w:val="00A34F5A"/>
    <w:rsid w:val="00A34F61"/>
    <w:rsid w:val="00A3532A"/>
    <w:rsid w:val="00A3533F"/>
    <w:rsid w:val="00A35367"/>
    <w:rsid w:val="00A35C9C"/>
    <w:rsid w:val="00A37104"/>
    <w:rsid w:val="00A37518"/>
    <w:rsid w:val="00A37A89"/>
    <w:rsid w:val="00A37FC6"/>
    <w:rsid w:val="00A404FC"/>
    <w:rsid w:val="00A40E65"/>
    <w:rsid w:val="00A40E81"/>
    <w:rsid w:val="00A40FDC"/>
    <w:rsid w:val="00A41426"/>
    <w:rsid w:val="00A416EC"/>
    <w:rsid w:val="00A41BDD"/>
    <w:rsid w:val="00A41CD8"/>
    <w:rsid w:val="00A41E33"/>
    <w:rsid w:val="00A41FE0"/>
    <w:rsid w:val="00A422AF"/>
    <w:rsid w:val="00A42316"/>
    <w:rsid w:val="00A42690"/>
    <w:rsid w:val="00A434B9"/>
    <w:rsid w:val="00A44267"/>
    <w:rsid w:val="00A44429"/>
    <w:rsid w:val="00A449AA"/>
    <w:rsid w:val="00A4550A"/>
    <w:rsid w:val="00A45766"/>
    <w:rsid w:val="00A45A29"/>
    <w:rsid w:val="00A4620E"/>
    <w:rsid w:val="00A46BD3"/>
    <w:rsid w:val="00A46D1E"/>
    <w:rsid w:val="00A46D95"/>
    <w:rsid w:val="00A47574"/>
    <w:rsid w:val="00A4758C"/>
    <w:rsid w:val="00A47F05"/>
    <w:rsid w:val="00A505E5"/>
    <w:rsid w:val="00A5099F"/>
    <w:rsid w:val="00A50C53"/>
    <w:rsid w:val="00A51139"/>
    <w:rsid w:val="00A51355"/>
    <w:rsid w:val="00A51732"/>
    <w:rsid w:val="00A51E5D"/>
    <w:rsid w:val="00A51E82"/>
    <w:rsid w:val="00A52C71"/>
    <w:rsid w:val="00A5339C"/>
    <w:rsid w:val="00A536E4"/>
    <w:rsid w:val="00A53720"/>
    <w:rsid w:val="00A53A59"/>
    <w:rsid w:val="00A53E9D"/>
    <w:rsid w:val="00A54187"/>
    <w:rsid w:val="00A5420E"/>
    <w:rsid w:val="00A5439C"/>
    <w:rsid w:val="00A543DC"/>
    <w:rsid w:val="00A5485B"/>
    <w:rsid w:val="00A54880"/>
    <w:rsid w:val="00A54C9D"/>
    <w:rsid w:val="00A54E86"/>
    <w:rsid w:val="00A54FA7"/>
    <w:rsid w:val="00A55001"/>
    <w:rsid w:val="00A5522F"/>
    <w:rsid w:val="00A55AC6"/>
    <w:rsid w:val="00A562FC"/>
    <w:rsid w:val="00A5637F"/>
    <w:rsid w:val="00A56575"/>
    <w:rsid w:val="00A5685F"/>
    <w:rsid w:val="00A56B1E"/>
    <w:rsid w:val="00A56C85"/>
    <w:rsid w:val="00A573CE"/>
    <w:rsid w:val="00A5765F"/>
    <w:rsid w:val="00A57EB1"/>
    <w:rsid w:val="00A600CC"/>
    <w:rsid w:val="00A600D2"/>
    <w:rsid w:val="00A6033B"/>
    <w:rsid w:val="00A6061B"/>
    <w:rsid w:val="00A60BCC"/>
    <w:rsid w:val="00A60D6E"/>
    <w:rsid w:val="00A61572"/>
    <w:rsid w:val="00A61596"/>
    <w:rsid w:val="00A6192A"/>
    <w:rsid w:val="00A61BAE"/>
    <w:rsid w:val="00A61CDE"/>
    <w:rsid w:val="00A62450"/>
    <w:rsid w:val="00A625FF"/>
    <w:rsid w:val="00A6282E"/>
    <w:rsid w:val="00A62ED4"/>
    <w:rsid w:val="00A62F20"/>
    <w:rsid w:val="00A63206"/>
    <w:rsid w:val="00A63C08"/>
    <w:rsid w:val="00A6417C"/>
    <w:rsid w:val="00A6421B"/>
    <w:rsid w:val="00A64733"/>
    <w:rsid w:val="00A649DE"/>
    <w:rsid w:val="00A65443"/>
    <w:rsid w:val="00A6561B"/>
    <w:rsid w:val="00A66328"/>
    <w:rsid w:val="00A66B43"/>
    <w:rsid w:val="00A67BD1"/>
    <w:rsid w:val="00A67D12"/>
    <w:rsid w:val="00A706A1"/>
    <w:rsid w:val="00A706E4"/>
    <w:rsid w:val="00A70900"/>
    <w:rsid w:val="00A709C5"/>
    <w:rsid w:val="00A710E9"/>
    <w:rsid w:val="00A71984"/>
    <w:rsid w:val="00A719AA"/>
    <w:rsid w:val="00A71B81"/>
    <w:rsid w:val="00A7235C"/>
    <w:rsid w:val="00A729DF"/>
    <w:rsid w:val="00A72EAA"/>
    <w:rsid w:val="00A731F1"/>
    <w:rsid w:val="00A7390C"/>
    <w:rsid w:val="00A73A22"/>
    <w:rsid w:val="00A73B0A"/>
    <w:rsid w:val="00A73DE4"/>
    <w:rsid w:val="00A74045"/>
    <w:rsid w:val="00A74224"/>
    <w:rsid w:val="00A74B53"/>
    <w:rsid w:val="00A74C4E"/>
    <w:rsid w:val="00A74C4F"/>
    <w:rsid w:val="00A750E9"/>
    <w:rsid w:val="00A752DD"/>
    <w:rsid w:val="00A75394"/>
    <w:rsid w:val="00A7583D"/>
    <w:rsid w:val="00A75847"/>
    <w:rsid w:val="00A76076"/>
    <w:rsid w:val="00A76394"/>
    <w:rsid w:val="00A76A78"/>
    <w:rsid w:val="00A76B02"/>
    <w:rsid w:val="00A76C32"/>
    <w:rsid w:val="00A76C62"/>
    <w:rsid w:val="00A77E34"/>
    <w:rsid w:val="00A80A00"/>
    <w:rsid w:val="00A80FAA"/>
    <w:rsid w:val="00A811D0"/>
    <w:rsid w:val="00A81383"/>
    <w:rsid w:val="00A8139C"/>
    <w:rsid w:val="00A825C0"/>
    <w:rsid w:val="00A8292A"/>
    <w:rsid w:val="00A829FC"/>
    <w:rsid w:val="00A82B38"/>
    <w:rsid w:val="00A82D41"/>
    <w:rsid w:val="00A83456"/>
    <w:rsid w:val="00A83A0B"/>
    <w:rsid w:val="00A83A2E"/>
    <w:rsid w:val="00A83C15"/>
    <w:rsid w:val="00A8416C"/>
    <w:rsid w:val="00A845C1"/>
    <w:rsid w:val="00A84756"/>
    <w:rsid w:val="00A84DEB"/>
    <w:rsid w:val="00A84E5E"/>
    <w:rsid w:val="00A8533D"/>
    <w:rsid w:val="00A85829"/>
    <w:rsid w:val="00A858A7"/>
    <w:rsid w:val="00A862D0"/>
    <w:rsid w:val="00A86690"/>
    <w:rsid w:val="00A87439"/>
    <w:rsid w:val="00A87785"/>
    <w:rsid w:val="00A87AAE"/>
    <w:rsid w:val="00A87B77"/>
    <w:rsid w:val="00A87EBA"/>
    <w:rsid w:val="00A90055"/>
    <w:rsid w:val="00A90AB2"/>
    <w:rsid w:val="00A90D66"/>
    <w:rsid w:val="00A90DCB"/>
    <w:rsid w:val="00A910AB"/>
    <w:rsid w:val="00A91486"/>
    <w:rsid w:val="00A918CB"/>
    <w:rsid w:val="00A919A0"/>
    <w:rsid w:val="00A91CB7"/>
    <w:rsid w:val="00A91CBC"/>
    <w:rsid w:val="00A92324"/>
    <w:rsid w:val="00A9244D"/>
    <w:rsid w:val="00A93360"/>
    <w:rsid w:val="00A934AE"/>
    <w:rsid w:val="00A93AEF"/>
    <w:rsid w:val="00A93C1C"/>
    <w:rsid w:val="00A93FE6"/>
    <w:rsid w:val="00A9452C"/>
    <w:rsid w:val="00A959CD"/>
    <w:rsid w:val="00A96632"/>
    <w:rsid w:val="00A969D3"/>
    <w:rsid w:val="00A96A08"/>
    <w:rsid w:val="00A96F5E"/>
    <w:rsid w:val="00A97183"/>
    <w:rsid w:val="00A97531"/>
    <w:rsid w:val="00A97882"/>
    <w:rsid w:val="00A97934"/>
    <w:rsid w:val="00A97A25"/>
    <w:rsid w:val="00A97EC0"/>
    <w:rsid w:val="00AA08C4"/>
    <w:rsid w:val="00AA0C52"/>
    <w:rsid w:val="00AA17C4"/>
    <w:rsid w:val="00AA1938"/>
    <w:rsid w:val="00AA212A"/>
    <w:rsid w:val="00AA2455"/>
    <w:rsid w:val="00AA2524"/>
    <w:rsid w:val="00AA3118"/>
    <w:rsid w:val="00AA3164"/>
    <w:rsid w:val="00AA3BB6"/>
    <w:rsid w:val="00AA3FDC"/>
    <w:rsid w:val="00AA4147"/>
    <w:rsid w:val="00AA43FC"/>
    <w:rsid w:val="00AA4AB8"/>
    <w:rsid w:val="00AA4CBE"/>
    <w:rsid w:val="00AA4EB1"/>
    <w:rsid w:val="00AA55A9"/>
    <w:rsid w:val="00AA5D7C"/>
    <w:rsid w:val="00AA617A"/>
    <w:rsid w:val="00AA6C97"/>
    <w:rsid w:val="00AA6F3A"/>
    <w:rsid w:val="00AA6F79"/>
    <w:rsid w:val="00AA7281"/>
    <w:rsid w:val="00AA73E9"/>
    <w:rsid w:val="00AA799D"/>
    <w:rsid w:val="00AA7C7A"/>
    <w:rsid w:val="00AA7FB1"/>
    <w:rsid w:val="00AB008E"/>
    <w:rsid w:val="00AB01DA"/>
    <w:rsid w:val="00AB02D8"/>
    <w:rsid w:val="00AB0544"/>
    <w:rsid w:val="00AB1E43"/>
    <w:rsid w:val="00AB1F6C"/>
    <w:rsid w:val="00AB2105"/>
    <w:rsid w:val="00AB25F0"/>
    <w:rsid w:val="00AB29DF"/>
    <w:rsid w:val="00AB2BA1"/>
    <w:rsid w:val="00AB33F4"/>
    <w:rsid w:val="00AB348C"/>
    <w:rsid w:val="00AB3A23"/>
    <w:rsid w:val="00AB416C"/>
    <w:rsid w:val="00AB4240"/>
    <w:rsid w:val="00AB4A7D"/>
    <w:rsid w:val="00AB4D1D"/>
    <w:rsid w:val="00AB4F4C"/>
    <w:rsid w:val="00AB51F8"/>
    <w:rsid w:val="00AB533B"/>
    <w:rsid w:val="00AB54FB"/>
    <w:rsid w:val="00AB5693"/>
    <w:rsid w:val="00AB56DD"/>
    <w:rsid w:val="00AB56E3"/>
    <w:rsid w:val="00AB57E6"/>
    <w:rsid w:val="00AB6118"/>
    <w:rsid w:val="00AB61A2"/>
    <w:rsid w:val="00AB67DD"/>
    <w:rsid w:val="00AB7155"/>
    <w:rsid w:val="00AB7377"/>
    <w:rsid w:val="00AC0158"/>
    <w:rsid w:val="00AC0437"/>
    <w:rsid w:val="00AC091A"/>
    <w:rsid w:val="00AC1229"/>
    <w:rsid w:val="00AC16DD"/>
    <w:rsid w:val="00AC18F5"/>
    <w:rsid w:val="00AC1975"/>
    <w:rsid w:val="00AC1D94"/>
    <w:rsid w:val="00AC1FB4"/>
    <w:rsid w:val="00AC2090"/>
    <w:rsid w:val="00AC2115"/>
    <w:rsid w:val="00AC265E"/>
    <w:rsid w:val="00AC27E0"/>
    <w:rsid w:val="00AC294C"/>
    <w:rsid w:val="00AC29C7"/>
    <w:rsid w:val="00AC2C15"/>
    <w:rsid w:val="00AC32D4"/>
    <w:rsid w:val="00AC36B5"/>
    <w:rsid w:val="00AC3EF8"/>
    <w:rsid w:val="00AC47CF"/>
    <w:rsid w:val="00AC4922"/>
    <w:rsid w:val="00AC58A4"/>
    <w:rsid w:val="00AC5B83"/>
    <w:rsid w:val="00AC5FA1"/>
    <w:rsid w:val="00AC6385"/>
    <w:rsid w:val="00AC68AC"/>
    <w:rsid w:val="00AC6BAD"/>
    <w:rsid w:val="00AC6E30"/>
    <w:rsid w:val="00AC71ED"/>
    <w:rsid w:val="00AC7257"/>
    <w:rsid w:val="00AC7381"/>
    <w:rsid w:val="00AC73C5"/>
    <w:rsid w:val="00AD0AD7"/>
    <w:rsid w:val="00AD0C33"/>
    <w:rsid w:val="00AD0F9E"/>
    <w:rsid w:val="00AD1366"/>
    <w:rsid w:val="00AD1F40"/>
    <w:rsid w:val="00AD2CED"/>
    <w:rsid w:val="00AD4015"/>
    <w:rsid w:val="00AD4072"/>
    <w:rsid w:val="00AD48C5"/>
    <w:rsid w:val="00AD53DA"/>
    <w:rsid w:val="00AD54A2"/>
    <w:rsid w:val="00AD54FC"/>
    <w:rsid w:val="00AD580F"/>
    <w:rsid w:val="00AD59A3"/>
    <w:rsid w:val="00AD5B84"/>
    <w:rsid w:val="00AD6211"/>
    <w:rsid w:val="00AD6BE1"/>
    <w:rsid w:val="00AD6C0E"/>
    <w:rsid w:val="00AD6F65"/>
    <w:rsid w:val="00AD6FB8"/>
    <w:rsid w:val="00AD76EF"/>
    <w:rsid w:val="00AD7B7B"/>
    <w:rsid w:val="00AD7BD1"/>
    <w:rsid w:val="00AE03B0"/>
    <w:rsid w:val="00AE077E"/>
    <w:rsid w:val="00AE0801"/>
    <w:rsid w:val="00AE1153"/>
    <w:rsid w:val="00AE1380"/>
    <w:rsid w:val="00AE1495"/>
    <w:rsid w:val="00AE166B"/>
    <w:rsid w:val="00AE1792"/>
    <w:rsid w:val="00AE1C98"/>
    <w:rsid w:val="00AE30C9"/>
    <w:rsid w:val="00AE37DA"/>
    <w:rsid w:val="00AE3E41"/>
    <w:rsid w:val="00AE4075"/>
    <w:rsid w:val="00AE57DF"/>
    <w:rsid w:val="00AE5F21"/>
    <w:rsid w:val="00AE6AE1"/>
    <w:rsid w:val="00AE6CBC"/>
    <w:rsid w:val="00AE6F5D"/>
    <w:rsid w:val="00AE7CB4"/>
    <w:rsid w:val="00AF0755"/>
    <w:rsid w:val="00AF1581"/>
    <w:rsid w:val="00AF194D"/>
    <w:rsid w:val="00AF1A27"/>
    <w:rsid w:val="00AF1C72"/>
    <w:rsid w:val="00AF1F32"/>
    <w:rsid w:val="00AF2224"/>
    <w:rsid w:val="00AF2FD4"/>
    <w:rsid w:val="00AF3062"/>
    <w:rsid w:val="00AF3600"/>
    <w:rsid w:val="00AF38E9"/>
    <w:rsid w:val="00AF3C66"/>
    <w:rsid w:val="00AF482F"/>
    <w:rsid w:val="00AF4A3F"/>
    <w:rsid w:val="00AF5165"/>
    <w:rsid w:val="00AF592A"/>
    <w:rsid w:val="00AF5AC7"/>
    <w:rsid w:val="00AF71A0"/>
    <w:rsid w:val="00AF771D"/>
    <w:rsid w:val="00AF77BE"/>
    <w:rsid w:val="00AF79B5"/>
    <w:rsid w:val="00AF7C57"/>
    <w:rsid w:val="00B0070C"/>
    <w:rsid w:val="00B00738"/>
    <w:rsid w:val="00B00EDC"/>
    <w:rsid w:val="00B0142F"/>
    <w:rsid w:val="00B01858"/>
    <w:rsid w:val="00B0193F"/>
    <w:rsid w:val="00B01E6D"/>
    <w:rsid w:val="00B020E2"/>
    <w:rsid w:val="00B02235"/>
    <w:rsid w:val="00B022D2"/>
    <w:rsid w:val="00B02C59"/>
    <w:rsid w:val="00B03F1E"/>
    <w:rsid w:val="00B03F9B"/>
    <w:rsid w:val="00B0432F"/>
    <w:rsid w:val="00B049FB"/>
    <w:rsid w:val="00B04D44"/>
    <w:rsid w:val="00B06034"/>
    <w:rsid w:val="00B064AC"/>
    <w:rsid w:val="00B067C4"/>
    <w:rsid w:val="00B0697D"/>
    <w:rsid w:val="00B069E4"/>
    <w:rsid w:val="00B06FEC"/>
    <w:rsid w:val="00B076BB"/>
    <w:rsid w:val="00B076F6"/>
    <w:rsid w:val="00B1013F"/>
    <w:rsid w:val="00B1029C"/>
    <w:rsid w:val="00B104E2"/>
    <w:rsid w:val="00B10567"/>
    <w:rsid w:val="00B10720"/>
    <w:rsid w:val="00B10CD5"/>
    <w:rsid w:val="00B10F78"/>
    <w:rsid w:val="00B114D8"/>
    <w:rsid w:val="00B11961"/>
    <w:rsid w:val="00B119FF"/>
    <w:rsid w:val="00B11A85"/>
    <w:rsid w:val="00B1206C"/>
    <w:rsid w:val="00B12739"/>
    <w:rsid w:val="00B1274A"/>
    <w:rsid w:val="00B12C60"/>
    <w:rsid w:val="00B12CCB"/>
    <w:rsid w:val="00B12F03"/>
    <w:rsid w:val="00B12F6A"/>
    <w:rsid w:val="00B12F90"/>
    <w:rsid w:val="00B13C3E"/>
    <w:rsid w:val="00B13D27"/>
    <w:rsid w:val="00B140C3"/>
    <w:rsid w:val="00B14291"/>
    <w:rsid w:val="00B145A2"/>
    <w:rsid w:val="00B14AF2"/>
    <w:rsid w:val="00B14EA6"/>
    <w:rsid w:val="00B14F84"/>
    <w:rsid w:val="00B150AD"/>
    <w:rsid w:val="00B15E23"/>
    <w:rsid w:val="00B1658A"/>
    <w:rsid w:val="00B16671"/>
    <w:rsid w:val="00B16A70"/>
    <w:rsid w:val="00B16B2A"/>
    <w:rsid w:val="00B16D36"/>
    <w:rsid w:val="00B16DC1"/>
    <w:rsid w:val="00B1702D"/>
    <w:rsid w:val="00B17166"/>
    <w:rsid w:val="00B17433"/>
    <w:rsid w:val="00B177DE"/>
    <w:rsid w:val="00B17A1F"/>
    <w:rsid w:val="00B17AE8"/>
    <w:rsid w:val="00B17C47"/>
    <w:rsid w:val="00B17CBB"/>
    <w:rsid w:val="00B17CC1"/>
    <w:rsid w:val="00B17CC3"/>
    <w:rsid w:val="00B17DDB"/>
    <w:rsid w:val="00B200EA"/>
    <w:rsid w:val="00B20805"/>
    <w:rsid w:val="00B20820"/>
    <w:rsid w:val="00B20D0A"/>
    <w:rsid w:val="00B20F30"/>
    <w:rsid w:val="00B212BC"/>
    <w:rsid w:val="00B21542"/>
    <w:rsid w:val="00B218DF"/>
    <w:rsid w:val="00B2195A"/>
    <w:rsid w:val="00B21BF9"/>
    <w:rsid w:val="00B21F88"/>
    <w:rsid w:val="00B22D3E"/>
    <w:rsid w:val="00B2335F"/>
    <w:rsid w:val="00B236FD"/>
    <w:rsid w:val="00B23F53"/>
    <w:rsid w:val="00B246FA"/>
    <w:rsid w:val="00B249D5"/>
    <w:rsid w:val="00B24B36"/>
    <w:rsid w:val="00B24F0E"/>
    <w:rsid w:val="00B2529A"/>
    <w:rsid w:val="00B25959"/>
    <w:rsid w:val="00B25A92"/>
    <w:rsid w:val="00B25E5A"/>
    <w:rsid w:val="00B25EF8"/>
    <w:rsid w:val="00B2739F"/>
    <w:rsid w:val="00B27971"/>
    <w:rsid w:val="00B27C0E"/>
    <w:rsid w:val="00B27C9A"/>
    <w:rsid w:val="00B300D6"/>
    <w:rsid w:val="00B308AB"/>
    <w:rsid w:val="00B31499"/>
    <w:rsid w:val="00B3156F"/>
    <w:rsid w:val="00B31EAE"/>
    <w:rsid w:val="00B32638"/>
    <w:rsid w:val="00B32729"/>
    <w:rsid w:val="00B32768"/>
    <w:rsid w:val="00B32B0B"/>
    <w:rsid w:val="00B332A6"/>
    <w:rsid w:val="00B33AB8"/>
    <w:rsid w:val="00B33ED7"/>
    <w:rsid w:val="00B3406F"/>
    <w:rsid w:val="00B34089"/>
    <w:rsid w:val="00B342D2"/>
    <w:rsid w:val="00B3446B"/>
    <w:rsid w:val="00B35430"/>
    <w:rsid w:val="00B35E2F"/>
    <w:rsid w:val="00B3616E"/>
    <w:rsid w:val="00B3638C"/>
    <w:rsid w:val="00B367A1"/>
    <w:rsid w:val="00B36C53"/>
    <w:rsid w:val="00B36EE8"/>
    <w:rsid w:val="00B36FBD"/>
    <w:rsid w:val="00B3723C"/>
    <w:rsid w:val="00B37524"/>
    <w:rsid w:val="00B37646"/>
    <w:rsid w:val="00B37786"/>
    <w:rsid w:val="00B377C7"/>
    <w:rsid w:val="00B40151"/>
    <w:rsid w:val="00B4041B"/>
    <w:rsid w:val="00B410CB"/>
    <w:rsid w:val="00B41215"/>
    <w:rsid w:val="00B41BF7"/>
    <w:rsid w:val="00B41DAE"/>
    <w:rsid w:val="00B41DCD"/>
    <w:rsid w:val="00B41E0F"/>
    <w:rsid w:val="00B42444"/>
    <w:rsid w:val="00B42B3A"/>
    <w:rsid w:val="00B43207"/>
    <w:rsid w:val="00B43D2E"/>
    <w:rsid w:val="00B44046"/>
    <w:rsid w:val="00B44572"/>
    <w:rsid w:val="00B446D8"/>
    <w:rsid w:val="00B44749"/>
    <w:rsid w:val="00B44B54"/>
    <w:rsid w:val="00B44EFC"/>
    <w:rsid w:val="00B455A3"/>
    <w:rsid w:val="00B455C3"/>
    <w:rsid w:val="00B4590B"/>
    <w:rsid w:val="00B45E20"/>
    <w:rsid w:val="00B46205"/>
    <w:rsid w:val="00B47073"/>
    <w:rsid w:val="00B471A8"/>
    <w:rsid w:val="00B50643"/>
    <w:rsid w:val="00B50AE4"/>
    <w:rsid w:val="00B50BE7"/>
    <w:rsid w:val="00B50C5E"/>
    <w:rsid w:val="00B50FE6"/>
    <w:rsid w:val="00B51116"/>
    <w:rsid w:val="00B5124F"/>
    <w:rsid w:val="00B5154E"/>
    <w:rsid w:val="00B5164C"/>
    <w:rsid w:val="00B519EC"/>
    <w:rsid w:val="00B51CA2"/>
    <w:rsid w:val="00B52040"/>
    <w:rsid w:val="00B5227F"/>
    <w:rsid w:val="00B52291"/>
    <w:rsid w:val="00B53631"/>
    <w:rsid w:val="00B538B7"/>
    <w:rsid w:val="00B53B2C"/>
    <w:rsid w:val="00B53B9E"/>
    <w:rsid w:val="00B53DC4"/>
    <w:rsid w:val="00B53F96"/>
    <w:rsid w:val="00B5408B"/>
    <w:rsid w:val="00B541CE"/>
    <w:rsid w:val="00B543ED"/>
    <w:rsid w:val="00B54753"/>
    <w:rsid w:val="00B54AB5"/>
    <w:rsid w:val="00B54FB9"/>
    <w:rsid w:val="00B5508E"/>
    <w:rsid w:val="00B557B5"/>
    <w:rsid w:val="00B558A9"/>
    <w:rsid w:val="00B55A8F"/>
    <w:rsid w:val="00B5637F"/>
    <w:rsid w:val="00B5684D"/>
    <w:rsid w:val="00B56C38"/>
    <w:rsid w:val="00B56EE2"/>
    <w:rsid w:val="00B5750A"/>
    <w:rsid w:val="00B576BC"/>
    <w:rsid w:val="00B577EF"/>
    <w:rsid w:val="00B57949"/>
    <w:rsid w:val="00B600F2"/>
    <w:rsid w:val="00B6025C"/>
    <w:rsid w:val="00B60923"/>
    <w:rsid w:val="00B60E3E"/>
    <w:rsid w:val="00B61230"/>
    <w:rsid w:val="00B61318"/>
    <w:rsid w:val="00B61960"/>
    <w:rsid w:val="00B61FE3"/>
    <w:rsid w:val="00B62339"/>
    <w:rsid w:val="00B625D3"/>
    <w:rsid w:val="00B63099"/>
    <w:rsid w:val="00B630B4"/>
    <w:rsid w:val="00B634A6"/>
    <w:rsid w:val="00B63BB1"/>
    <w:rsid w:val="00B64330"/>
    <w:rsid w:val="00B64361"/>
    <w:rsid w:val="00B64543"/>
    <w:rsid w:val="00B646F6"/>
    <w:rsid w:val="00B64CE8"/>
    <w:rsid w:val="00B652F7"/>
    <w:rsid w:val="00B654A2"/>
    <w:rsid w:val="00B66628"/>
    <w:rsid w:val="00B66667"/>
    <w:rsid w:val="00B66FD2"/>
    <w:rsid w:val="00B673D0"/>
    <w:rsid w:val="00B67571"/>
    <w:rsid w:val="00B678A0"/>
    <w:rsid w:val="00B67921"/>
    <w:rsid w:val="00B67C02"/>
    <w:rsid w:val="00B67D4D"/>
    <w:rsid w:val="00B704F3"/>
    <w:rsid w:val="00B706A1"/>
    <w:rsid w:val="00B70E27"/>
    <w:rsid w:val="00B716D4"/>
    <w:rsid w:val="00B71701"/>
    <w:rsid w:val="00B71A23"/>
    <w:rsid w:val="00B71DF1"/>
    <w:rsid w:val="00B71EB8"/>
    <w:rsid w:val="00B71F39"/>
    <w:rsid w:val="00B72118"/>
    <w:rsid w:val="00B72259"/>
    <w:rsid w:val="00B72335"/>
    <w:rsid w:val="00B726BE"/>
    <w:rsid w:val="00B7287A"/>
    <w:rsid w:val="00B72A8F"/>
    <w:rsid w:val="00B72CEE"/>
    <w:rsid w:val="00B7336D"/>
    <w:rsid w:val="00B736EC"/>
    <w:rsid w:val="00B737BF"/>
    <w:rsid w:val="00B7401E"/>
    <w:rsid w:val="00B743D4"/>
    <w:rsid w:val="00B7478C"/>
    <w:rsid w:val="00B74B74"/>
    <w:rsid w:val="00B75053"/>
    <w:rsid w:val="00B75363"/>
    <w:rsid w:val="00B7595F"/>
    <w:rsid w:val="00B762AD"/>
    <w:rsid w:val="00B766A9"/>
    <w:rsid w:val="00B768E3"/>
    <w:rsid w:val="00B76AE7"/>
    <w:rsid w:val="00B76DCA"/>
    <w:rsid w:val="00B77881"/>
    <w:rsid w:val="00B77CCF"/>
    <w:rsid w:val="00B77CFF"/>
    <w:rsid w:val="00B77DB5"/>
    <w:rsid w:val="00B77F4D"/>
    <w:rsid w:val="00B802F5"/>
    <w:rsid w:val="00B80DA4"/>
    <w:rsid w:val="00B80E89"/>
    <w:rsid w:val="00B80F3A"/>
    <w:rsid w:val="00B813CD"/>
    <w:rsid w:val="00B8231A"/>
    <w:rsid w:val="00B82473"/>
    <w:rsid w:val="00B82D1D"/>
    <w:rsid w:val="00B82D43"/>
    <w:rsid w:val="00B82D59"/>
    <w:rsid w:val="00B83063"/>
    <w:rsid w:val="00B83531"/>
    <w:rsid w:val="00B83792"/>
    <w:rsid w:val="00B83CF1"/>
    <w:rsid w:val="00B83DC7"/>
    <w:rsid w:val="00B842BF"/>
    <w:rsid w:val="00B84A07"/>
    <w:rsid w:val="00B84BA4"/>
    <w:rsid w:val="00B84F4F"/>
    <w:rsid w:val="00B85676"/>
    <w:rsid w:val="00B85686"/>
    <w:rsid w:val="00B86159"/>
    <w:rsid w:val="00B8627B"/>
    <w:rsid w:val="00B8680C"/>
    <w:rsid w:val="00B874FC"/>
    <w:rsid w:val="00B879D7"/>
    <w:rsid w:val="00B87A88"/>
    <w:rsid w:val="00B904EC"/>
    <w:rsid w:val="00B904F5"/>
    <w:rsid w:val="00B9098B"/>
    <w:rsid w:val="00B90BCD"/>
    <w:rsid w:val="00B90D09"/>
    <w:rsid w:val="00B90F33"/>
    <w:rsid w:val="00B91A96"/>
    <w:rsid w:val="00B9247B"/>
    <w:rsid w:val="00B9253E"/>
    <w:rsid w:val="00B9276E"/>
    <w:rsid w:val="00B928D9"/>
    <w:rsid w:val="00B92A0E"/>
    <w:rsid w:val="00B93185"/>
    <w:rsid w:val="00B931F1"/>
    <w:rsid w:val="00B9358D"/>
    <w:rsid w:val="00B938B5"/>
    <w:rsid w:val="00B93A4F"/>
    <w:rsid w:val="00B93B6F"/>
    <w:rsid w:val="00B93BFB"/>
    <w:rsid w:val="00B94755"/>
    <w:rsid w:val="00B9475A"/>
    <w:rsid w:val="00B94B98"/>
    <w:rsid w:val="00B94E5E"/>
    <w:rsid w:val="00B953AB"/>
    <w:rsid w:val="00B9575C"/>
    <w:rsid w:val="00B9580F"/>
    <w:rsid w:val="00B95DB4"/>
    <w:rsid w:val="00B96026"/>
    <w:rsid w:val="00B96521"/>
    <w:rsid w:val="00B967AD"/>
    <w:rsid w:val="00B9692F"/>
    <w:rsid w:val="00B96936"/>
    <w:rsid w:val="00B96DE0"/>
    <w:rsid w:val="00B97501"/>
    <w:rsid w:val="00B97B6F"/>
    <w:rsid w:val="00B97EC6"/>
    <w:rsid w:val="00BA054F"/>
    <w:rsid w:val="00BA0826"/>
    <w:rsid w:val="00BA0F7F"/>
    <w:rsid w:val="00BA110A"/>
    <w:rsid w:val="00BA12B1"/>
    <w:rsid w:val="00BA12D5"/>
    <w:rsid w:val="00BA172F"/>
    <w:rsid w:val="00BA21D8"/>
    <w:rsid w:val="00BA227A"/>
    <w:rsid w:val="00BA2284"/>
    <w:rsid w:val="00BA2369"/>
    <w:rsid w:val="00BA2947"/>
    <w:rsid w:val="00BA2CD3"/>
    <w:rsid w:val="00BA3044"/>
    <w:rsid w:val="00BA3B45"/>
    <w:rsid w:val="00BA3DAD"/>
    <w:rsid w:val="00BA3EBB"/>
    <w:rsid w:val="00BA4077"/>
    <w:rsid w:val="00BA4253"/>
    <w:rsid w:val="00BA4E5A"/>
    <w:rsid w:val="00BA5608"/>
    <w:rsid w:val="00BA5808"/>
    <w:rsid w:val="00BA5A1A"/>
    <w:rsid w:val="00BA5C3F"/>
    <w:rsid w:val="00BA5FFF"/>
    <w:rsid w:val="00BA67AC"/>
    <w:rsid w:val="00BA6E02"/>
    <w:rsid w:val="00BA7069"/>
    <w:rsid w:val="00BA727C"/>
    <w:rsid w:val="00BA7D69"/>
    <w:rsid w:val="00BB03EF"/>
    <w:rsid w:val="00BB105D"/>
    <w:rsid w:val="00BB138E"/>
    <w:rsid w:val="00BB1985"/>
    <w:rsid w:val="00BB1D57"/>
    <w:rsid w:val="00BB234B"/>
    <w:rsid w:val="00BB2DD5"/>
    <w:rsid w:val="00BB2E1E"/>
    <w:rsid w:val="00BB3215"/>
    <w:rsid w:val="00BB3290"/>
    <w:rsid w:val="00BB32BA"/>
    <w:rsid w:val="00BB3565"/>
    <w:rsid w:val="00BB381D"/>
    <w:rsid w:val="00BB3CB4"/>
    <w:rsid w:val="00BB3FEA"/>
    <w:rsid w:val="00BB415D"/>
    <w:rsid w:val="00BB4690"/>
    <w:rsid w:val="00BB4813"/>
    <w:rsid w:val="00BB49CE"/>
    <w:rsid w:val="00BB4A6E"/>
    <w:rsid w:val="00BB4DA8"/>
    <w:rsid w:val="00BB53FD"/>
    <w:rsid w:val="00BB5D20"/>
    <w:rsid w:val="00BB616B"/>
    <w:rsid w:val="00BB61BD"/>
    <w:rsid w:val="00BB6390"/>
    <w:rsid w:val="00BB664B"/>
    <w:rsid w:val="00BB669A"/>
    <w:rsid w:val="00BB6824"/>
    <w:rsid w:val="00BB6915"/>
    <w:rsid w:val="00BB6A88"/>
    <w:rsid w:val="00BB7416"/>
    <w:rsid w:val="00BB7ABA"/>
    <w:rsid w:val="00BB7D92"/>
    <w:rsid w:val="00BC038D"/>
    <w:rsid w:val="00BC0705"/>
    <w:rsid w:val="00BC0EDD"/>
    <w:rsid w:val="00BC141A"/>
    <w:rsid w:val="00BC15A3"/>
    <w:rsid w:val="00BC16F7"/>
    <w:rsid w:val="00BC1B8A"/>
    <w:rsid w:val="00BC1C76"/>
    <w:rsid w:val="00BC2283"/>
    <w:rsid w:val="00BC22F4"/>
    <w:rsid w:val="00BC2C2D"/>
    <w:rsid w:val="00BC2CA6"/>
    <w:rsid w:val="00BC2F40"/>
    <w:rsid w:val="00BC3463"/>
    <w:rsid w:val="00BC398A"/>
    <w:rsid w:val="00BC46ED"/>
    <w:rsid w:val="00BC4C01"/>
    <w:rsid w:val="00BC52EC"/>
    <w:rsid w:val="00BC54E1"/>
    <w:rsid w:val="00BC58BF"/>
    <w:rsid w:val="00BC5C5A"/>
    <w:rsid w:val="00BC6A94"/>
    <w:rsid w:val="00BC6D51"/>
    <w:rsid w:val="00BC78F8"/>
    <w:rsid w:val="00BC7FCB"/>
    <w:rsid w:val="00BD08CB"/>
    <w:rsid w:val="00BD0F9E"/>
    <w:rsid w:val="00BD109D"/>
    <w:rsid w:val="00BD117E"/>
    <w:rsid w:val="00BD135E"/>
    <w:rsid w:val="00BD1831"/>
    <w:rsid w:val="00BD1991"/>
    <w:rsid w:val="00BD2037"/>
    <w:rsid w:val="00BD21CE"/>
    <w:rsid w:val="00BD2733"/>
    <w:rsid w:val="00BD2FEE"/>
    <w:rsid w:val="00BD336D"/>
    <w:rsid w:val="00BD342E"/>
    <w:rsid w:val="00BD3799"/>
    <w:rsid w:val="00BD3D1A"/>
    <w:rsid w:val="00BD3DA7"/>
    <w:rsid w:val="00BD3DEC"/>
    <w:rsid w:val="00BD43B3"/>
    <w:rsid w:val="00BD4D3D"/>
    <w:rsid w:val="00BD4E37"/>
    <w:rsid w:val="00BD57DC"/>
    <w:rsid w:val="00BD5945"/>
    <w:rsid w:val="00BD5E4B"/>
    <w:rsid w:val="00BD62F4"/>
    <w:rsid w:val="00BD64FD"/>
    <w:rsid w:val="00BD65BE"/>
    <w:rsid w:val="00BD6642"/>
    <w:rsid w:val="00BD6E60"/>
    <w:rsid w:val="00BD7041"/>
    <w:rsid w:val="00BD737A"/>
    <w:rsid w:val="00BD7686"/>
    <w:rsid w:val="00BD7867"/>
    <w:rsid w:val="00BE02FB"/>
    <w:rsid w:val="00BE0522"/>
    <w:rsid w:val="00BE05F8"/>
    <w:rsid w:val="00BE0680"/>
    <w:rsid w:val="00BE077E"/>
    <w:rsid w:val="00BE07C4"/>
    <w:rsid w:val="00BE1282"/>
    <w:rsid w:val="00BE12D2"/>
    <w:rsid w:val="00BE1644"/>
    <w:rsid w:val="00BE1DDE"/>
    <w:rsid w:val="00BE269A"/>
    <w:rsid w:val="00BE2BB7"/>
    <w:rsid w:val="00BE33C7"/>
    <w:rsid w:val="00BE3495"/>
    <w:rsid w:val="00BE3521"/>
    <w:rsid w:val="00BE3838"/>
    <w:rsid w:val="00BE39E2"/>
    <w:rsid w:val="00BE3D50"/>
    <w:rsid w:val="00BE4516"/>
    <w:rsid w:val="00BE48EC"/>
    <w:rsid w:val="00BE4FA8"/>
    <w:rsid w:val="00BE571A"/>
    <w:rsid w:val="00BE5D94"/>
    <w:rsid w:val="00BE6228"/>
    <w:rsid w:val="00BE6251"/>
    <w:rsid w:val="00BE69B4"/>
    <w:rsid w:val="00BE77CF"/>
    <w:rsid w:val="00BE7822"/>
    <w:rsid w:val="00BE7BA2"/>
    <w:rsid w:val="00BF0947"/>
    <w:rsid w:val="00BF0AEF"/>
    <w:rsid w:val="00BF0BF7"/>
    <w:rsid w:val="00BF0C6B"/>
    <w:rsid w:val="00BF0CBC"/>
    <w:rsid w:val="00BF10AD"/>
    <w:rsid w:val="00BF10DB"/>
    <w:rsid w:val="00BF1BB6"/>
    <w:rsid w:val="00BF1DEB"/>
    <w:rsid w:val="00BF1E21"/>
    <w:rsid w:val="00BF215D"/>
    <w:rsid w:val="00BF2442"/>
    <w:rsid w:val="00BF3694"/>
    <w:rsid w:val="00BF38ED"/>
    <w:rsid w:val="00BF3961"/>
    <w:rsid w:val="00BF3AD6"/>
    <w:rsid w:val="00BF3CB3"/>
    <w:rsid w:val="00BF43AF"/>
    <w:rsid w:val="00BF461B"/>
    <w:rsid w:val="00BF461C"/>
    <w:rsid w:val="00BF4BAE"/>
    <w:rsid w:val="00BF4D6F"/>
    <w:rsid w:val="00BF565B"/>
    <w:rsid w:val="00BF5AB2"/>
    <w:rsid w:val="00BF613E"/>
    <w:rsid w:val="00BF64AA"/>
    <w:rsid w:val="00BF65EE"/>
    <w:rsid w:val="00BF6B12"/>
    <w:rsid w:val="00BF6B55"/>
    <w:rsid w:val="00BF6CCE"/>
    <w:rsid w:val="00BF6DAB"/>
    <w:rsid w:val="00BF70A4"/>
    <w:rsid w:val="00BF7183"/>
    <w:rsid w:val="00BF73FB"/>
    <w:rsid w:val="00BF7C85"/>
    <w:rsid w:val="00BF7E3D"/>
    <w:rsid w:val="00C00058"/>
    <w:rsid w:val="00C00353"/>
    <w:rsid w:val="00C016DD"/>
    <w:rsid w:val="00C01A05"/>
    <w:rsid w:val="00C01FEC"/>
    <w:rsid w:val="00C0255E"/>
    <w:rsid w:val="00C026DE"/>
    <w:rsid w:val="00C02A37"/>
    <w:rsid w:val="00C03329"/>
    <w:rsid w:val="00C033FB"/>
    <w:rsid w:val="00C035AF"/>
    <w:rsid w:val="00C03C50"/>
    <w:rsid w:val="00C049CE"/>
    <w:rsid w:val="00C04A2F"/>
    <w:rsid w:val="00C04EEC"/>
    <w:rsid w:val="00C06DAD"/>
    <w:rsid w:val="00C06F31"/>
    <w:rsid w:val="00C07767"/>
    <w:rsid w:val="00C07B10"/>
    <w:rsid w:val="00C07F7C"/>
    <w:rsid w:val="00C10325"/>
    <w:rsid w:val="00C1046B"/>
    <w:rsid w:val="00C1083B"/>
    <w:rsid w:val="00C10DBF"/>
    <w:rsid w:val="00C10EDC"/>
    <w:rsid w:val="00C10FFA"/>
    <w:rsid w:val="00C1117F"/>
    <w:rsid w:val="00C11330"/>
    <w:rsid w:val="00C11649"/>
    <w:rsid w:val="00C11751"/>
    <w:rsid w:val="00C11EE4"/>
    <w:rsid w:val="00C128AC"/>
    <w:rsid w:val="00C12A0B"/>
    <w:rsid w:val="00C12B9B"/>
    <w:rsid w:val="00C12DB0"/>
    <w:rsid w:val="00C12E37"/>
    <w:rsid w:val="00C13053"/>
    <w:rsid w:val="00C13387"/>
    <w:rsid w:val="00C1365E"/>
    <w:rsid w:val="00C136B4"/>
    <w:rsid w:val="00C13884"/>
    <w:rsid w:val="00C138A5"/>
    <w:rsid w:val="00C1409F"/>
    <w:rsid w:val="00C141BC"/>
    <w:rsid w:val="00C14626"/>
    <w:rsid w:val="00C1475F"/>
    <w:rsid w:val="00C148CC"/>
    <w:rsid w:val="00C149CB"/>
    <w:rsid w:val="00C14DDF"/>
    <w:rsid w:val="00C15617"/>
    <w:rsid w:val="00C1641A"/>
    <w:rsid w:val="00C16946"/>
    <w:rsid w:val="00C16D0A"/>
    <w:rsid w:val="00C1718D"/>
    <w:rsid w:val="00C17537"/>
    <w:rsid w:val="00C1781C"/>
    <w:rsid w:val="00C1781E"/>
    <w:rsid w:val="00C17860"/>
    <w:rsid w:val="00C17D2C"/>
    <w:rsid w:val="00C17D45"/>
    <w:rsid w:val="00C2057F"/>
    <w:rsid w:val="00C205DE"/>
    <w:rsid w:val="00C2108E"/>
    <w:rsid w:val="00C213ED"/>
    <w:rsid w:val="00C21549"/>
    <w:rsid w:val="00C2156A"/>
    <w:rsid w:val="00C2157B"/>
    <w:rsid w:val="00C21A2F"/>
    <w:rsid w:val="00C21D3D"/>
    <w:rsid w:val="00C22A02"/>
    <w:rsid w:val="00C23F53"/>
    <w:rsid w:val="00C2465C"/>
    <w:rsid w:val="00C2467F"/>
    <w:rsid w:val="00C24E06"/>
    <w:rsid w:val="00C25698"/>
    <w:rsid w:val="00C261BC"/>
    <w:rsid w:val="00C26237"/>
    <w:rsid w:val="00C26482"/>
    <w:rsid w:val="00C26704"/>
    <w:rsid w:val="00C269B8"/>
    <w:rsid w:val="00C26C2C"/>
    <w:rsid w:val="00C26D92"/>
    <w:rsid w:val="00C27199"/>
    <w:rsid w:val="00C27289"/>
    <w:rsid w:val="00C277EC"/>
    <w:rsid w:val="00C27B25"/>
    <w:rsid w:val="00C27B36"/>
    <w:rsid w:val="00C27F2C"/>
    <w:rsid w:val="00C302E7"/>
    <w:rsid w:val="00C3046B"/>
    <w:rsid w:val="00C30648"/>
    <w:rsid w:val="00C308C6"/>
    <w:rsid w:val="00C309AC"/>
    <w:rsid w:val="00C30E47"/>
    <w:rsid w:val="00C31527"/>
    <w:rsid w:val="00C3192B"/>
    <w:rsid w:val="00C3262D"/>
    <w:rsid w:val="00C3264B"/>
    <w:rsid w:val="00C329CD"/>
    <w:rsid w:val="00C32A34"/>
    <w:rsid w:val="00C32B12"/>
    <w:rsid w:val="00C32D52"/>
    <w:rsid w:val="00C32EB1"/>
    <w:rsid w:val="00C32F28"/>
    <w:rsid w:val="00C330EF"/>
    <w:rsid w:val="00C33A9C"/>
    <w:rsid w:val="00C33FCB"/>
    <w:rsid w:val="00C34DB4"/>
    <w:rsid w:val="00C3539D"/>
    <w:rsid w:val="00C354B3"/>
    <w:rsid w:val="00C35AB3"/>
    <w:rsid w:val="00C36098"/>
    <w:rsid w:val="00C36498"/>
    <w:rsid w:val="00C373BD"/>
    <w:rsid w:val="00C37720"/>
    <w:rsid w:val="00C37F5A"/>
    <w:rsid w:val="00C404B2"/>
    <w:rsid w:val="00C405F7"/>
    <w:rsid w:val="00C4061D"/>
    <w:rsid w:val="00C4089C"/>
    <w:rsid w:val="00C409D4"/>
    <w:rsid w:val="00C4114D"/>
    <w:rsid w:val="00C412DF"/>
    <w:rsid w:val="00C417C4"/>
    <w:rsid w:val="00C41967"/>
    <w:rsid w:val="00C41ABA"/>
    <w:rsid w:val="00C41BF2"/>
    <w:rsid w:val="00C420E0"/>
    <w:rsid w:val="00C42388"/>
    <w:rsid w:val="00C42743"/>
    <w:rsid w:val="00C42C18"/>
    <w:rsid w:val="00C4408C"/>
    <w:rsid w:val="00C4415A"/>
    <w:rsid w:val="00C44C8D"/>
    <w:rsid w:val="00C44CEC"/>
    <w:rsid w:val="00C4519D"/>
    <w:rsid w:val="00C45857"/>
    <w:rsid w:val="00C45956"/>
    <w:rsid w:val="00C45CC5"/>
    <w:rsid w:val="00C46152"/>
    <w:rsid w:val="00C4686E"/>
    <w:rsid w:val="00C46919"/>
    <w:rsid w:val="00C4693A"/>
    <w:rsid w:val="00C469B1"/>
    <w:rsid w:val="00C46BD7"/>
    <w:rsid w:val="00C46CA4"/>
    <w:rsid w:val="00C46F98"/>
    <w:rsid w:val="00C47048"/>
    <w:rsid w:val="00C473C7"/>
    <w:rsid w:val="00C4744F"/>
    <w:rsid w:val="00C47959"/>
    <w:rsid w:val="00C47ADA"/>
    <w:rsid w:val="00C50684"/>
    <w:rsid w:val="00C508BE"/>
    <w:rsid w:val="00C50EAB"/>
    <w:rsid w:val="00C50F18"/>
    <w:rsid w:val="00C51717"/>
    <w:rsid w:val="00C517D8"/>
    <w:rsid w:val="00C51939"/>
    <w:rsid w:val="00C51A91"/>
    <w:rsid w:val="00C5225A"/>
    <w:rsid w:val="00C525D7"/>
    <w:rsid w:val="00C528FA"/>
    <w:rsid w:val="00C53006"/>
    <w:rsid w:val="00C533A6"/>
    <w:rsid w:val="00C53A1C"/>
    <w:rsid w:val="00C53BA4"/>
    <w:rsid w:val="00C54441"/>
    <w:rsid w:val="00C54723"/>
    <w:rsid w:val="00C54B50"/>
    <w:rsid w:val="00C5541B"/>
    <w:rsid w:val="00C55824"/>
    <w:rsid w:val="00C55C43"/>
    <w:rsid w:val="00C55FCB"/>
    <w:rsid w:val="00C56DE3"/>
    <w:rsid w:val="00C56DE6"/>
    <w:rsid w:val="00C56F5F"/>
    <w:rsid w:val="00C57A89"/>
    <w:rsid w:val="00C60282"/>
    <w:rsid w:val="00C60436"/>
    <w:rsid w:val="00C60475"/>
    <w:rsid w:val="00C604E5"/>
    <w:rsid w:val="00C60849"/>
    <w:rsid w:val="00C60E33"/>
    <w:rsid w:val="00C6157D"/>
    <w:rsid w:val="00C617AD"/>
    <w:rsid w:val="00C61D01"/>
    <w:rsid w:val="00C62277"/>
    <w:rsid w:val="00C62F20"/>
    <w:rsid w:val="00C64583"/>
    <w:rsid w:val="00C64807"/>
    <w:rsid w:val="00C64833"/>
    <w:rsid w:val="00C64897"/>
    <w:rsid w:val="00C64903"/>
    <w:rsid w:val="00C64FB3"/>
    <w:rsid w:val="00C65558"/>
    <w:rsid w:val="00C65AC6"/>
    <w:rsid w:val="00C65CC0"/>
    <w:rsid w:val="00C65F4D"/>
    <w:rsid w:val="00C661F4"/>
    <w:rsid w:val="00C6670D"/>
    <w:rsid w:val="00C6689D"/>
    <w:rsid w:val="00C668DB"/>
    <w:rsid w:val="00C66A6F"/>
    <w:rsid w:val="00C66D14"/>
    <w:rsid w:val="00C67101"/>
    <w:rsid w:val="00C67168"/>
    <w:rsid w:val="00C67A52"/>
    <w:rsid w:val="00C67A73"/>
    <w:rsid w:val="00C67C7A"/>
    <w:rsid w:val="00C70225"/>
    <w:rsid w:val="00C70352"/>
    <w:rsid w:val="00C70485"/>
    <w:rsid w:val="00C70899"/>
    <w:rsid w:val="00C7098D"/>
    <w:rsid w:val="00C70A9C"/>
    <w:rsid w:val="00C715C8"/>
    <w:rsid w:val="00C71747"/>
    <w:rsid w:val="00C71985"/>
    <w:rsid w:val="00C71AD9"/>
    <w:rsid w:val="00C71E13"/>
    <w:rsid w:val="00C72A49"/>
    <w:rsid w:val="00C72EB4"/>
    <w:rsid w:val="00C73533"/>
    <w:rsid w:val="00C73932"/>
    <w:rsid w:val="00C7416D"/>
    <w:rsid w:val="00C745F8"/>
    <w:rsid w:val="00C748C4"/>
    <w:rsid w:val="00C74C3A"/>
    <w:rsid w:val="00C74F3F"/>
    <w:rsid w:val="00C7519D"/>
    <w:rsid w:val="00C7523C"/>
    <w:rsid w:val="00C758C4"/>
    <w:rsid w:val="00C75E0E"/>
    <w:rsid w:val="00C76822"/>
    <w:rsid w:val="00C76E3A"/>
    <w:rsid w:val="00C77016"/>
    <w:rsid w:val="00C7738F"/>
    <w:rsid w:val="00C7746C"/>
    <w:rsid w:val="00C77F4E"/>
    <w:rsid w:val="00C80170"/>
    <w:rsid w:val="00C8030A"/>
    <w:rsid w:val="00C804C3"/>
    <w:rsid w:val="00C804D2"/>
    <w:rsid w:val="00C807C7"/>
    <w:rsid w:val="00C809B9"/>
    <w:rsid w:val="00C80A37"/>
    <w:rsid w:val="00C811B1"/>
    <w:rsid w:val="00C816D0"/>
    <w:rsid w:val="00C81790"/>
    <w:rsid w:val="00C818FC"/>
    <w:rsid w:val="00C81ABC"/>
    <w:rsid w:val="00C81F81"/>
    <w:rsid w:val="00C820A1"/>
    <w:rsid w:val="00C824F6"/>
    <w:rsid w:val="00C82CB9"/>
    <w:rsid w:val="00C82D29"/>
    <w:rsid w:val="00C8320B"/>
    <w:rsid w:val="00C8323A"/>
    <w:rsid w:val="00C83411"/>
    <w:rsid w:val="00C838E5"/>
    <w:rsid w:val="00C839A6"/>
    <w:rsid w:val="00C839F4"/>
    <w:rsid w:val="00C83F25"/>
    <w:rsid w:val="00C841BB"/>
    <w:rsid w:val="00C843E5"/>
    <w:rsid w:val="00C84F54"/>
    <w:rsid w:val="00C858B1"/>
    <w:rsid w:val="00C8595E"/>
    <w:rsid w:val="00C86177"/>
    <w:rsid w:val="00C86465"/>
    <w:rsid w:val="00C866E4"/>
    <w:rsid w:val="00C86812"/>
    <w:rsid w:val="00C86913"/>
    <w:rsid w:val="00C86CC0"/>
    <w:rsid w:val="00C8727F"/>
    <w:rsid w:val="00C872AB"/>
    <w:rsid w:val="00C878DA"/>
    <w:rsid w:val="00C87926"/>
    <w:rsid w:val="00C87F39"/>
    <w:rsid w:val="00C90362"/>
    <w:rsid w:val="00C908DB"/>
    <w:rsid w:val="00C90928"/>
    <w:rsid w:val="00C9094D"/>
    <w:rsid w:val="00C91353"/>
    <w:rsid w:val="00C913D7"/>
    <w:rsid w:val="00C91814"/>
    <w:rsid w:val="00C91868"/>
    <w:rsid w:val="00C91B57"/>
    <w:rsid w:val="00C91EA5"/>
    <w:rsid w:val="00C91F7C"/>
    <w:rsid w:val="00C91FD9"/>
    <w:rsid w:val="00C921EE"/>
    <w:rsid w:val="00C9231A"/>
    <w:rsid w:val="00C92DE6"/>
    <w:rsid w:val="00C930DD"/>
    <w:rsid w:val="00C94211"/>
    <w:rsid w:val="00C945B2"/>
    <w:rsid w:val="00C9473B"/>
    <w:rsid w:val="00C94A3A"/>
    <w:rsid w:val="00C94C11"/>
    <w:rsid w:val="00C95199"/>
    <w:rsid w:val="00C95264"/>
    <w:rsid w:val="00C95E23"/>
    <w:rsid w:val="00C9606F"/>
    <w:rsid w:val="00C964B1"/>
    <w:rsid w:val="00C96B7E"/>
    <w:rsid w:val="00C97509"/>
    <w:rsid w:val="00C975AD"/>
    <w:rsid w:val="00C97669"/>
    <w:rsid w:val="00C97CEE"/>
    <w:rsid w:val="00C97DD5"/>
    <w:rsid w:val="00CA0553"/>
    <w:rsid w:val="00CA05C2"/>
    <w:rsid w:val="00CA06F0"/>
    <w:rsid w:val="00CA0713"/>
    <w:rsid w:val="00CA0B0E"/>
    <w:rsid w:val="00CA0FAA"/>
    <w:rsid w:val="00CA1158"/>
    <w:rsid w:val="00CA118B"/>
    <w:rsid w:val="00CA1193"/>
    <w:rsid w:val="00CA1639"/>
    <w:rsid w:val="00CA1683"/>
    <w:rsid w:val="00CA1D25"/>
    <w:rsid w:val="00CA2CF5"/>
    <w:rsid w:val="00CA2E19"/>
    <w:rsid w:val="00CA3304"/>
    <w:rsid w:val="00CA344F"/>
    <w:rsid w:val="00CA3A5C"/>
    <w:rsid w:val="00CA3BA1"/>
    <w:rsid w:val="00CA41B7"/>
    <w:rsid w:val="00CA4356"/>
    <w:rsid w:val="00CA47C6"/>
    <w:rsid w:val="00CA58A2"/>
    <w:rsid w:val="00CA5F8D"/>
    <w:rsid w:val="00CA6220"/>
    <w:rsid w:val="00CA656D"/>
    <w:rsid w:val="00CA69B0"/>
    <w:rsid w:val="00CA6E71"/>
    <w:rsid w:val="00CA71C1"/>
    <w:rsid w:val="00CA7202"/>
    <w:rsid w:val="00CA7275"/>
    <w:rsid w:val="00CA73B0"/>
    <w:rsid w:val="00CA73E5"/>
    <w:rsid w:val="00CA7650"/>
    <w:rsid w:val="00CA7705"/>
    <w:rsid w:val="00CA799B"/>
    <w:rsid w:val="00CA7CF7"/>
    <w:rsid w:val="00CB0DB7"/>
    <w:rsid w:val="00CB0DF8"/>
    <w:rsid w:val="00CB1B99"/>
    <w:rsid w:val="00CB21E8"/>
    <w:rsid w:val="00CB2C22"/>
    <w:rsid w:val="00CB3316"/>
    <w:rsid w:val="00CB3928"/>
    <w:rsid w:val="00CB401C"/>
    <w:rsid w:val="00CB4795"/>
    <w:rsid w:val="00CB4C5D"/>
    <w:rsid w:val="00CB4D54"/>
    <w:rsid w:val="00CB4E08"/>
    <w:rsid w:val="00CB4ED3"/>
    <w:rsid w:val="00CB54DF"/>
    <w:rsid w:val="00CB586F"/>
    <w:rsid w:val="00CB58FD"/>
    <w:rsid w:val="00CB5B79"/>
    <w:rsid w:val="00CB6412"/>
    <w:rsid w:val="00CB68DD"/>
    <w:rsid w:val="00CB6B29"/>
    <w:rsid w:val="00CB7532"/>
    <w:rsid w:val="00CB75C7"/>
    <w:rsid w:val="00CB7A85"/>
    <w:rsid w:val="00CB7BCC"/>
    <w:rsid w:val="00CB7DC0"/>
    <w:rsid w:val="00CB7DF6"/>
    <w:rsid w:val="00CB7F1B"/>
    <w:rsid w:val="00CC001F"/>
    <w:rsid w:val="00CC0B6A"/>
    <w:rsid w:val="00CC0E76"/>
    <w:rsid w:val="00CC1903"/>
    <w:rsid w:val="00CC1A4A"/>
    <w:rsid w:val="00CC1BBF"/>
    <w:rsid w:val="00CC1D0D"/>
    <w:rsid w:val="00CC21D3"/>
    <w:rsid w:val="00CC2AAD"/>
    <w:rsid w:val="00CC300B"/>
    <w:rsid w:val="00CC3696"/>
    <w:rsid w:val="00CC3A31"/>
    <w:rsid w:val="00CC4180"/>
    <w:rsid w:val="00CC41B8"/>
    <w:rsid w:val="00CC5609"/>
    <w:rsid w:val="00CC560A"/>
    <w:rsid w:val="00CC5D2F"/>
    <w:rsid w:val="00CC5D6C"/>
    <w:rsid w:val="00CC61A9"/>
    <w:rsid w:val="00CC646A"/>
    <w:rsid w:val="00CC6683"/>
    <w:rsid w:val="00CC6AA1"/>
    <w:rsid w:val="00CC6CF8"/>
    <w:rsid w:val="00CC6F5D"/>
    <w:rsid w:val="00CC7195"/>
    <w:rsid w:val="00CC749F"/>
    <w:rsid w:val="00CC7658"/>
    <w:rsid w:val="00CD0283"/>
    <w:rsid w:val="00CD09F2"/>
    <w:rsid w:val="00CD0BF4"/>
    <w:rsid w:val="00CD0FDE"/>
    <w:rsid w:val="00CD162F"/>
    <w:rsid w:val="00CD1798"/>
    <w:rsid w:val="00CD241F"/>
    <w:rsid w:val="00CD2715"/>
    <w:rsid w:val="00CD283F"/>
    <w:rsid w:val="00CD2979"/>
    <w:rsid w:val="00CD2E09"/>
    <w:rsid w:val="00CD30A5"/>
    <w:rsid w:val="00CD313A"/>
    <w:rsid w:val="00CD313B"/>
    <w:rsid w:val="00CD335F"/>
    <w:rsid w:val="00CD343D"/>
    <w:rsid w:val="00CD348A"/>
    <w:rsid w:val="00CD35B6"/>
    <w:rsid w:val="00CD3735"/>
    <w:rsid w:val="00CD3A86"/>
    <w:rsid w:val="00CD3D06"/>
    <w:rsid w:val="00CD3E40"/>
    <w:rsid w:val="00CD4123"/>
    <w:rsid w:val="00CD4F4F"/>
    <w:rsid w:val="00CD53D1"/>
    <w:rsid w:val="00CD5584"/>
    <w:rsid w:val="00CD5841"/>
    <w:rsid w:val="00CD5845"/>
    <w:rsid w:val="00CD59C0"/>
    <w:rsid w:val="00CD5CC3"/>
    <w:rsid w:val="00CD5DEF"/>
    <w:rsid w:val="00CD5E59"/>
    <w:rsid w:val="00CD6309"/>
    <w:rsid w:val="00CD689A"/>
    <w:rsid w:val="00CD6B7F"/>
    <w:rsid w:val="00CD75BE"/>
    <w:rsid w:val="00CD79A6"/>
    <w:rsid w:val="00CD7C09"/>
    <w:rsid w:val="00CE0B9C"/>
    <w:rsid w:val="00CE0C87"/>
    <w:rsid w:val="00CE0D12"/>
    <w:rsid w:val="00CE0D54"/>
    <w:rsid w:val="00CE1E43"/>
    <w:rsid w:val="00CE1F2F"/>
    <w:rsid w:val="00CE22B2"/>
    <w:rsid w:val="00CE2429"/>
    <w:rsid w:val="00CE2A31"/>
    <w:rsid w:val="00CE2FA7"/>
    <w:rsid w:val="00CE3B3E"/>
    <w:rsid w:val="00CE3F91"/>
    <w:rsid w:val="00CE3FB8"/>
    <w:rsid w:val="00CE45CA"/>
    <w:rsid w:val="00CE4A02"/>
    <w:rsid w:val="00CE4D0A"/>
    <w:rsid w:val="00CE4E15"/>
    <w:rsid w:val="00CE4F81"/>
    <w:rsid w:val="00CE4FF1"/>
    <w:rsid w:val="00CE568A"/>
    <w:rsid w:val="00CE58FE"/>
    <w:rsid w:val="00CE5947"/>
    <w:rsid w:val="00CE5DBB"/>
    <w:rsid w:val="00CE694E"/>
    <w:rsid w:val="00CE71B9"/>
    <w:rsid w:val="00CE7333"/>
    <w:rsid w:val="00CE748B"/>
    <w:rsid w:val="00CE7F48"/>
    <w:rsid w:val="00CF0233"/>
    <w:rsid w:val="00CF03DB"/>
    <w:rsid w:val="00CF0B28"/>
    <w:rsid w:val="00CF0B54"/>
    <w:rsid w:val="00CF0B61"/>
    <w:rsid w:val="00CF0DAF"/>
    <w:rsid w:val="00CF0FEC"/>
    <w:rsid w:val="00CF15B6"/>
    <w:rsid w:val="00CF2F39"/>
    <w:rsid w:val="00CF3139"/>
    <w:rsid w:val="00CF3266"/>
    <w:rsid w:val="00CF3759"/>
    <w:rsid w:val="00CF3B42"/>
    <w:rsid w:val="00CF3FBA"/>
    <w:rsid w:val="00CF40C0"/>
    <w:rsid w:val="00CF41AA"/>
    <w:rsid w:val="00CF463B"/>
    <w:rsid w:val="00CF478B"/>
    <w:rsid w:val="00CF4DDE"/>
    <w:rsid w:val="00CF4E99"/>
    <w:rsid w:val="00CF5086"/>
    <w:rsid w:val="00CF53E1"/>
    <w:rsid w:val="00CF59FB"/>
    <w:rsid w:val="00CF5F5B"/>
    <w:rsid w:val="00CF6122"/>
    <w:rsid w:val="00CF77D4"/>
    <w:rsid w:val="00CF7AA1"/>
    <w:rsid w:val="00D0010C"/>
    <w:rsid w:val="00D0076D"/>
    <w:rsid w:val="00D010AE"/>
    <w:rsid w:val="00D014F0"/>
    <w:rsid w:val="00D0199F"/>
    <w:rsid w:val="00D01D83"/>
    <w:rsid w:val="00D01EF1"/>
    <w:rsid w:val="00D01F5F"/>
    <w:rsid w:val="00D024EE"/>
    <w:rsid w:val="00D02709"/>
    <w:rsid w:val="00D02BD6"/>
    <w:rsid w:val="00D0303A"/>
    <w:rsid w:val="00D032E3"/>
    <w:rsid w:val="00D0346F"/>
    <w:rsid w:val="00D03A30"/>
    <w:rsid w:val="00D03ADC"/>
    <w:rsid w:val="00D04638"/>
    <w:rsid w:val="00D04650"/>
    <w:rsid w:val="00D04BCE"/>
    <w:rsid w:val="00D04F59"/>
    <w:rsid w:val="00D053C0"/>
    <w:rsid w:val="00D05494"/>
    <w:rsid w:val="00D059C9"/>
    <w:rsid w:val="00D06435"/>
    <w:rsid w:val="00D069B8"/>
    <w:rsid w:val="00D07647"/>
    <w:rsid w:val="00D07C76"/>
    <w:rsid w:val="00D07D0B"/>
    <w:rsid w:val="00D07D26"/>
    <w:rsid w:val="00D101DD"/>
    <w:rsid w:val="00D10212"/>
    <w:rsid w:val="00D106EC"/>
    <w:rsid w:val="00D10783"/>
    <w:rsid w:val="00D1093F"/>
    <w:rsid w:val="00D1098F"/>
    <w:rsid w:val="00D10E5B"/>
    <w:rsid w:val="00D110C3"/>
    <w:rsid w:val="00D11434"/>
    <w:rsid w:val="00D11771"/>
    <w:rsid w:val="00D11C14"/>
    <w:rsid w:val="00D12AA5"/>
    <w:rsid w:val="00D13071"/>
    <w:rsid w:val="00D135A5"/>
    <w:rsid w:val="00D13AC3"/>
    <w:rsid w:val="00D13B77"/>
    <w:rsid w:val="00D13BA3"/>
    <w:rsid w:val="00D13BAA"/>
    <w:rsid w:val="00D13EF5"/>
    <w:rsid w:val="00D14007"/>
    <w:rsid w:val="00D14409"/>
    <w:rsid w:val="00D144AF"/>
    <w:rsid w:val="00D14715"/>
    <w:rsid w:val="00D14C3D"/>
    <w:rsid w:val="00D159AE"/>
    <w:rsid w:val="00D15EE4"/>
    <w:rsid w:val="00D15F41"/>
    <w:rsid w:val="00D16915"/>
    <w:rsid w:val="00D169F1"/>
    <w:rsid w:val="00D1760C"/>
    <w:rsid w:val="00D177BE"/>
    <w:rsid w:val="00D17C61"/>
    <w:rsid w:val="00D20212"/>
    <w:rsid w:val="00D20AD3"/>
    <w:rsid w:val="00D20DF7"/>
    <w:rsid w:val="00D2101D"/>
    <w:rsid w:val="00D21298"/>
    <w:rsid w:val="00D218DD"/>
    <w:rsid w:val="00D21BF4"/>
    <w:rsid w:val="00D22C5A"/>
    <w:rsid w:val="00D22E5B"/>
    <w:rsid w:val="00D235F0"/>
    <w:rsid w:val="00D237D1"/>
    <w:rsid w:val="00D23F87"/>
    <w:rsid w:val="00D24D91"/>
    <w:rsid w:val="00D24E90"/>
    <w:rsid w:val="00D25120"/>
    <w:rsid w:val="00D2525B"/>
    <w:rsid w:val="00D25468"/>
    <w:rsid w:val="00D25EA0"/>
    <w:rsid w:val="00D26226"/>
    <w:rsid w:val="00D26413"/>
    <w:rsid w:val="00D274BA"/>
    <w:rsid w:val="00D27C15"/>
    <w:rsid w:val="00D27D64"/>
    <w:rsid w:val="00D30030"/>
    <w:rsid w:val="00D30132"/>
    <w:rsid w:val="00D30AB3"/>
    <w:rsid w:val="00D30FC2"/>
    <w:rsid w:val="00D31AC9"/>
    <w:rsid w:val="00D32322"/>
    <w:rsid w:val="00D3248B"/>
    <w:rsid w:val="00D32923"/>
    <w:rsid w:val="00D32A94"/>
    <w:rsid w:val="00D32AF0"/>
    <w:rsid w:val="00D32DEA"/>
    <w:rsid w:val="00D33528"/>
    <w:rsid w:val="00D33912"/>
    <w:rsid w:val="00D3395C"/>
    <w:rsid w:val="00D33D26"/>
    <w:rsid w:val="00D34204"/>
    <w:rsid w:val="00D34442"/>
    <w:rsid w:val="00D34708"/>
    <w:rsid w:val="00D351EB"/>
    <w:rsid w:val="00D35279"/>
    <w:rsid w:val="00D35455"/>
    <w:rsid w:val="00D354DB"/>
    <w:rsid w:val="00D35684"/>
    <w:rsid w:val="00D35738"/>
    <w:rsid w:val="00D35C47"/>
    <w:rsid w:val="00D3657C"/>
    <w:rsid w:val="00D373E2"/>
    <w:rsid w:val="00D3756A"/>
    <w:rsid w:val="00D37884"/>
    <w:rsid w:val="00D379ED"/>
    <w:rsid w:val="00D37A33"/>
    <w:rsid w:val="00D40017"/>
    <w:rsid w:val="00D40707"/>
    <w:rsid w:val="00D40F57"/>
    <w:rsid w:val="00D413FA"/>
    <w:rsid w:val="00D41469"/>
    <w:rsid w:val="00D41B12"/>
    <w:rsid w:val="00D41F2A"/>
    <w:rsid w:val="00D421D0"/>
    <w:rsid w:val="00D42F37"/>
    <w:rsid w:val="00D43D6F"/>
    <w:rsid w:val="00D44AC7"/>
    <w:rsid w:val="00D45B01"/>
    <w:rsid w:val="00D4640D"/>
    <w:rsid w:val="00D47432"/>
    <w:rsid w:val="00D4774C"/>
    <w:rsid w:val="00D479B7"/>
    <w:rsid w:val="00D47FD6"/>
    <w:rsid w:val="00D50081"/>
    <w:rsid w:val="00D5013B"/>
    <w:rsid w:val="00D50B24"/>
    <w:rsid w:val="00D50B7E"/>
    <w:rsid w:val="00D50BA8"/>
    <w:rsid w:val="00D50BF0"/>
    <w:rsid w:val="00D50C1E"/>
    <w:rsid w:val="00D513BA"/>
    <w:rsid w:val="00D51507"/>
    <w:rsid w:val="00D51AAE"/>
    <w:rsid w:val="00D51FE5"/>
    <w:rsid w:val="00D522FB"/>
    <w:rsid w:val="00D5297E"/>
    <w:rsid w:val="00D52DD9"/>
    <w:rsid w:val="00D53787"/>
    <w:rsid w:val="00D537F3"/>
    <w:rsid w:val="00D53A98"/>
    <w:rsid w:val="00D53FFC"/>
    <w:rsid w:val="00D541B2"/>
    <w:rsid w:val="00D54BCE"/>
    <w:rsid w:val="00D54E6D"/>
    <w:rsid w:val="00D54FD6"/>
    <w:rsid w:val="00D5540B"/>
    <w:rsid w:val="00D55CB6"/>
    <w:rsid w:val="00D55F49"/>
    <w:rsid w:val="00D569CE"/>
    <w:rsid w:val="00D56AD5"/>
    <w:rsid w:val="00D56B3D"/>
    <w:rsid w:val="00D57A13"/>
    <w:rsid w:val="00D57A91"/>
    <w:rsid w:val="00D57D09"/>
    <w:rsid w:val="00D600E3"/>
    <w:rsid w:val="00D60306"/>
    <w:rsid w:val="00D60319"/>
    <w:rsid w:val="00D6036D"/>
    <w:rsid w:val="00D608C6"/>
    <w:rsid w:val="00D61056"/>
    <w:rsid w:val="00D613BA"/>
    <w:rsid w:val="00D6152D"/>
    <w:rsid w:val="00D616E5"/>
    <w:rsid w:val="00D61EF0"/>
    <w:rsid w:val="00D62383"/>
    <w:rsid w:val="00D62574"/>
    <w:rsid w:val="00D625FE"/>
    <w:rsid w:val="00D62B2F"/>
    <w:rsid w:val="00D638D3"/>
    <w:rsid w:val="00D63BFF"/>
    <w:rsid w:val="00D64288"/>
    <w:rsid w:val="00D64382"/>
    <w:rsid w:val="00D64946"/>
    <w:rsid w:val="00D649F4"/>
    <w:rsid w:val="00D651C7"/>
    <w:rsid w:val="00D653F0"/>
    <w:rsid w:val="00D65CCF"/>
    <w:rsid w:val="00D660AB"/>
    <w:rsid w:val="00D66AF4"/>
    <w:rsid w:val="00D66C19"/>
    <w:rsid w:val="00D66D9B"/>
    <w:rsid w:val="00D66E8A"/>
    <w:rsid w:val="00D67256"/>
    <w:rsid w:val="00D7019F"/>
    <w:rsid w:val="00D703F0"/>
    <w:rsid w:val="00D70D0A"/>
    <w:rsid w:val="00D70D9B"/>
    <w:rsid w:val="00D718C1"/>
    <w:rsid w:val="00D71A47"/>
    <w:rsid w:val="00D71CEE"/>
    <w:rsid w:val="00D71D88"/>
    <w:rsid w:val="00D72009"/>
    <w:rsid w:val="00D723BB"/>
    <w:rsid w:val="00D7264F"/>
    <w:rsid w:val="00D72B36"/>
    <w:rsid w:val="00D72D3C"/>
    <w:rsid w:val="00D72F21"/>
    <w:rsid w:val="00D73175"/>
    <w:rsid w:val="00D737BA"/>
    <w:rsid w:val="00D73B2F"/>
    <w:rsid w:val="00D73B51"/>
    <w:rsid w:val="00D73C53"/>
    <w:rsid w:val="00D74494"/>
    <w:rsid w:val="00D745D3"/>
    <w:rsid w:val="00D749E5"/>
    <w:rsid w:val="00D74B4F"/>
    <w:rsid w:val="00D75276"/>
    <w:rsid w:val="00D7536C"/>
    <w:rsid w:val="00D7537D"/>
    <w:rsid w:val="00D75F3F"/>
    <w:rsid w:val="00D75F57"/>
    <w:rsid w:val="00D766CC"/>
    <w:rsid w:val="00D76C89"/>
    <w:rsid w:val="00D76CCC"/>
    <w:rsid w:val="00D770C1"/>
    <w:rsid w:val="00D775EA"/>
    <w:rsid w:val="00D77719"/>
    <w:rsid w:val="00D77C34"/>
    <w:rsid w:val="00D80741"/>
    <w:rsid w:val="00D80C60"/>
    <w:rsid w:val="00D80E83"/>
    <w:rsid w:val="00D80F59"/>
    <w:rsid w:val="00D80F93"/>
    <w:rsid w:val="00D817D1"/>
    <w:rsid w:val="00D817FB"/>
    <w:rsid w:val="00D81827"/>
    <w:rsid w:val="00D81AFF"/>
    <w:rsid w:val="00D82067"/>
    <w:rsid w:val="00D82133"/>
    <w:rsid w:val="00D8249E"/>
    <w:rsid w:val="00D82571"/>
    <w:rsid w:val="00D828E6"/>
    <w:rsid w:val="00D82E89"/>
    <w:rsid w:val="00D8301D"/>
    <w:rsid w:val="00D831CD"/>
    <w:rsid w:val="00D84197"/>
    <w:rsid w:val="00D841BD"/>
    <w:rsid w:val="00D844F2"/>
    <w:rsid w:val="00D8475C"/>
    <w:rsid w:val="00D852A4"/>
    <w:rsid w:val="00D8595A"/>
    <w:rsid w:val="00D8624E"/>
    <w:rsid w:val="00D87085"/>
    <w:rsid w:val="00D8718C"/>
    <w:rsid w:val="00D8744E"/>
    <w:rsid w:val="00D8763A"/>
    <w:rsid w:val="00D87770"/>
    <w:rsid w:val="00D878F1"/>
    <w:rsid w:val="00D87A6F"/>
    <w:rsid w:val="00D87AE3"/>
    <w:rsid w:val="00D87BA8"/>
    <w:rsid w:val="00D90024"/>
    <w:rsid w:val="00D90029"/>
    <w:rsid w:val="00D90122"/>
    <w:rsid w:val="00D90698"/>
    <w:rsid w:val="00D9091A"/>
    <w:rsid w:val="00D90C50"/>
    <w:rsid w:val="00D91AD2"/>
    <w:rsid w:val="00D92A27"/>
    <w:rsid w:val="00D92A46"/>
    <w:rsid w:val="00D93146"/>
    <w:rsid w:val="00D9361D"/>
    <w:rsid w:val="00D9387C"/>
    <w:rsid w:val="00D9396F"/>
    <w:rsid w:val="00D93B99"/>
    <w:rsid w:val="00D943D5"/>
    <w:rsid w:val="00D94477"/>
    <w:rsid w:val="00D946E0"/>
    <w:rsid w:val="00D948CA"/>
    <w:rsid w:val="00D94D18"/>
    <w:rsid w:val="00D94D6D"/>
    <w:rsid w:val="00D95047"/>
    <w:rsid w:val="00D950B2"/>
    <w:rsid w:val="00D954D8"/>
    <w:rsid w:val="00D95A96"/>
    <w:rsid w:val="00D95B1C"/>
    <w:rsid w:val="00D961EB"/>
    <w:rsid w:val="00D96EAE"/>
    <w:rsid w:val="00D970F8"/>
    <w:rsid w:val="00D976CC"/>
    <w:rsid w:val="00D97D78"/>
    <w:rsid w:val="00D97F0C"/>
    <w:rsid w:val="00DA0824"/>
    <w:rsid w:val="00DA0892"/>
    <w:rsid w:val="00DA0A16"/>
    <w:rsid w:val="00DA0E30"/>
    <w:rsid w:val="00DA0FD6"/>
    <w:rsid w:val="00DA10CA"/>
    <w:rsid w:val="00DA1531"/>
    <w:rsid w:val="00DA18E4"/>
    <w:rsid w:val="00DA1ADA"/>
    <w:rsid w:val="00DA1BF3"/>
    <w:rsid w:val="00DA1CF0"/>
    <w:rsid w:val="00DA2114"/>
    <w:rsid w:val="00DA23E4"/>
    <w:rsid w:val="00DA39AB"/>
    <w:rsid w:val="00DA3AAE"/>
    <w:rsid w:val="00DA3AF0"/>
    <w:rsid w:val="00DA3EB9"/>
    <w:rsid w:val="00DA43CA"/>
    <w:rsid w:val="00DA45A3"/>
    <w:rsid w:val="00DA4A74"/>
    <w:rsid w:val="00DA4C69"/>
    <w:rsid w:val="00DA50B4"/>
    <w:rsid w:val="00DA54DB"/>
    <w:rsid w:val="00DA57C4"/>
    <w:rsid w:val="00DA5B57"/>
    <w:rsid w:val="00DA6395"/>
    <w:rsid w:val="00DA64CC"/>
    <w:rsid w:val="00DA682D"/>
    <w:rsid w:val="00DA7061"/>
    <w:rsid w:val="00DA71C0"/>
    <w:rsid w:val="00DA7661"/>
    <w:rsid w:val="00DA7B3A"/>
    <w:rsid w:val="00DA7B96"/>
    <w:rsid w:val="00DA7F3B"/>
    <w:rsid w:val="00DA7F97"/>
    <w:rsid w:val="00DB04F7"/>
    <w:rsid w:val="00DB0A06"/>
    <w:rsid w:val="00DB0ED6"/>
    <w:rsid w:val="00DB1628"/>
    <w:rsid w:val="00DB175B"/>
    <w:rsid w:val="00DB1A08"/>
    <w:rsid w:val="00DB1F0C"/>
    <w:rsid w:val="00DB28D6"/>
    <w:rsid w:val="00DB30AD"/>
    <w:rsid w:val="00DB372F"/>
    <w:rsid w:val="00DB3E7B"/>
    <w:rsid w:val="00DB3FA7"/>
    <w:rsid w:val="00DB42A9"/>
    <w:rsid w:val="00DB4535"/>
    <w:rsid w:val="00DB49AB"/>
    <w:rsid w:val="00DB4CC2"/>
    <w:rsid w:val="00DB4F10"/>
    <w:rsid w:val="00DB54B9"/>
    <w:rsid w:val="00DB58B5"/>
    <w:rsid w:val="00DB64A7"/>
    <w:rsid w:val="00DB6AB0"/>
    <w:rsid w:val="00DB6AF8"/>
    <w:rsid w:val="00DB728C"/>
    <w:rsid w:val="00DC06AE"/>
    <w:rsid w:val="00DC0A66"/>
    <w:rsid w:val="00DC0A6A"/>
    <w:rsid w:val="00DC0D5C"/>
    <w:rsid w:val="00DC1722"/>
    <w:rsid w:val="00DC22D0"/>
    <w:rsid w:val="00DC22ED"/>
    <w:rsid w:val="00DC3212"/>
    <w:rsid w:val="00DC33F6"/>
    <w:rsid w:val="00DC3B4C"/>
    <w:rsid w:val="00DC46F2"/>
    <w:rsid w:val="00DC5D83"/>
    <w:rsid w:val="00DC644D"/>
    <w:rsid w:val="00DC6749"/>
    <w:rsid w:val="00DC68FE"/>
    <w:rsid w:val="00DC69EF"/>
    <w:rsid w:val="00DC6C42"/>
    <w:rsid w:val="00DC6FD3"/>
    <w:rsid w:val="00DC77B7"/>
    <w:rsid w:val="00DD056D"/>
    <w:rsid w:val="00DD0623"/>
    <w:rsid w:val="00DD07D3"/>
    <w:rsid w:val="00DD0ADA"/>
    <w:rsid w:val="00DD0DB6"/>
    <w:rsid w:val="00DD10E5"/>
    <w:rsid w:val="00DD18A9"/>
    <w:rsid w:val="00DD1D7E"/>
    <w:rsid w:val="00DD2B91"/>
    <w:rsid w:val="00DD2BA4"/>
    <w:rsid w:val="00DD3B50"/>
    <w:rsid w:val="00DD3BE1"/>
    <w:rsid w:val="00DD43B1"/>
    <w:rsid w:val="00DD461C"/>
    <w:rsid w:val="00DD46CE"/>
    <w:rsid w:val="00DD4C36"/>
    <w:rsid w:val="00DD519B"/>
    <w:rsid w:val="00DD54BA"/>
    <w:rsid w:val="00DD598C"/>
    <w:rsid w:val="00DD5A7F"/>
    <w:rsid w:val="00DD5B7A"/>
    <w:rsid w:val="00DD5FF9"/>
    <w:rsid w:val="00DD6210"/>
    <w:rsid w:val="00DD65F2"/>
    <w:rsid w:val="00DD6E3A"/>
    <w:rsid w:val="00DD6F30"/>
    <w:rsid w:val="00DD7047"/>
    <w:rsid w:val="00DD7169"/>
    <w:rsid w:val="00DD757E"/>
    <w:rsid w:val="00DD7EF0"/>
    <w:rsid w:val="00DE0179"/>
    <w:rsid w:val="00DE062C"/>
    <w:rsid w:val="00DE065B"/>
    <w:rsid w:val="00DE0876"/>
    <w:rsid w:val="00DE092A"/>
    <w:rsid w:val="00DE121D"/>
    <w:rsid w:val="00DE1BC6"/>
    <w:rsid w:val="00DE1C52"/>
    <w:rsid w:val="00DE1E36"/>
    <w:rsid w:val="00DE27EF"/>
    <w:rsid w:val="00DE2B4A"/>
    <w:rsid w:val="00DE2D42"/>
    <w:rsid w:val="00DE334A"/>
    <w:rsid w:val="00DE3353"/>
    <w:rsid w:val="00DE371D"/>
    <w:rsid w:val="00DE3BA7"/>
    <w:rsid w:val="00DE3DEC"/>
    <w:rsid w:val="00DE450B"/>
    <w:rsid w:val="00DE45BA"/>
    <w:rsid w:val="00DE4B7A"/>
    <w:rsid w:val="00DE5223"/>
    <w:rsid w:val="00DE59A4"/>
    <w:rsid w:val="00DE5EED"/>
    <w:rsid w:val="00DE6A51"/>
    <w:rsid w:val="00DE6C4A"/>
    <w:rsid w:val="00DE6F00"/>
    <w:rsid w:val="00DE759C"/>
    <w:rsid w:val="00DE7803"/>
    <w:rsid w:val="00DE7BA9"/>
    <w:rsid w:val="00DE7C81"/>
    <w:rsid w:val="00DE7CE9"/>
    <w:rsid w:val="00DE7EA9"/>
    <w:rsid w:val="00DF0610"/>
    <w:rsid w:val="00DF09F1"/>
    <w:rsid w:val="00DF116D"/>
    <w:rsid w:val="00DF1255"/>
    <w:rsid w:val="00DF1582"/>
    <w:rsid w:val="00DF1FDF"/>
    <w:rsid w:val="00DF267F"/>
    <w:rsid w:val="00DF26F8"/>
    <w:rsid w:val="00DF28F9"/>
    <w:rsid w:val="00DF2BA5"/>
    <w:rsid w:val="00DF2CCF"/>
    <w:rsid w:val="00DF2FBF"/>
    <w:rsid w:val="00DF389B"/>
    <w:rsid w:val="00DF467D"/>
    <w:rsid w:val="00DF4C61"/>
    <w:rsid w:val="00DF522E"/>
    <w:rsid w:val="00DF57E8"/>
    <w:rsid w:val="00DF5A61"/>
    <w:rsid w:val="00DF5AD3"/>
    <w:rsid w:val="00DF5B94"/>
    <w:rsid w:val="00DF6BA7"/>
    <w:rsid w:val="00DF6CC6"/>
    <w:rsid w:val="00DF7370"/>
    <w:rsid w:val="00E002FE"/>
    <w:rsid w:val="00E00810"/>
    <w:rsid w:val="00E00982"/>
    <w:rsid w:val="00E00984"/>
    <w:rsid w:val="00E009F9"/>
    <w:rsid w:val="00E00DF5"/>
    <w:rsid w:val="00E020B5"/>
    <w:rsid w:val="00E023AF"/>
    <w:rsid w:val="00E026EF"/>
    <w:rsid w:val="00E03633"/>
    <w:rsid w:val="00E0397D"/>
    <w:rsid w:val="00E0398D"/>
    <w:rsid w:val="00E03CA6"/>
    <w:rsid w:val="00E04383"/>
    <w:rsid w:val="00E04420"/>
    <w:rsid w:val="00E04642"/>
    <w:rsid w:val="00E049A2"/>
    <w:rsid w:val="00E04BF2"/>
    <w:rsid w:val="00E04C1C"/>
    <w:rsid w:val="00E04CF0"/>
    <w:rsid w:val="00E050BF"/>
    <w:rsid w:val="00E05B70"/>
    <w:rsid w:val="00E06345"/>
    <w:rsid w:val="00E063D4"/>
    <w:rsid w:val="00E064D0"/>
    <w:rsid w:val="00E065FF"/>
    <w:rsid w:val="00E0669B"/>
    <w:rsid w:val="00E0680A"/>
    <w:rsid w:val="00E07453"/>
    <w:rsid w:val="00E07630"/>
    <w:rsid w:val="00E07A43"/>
    <w:rsid w:val="00E07DD9"/>
    <w:rsid w:val="00E10D13"/>
    <w:rsid w:val="00E10DEB"/>
    <w:rsid w:val="00E10E2F"/>
    <w:rsid w:val="00E11149"/>
    <w:rsid w:val="00E112CF"/>
    <w:rsid w:val="00E1148B"/>
    <w:rsid w:val="00E11F09"/>
    <w:rsid w:val="00E12298"/>
    <w:rsid w:val="00E125A9"/>
    <w:rsid w:val="00E127EC"/>
    <w:rsid w:val="00E1283A"/>
    <w:rsid w:val="00E13379"/>
    <w:rsid w:val="00E134A8"/>
    <w:rsid w:val="00E13CAA"/>
    <w:rsid w:val="00E146D6"/>
    <w:rsid w:val="00E14849"/>
    <w:rsid w:val="00E151E3"/>
    <w:rsid w:val="00E16228"/>
    <w:rsid w:val="00E16873"/>
    <w:rsid w:val="00E16E86"/>
    <w:rsid w:val="00E1781A"/>
    <w:rsid w:val="00E17A46"/>
    <w:rsid w:val="00E206B7"/>
    <w:rsid w:val="00E20904"/>
    <w:rsid w:val="00E20A43"/>
    <w:rsid w:val="00E20A71"/>
    <w:rsid w:val="00E20A98"/>
    <w:rsid w:val="00E20D2D"/>
    <w:rsid w:val="00E20EC7"/>
    <w:rsid w:val="00E210BF"/>
    <w:rsid w:val="00E21A25"/>
    <w:rsid w:val="00E21F39"/>
    <w:rsid w:val="00E21F41"/>
    <w:rsid w:val="00E21F76"/>
    <w:rsid w:val="00E2221A"/>
    <w:rsid w:val="00E2225A"/>
    <w:rsid w:val="00E2248D"/>
    <w:rsid w:val="00E22826"/>
    <w:rsid w:val="00E229D0"/>
    <w:rsid w:val="00E22A58"/>
    <w:rsid w:val="00E22A74"/>
    <w:rsid w:val="00E22AF6"/>
    <w:rsid w:val="00E22BF9"/>
    <w:rsid w:val="00E23371"/>
    <w:rsid w:val="00E23399"/>
    <w:rsid w:val="00E238FF"/>
    <w:rsid w:val="00E23C0D"/>
    <w:rsid w:val="00E23EAA"/>
    <w:rsid w:val="00E242C0"/>
    <w:rsid w:val="00E24C81"/>
    <w:rsid w:val="00E24E80"/>
    <w:rsid w:val="00E24F08"/>
    <w:rsid w:val="00E250FA"/>
    <w:rsid w:val="00E25312"/>
    <w:rsid w:val="00E253CF"/>
    <w:rsid w:val="00E2562A"/>
    <w:rsid w:val="00E25FAF"/>
    <w:rsid w:val="00E26475"/>
    <w:rsid w:val="00E26B6C"/>
    <w:rsid w:val="00E27310"/>
    <w:rsid w:val="00E30A09"/>
    <w:rsid w:val="00E30A39"/>
    <w:rsid w:val="00E30B97"/>
    <w:rsid w:val="00E30FD5"/>
    <w:rsid w:val="00E31F47"/>
    <w:rsid w:val="00E31F8C"/>
    <w:rsid w:val="00E32222"/>
    <w:rsid w:val="00E3228F"/>
    <w:rsid w:val="00E32290"/>
    <w:rsid w:val="00E323BD"/>
    <w:rsid w:val="00E32FD2"/>
    <w:rsid w:val="00E337D2"/>
    <w:rsid w:val="00E33B80"/>
    <w:rsid w:val="00E33CC7"/>
    <w:rsid w:val="00E33DBF"/>
    <w:rsid w:val="00E33F1F"/>
    <w:rsid w:val="00E34093"/>
    <w:rsid w:val="00E34611"/>
    <w:rsid w:val="00E34777"/>
    <w:rsid w:val="00E34A6B"/>
    <w:rsid w:val="00E34C41"/>
    <w:rsid w:val="00E3505B"/>
    <w:rsid w:val="00E35E58"/>
    <w:rsid w:val="00E35F12"/>
    <w:rsid w:val="00E364B9"/>
    <w:rsid w:val="00E36567"/>
    <w:rsid w:val="00E36D10"/>
    <w:rsid w:val="00E37152"/>
    <w:rsid w:val="00E37FF6"/>
    <w:rsid w:val="00E40187"/>
    <w:rsid w:val="00E40A59"/>
    <w:rsid w:val="00E40B4C"/>
    <w:rsid w:val="00E40F10"/>
    <w:rsid w:val="00E418FE"/>
    <w:rsid w:val="00E41C12"/>
    <w:rsid w:val="00E41F54"/>
    <w:rsid w:val="00E42105"/>
    <w:rsid w:val="00E42289"/>
    <w:rsid w:val="00E422E1"/>
    <w:rsid w:val="00E42C27"/>
    <w:rsid w:val="00E42D22"/>
    <w:rsid w:val="00E42DC9"/>
    <w:rsid w:val="00E43B4F"/>
    <w:rsid w:val="00E44053"/>
    <w:rsid w:val="00E441B4"/>
    <w:rsid w:val="00E44463"/>
    <w:rsid w:val="00E447A4"/>
    <w:rsid w:val="00E44C02"/>
    <w:rsid w:val="00E44D13"/>
    <w:rsid w:val="00E45326"/>
    <w:rsid w:val="00E4605B"/>
    <w:rsid w:val="00E460FB"/>
    <w:rsid w:val="00E461B5"/>
    <w:rsid w:val="00E461E6"/>
    <w:rsid w:val="00E468F3"/>
    <w:rsid w:val="00E46901"/>
    <w:rsid w:val="00E46F1E"/>
    <w:rsid w:val="00E46F41"/>
    <w:rsid w:val="00E47673"/>
    <w:rsid w:val="00E476A3"/>
    <w:rsid w:val="00E47DC8"/>
    <w:rsid w:val="00E47FE9"/>
    <w:rsid w:val="00E50221"/>
    <w:rsid w:val="00E50344"/>
    <w:rsid w:val="00E5066D"/>
    <w:rsid w:val="00E50883"/>
    <w:rsid w:val="00E50B81"/>
    <w:rsid w:val="00E50B98"/>
    <w:rsid w:val="00E50CAF"/>
    <w:rsid w:val="00E50EC9"/>
    <w:rsid w:val="00E51157"/>
    <w:rsid w:val="00E513B2"/>
    <w:rsid w:val="00E513D4"/>
    <w:rsid w:val="00E517BD"/>
    <w:rsid w:val="00E52679"/>
    <w:rsid w:val="00E528F1"/>
    <w:rsid w:val="00E5330C"/>
    <w:rsid w:val="00E533AA"/>
    <w:rsid w:val="00E53BEE"/>
    <w:rsid w:val="00E53C9B"/>
    <w:rsid w:val="00E53CF0"/>
    <w:rsid w:val="00E53D20"/>
    <w:rsid w:val="00E53EE4"/>
    <w:rsid w:val="00E54F66"/>
    <w:rsid w:val="00E55112"/>
    <w:rsid w:val="00E55284"/>
    <w:rsid w:val="00E5566A"/>
    <w:rsid w:val="00E559C7"/>
    <w:rsid w:val="00E55CBC"/>
    <w:rsid w:val="00E55DCA"/>
    <w:rsid w:val="00E563C5"/>
    <w:rsid w:val="00E565E6"/>
    <w:rsid w:val="00E56735"/>
    <w:rsid w:val="00E56C20"/>
    <w:rsid w:val="00E56D73"/>
    <w:rsid w:val="00E56EEA"/>
    <w:rsid w:val="00E60912"/>
    <w:rsid w:val="00E60AB5"/>
    <w:rsid w:val="00E60AF3"/>
    <w:rsid w:val="00E614AB"/>
    <w:rsid w:val="00E61A94"/>
    <w:rsid w:val="00E61C1D"/>
    <w:rsid w:val="00E61F86"/>
    <w:rsid w:val="00E62386"/>
    <w:rsid w:val="00E624EC"/>
    <w:rsid w:val="00E62780"/>
    <w:rsid w:val="00E627EC"/>
    <w:rsid w:val="00E6299E"/>
    <w:rsid w:val="00E62BC9"/>
    <w:rsid w:val="00E62D2B"/>
    <w:rsid w:val="00E63B05"/>
    <w:rsid w:val="00E640A1"/>
    <w:rsid w:val="00E64377"/>
    <w:rsid w:val="00E64484"/>
    <w:rsid w:val="00E64AC1"/>
    <w:rsid w:val="00E64E32"/>
    <w:rsid w:val="00E6503E"/>
    <w:rsid w:val="00E65093"/>
    <w:rsid w:val="00E652B9"/>
    <w:rsid w:val="00E656E1"/>
    <w:rsid w:val="00E65859"/>
    <w:rsid w:val="00E65E89"/>
    <w:rsid w:val="00E65EB4"/>
    <w:rsid w:val="00E66FD6"/>
    <w:rsid w:val="00E67079"/>
    <w:rsid w:val="00E671A0"/>
    <w:rsid w:val="00E67347"/>
    <w:rsid w:val="00E67604"/>
    <w:rsid w:val="00E67956"/>
    <w:rsid w:val="00E67975"/>
    <w:rsid w:val="00E67997"/>
    <w:rsid w:val="00E67EAD"/>
    <w:rsid w:val="00E703F4"/>
    <w:rsid w:val="00E7049C"/>
    <w:rsid w:val="00E70598"/>
    <w:rsid w:val="00E70DF6"/>
    <w:rsid w:val="00E71304"/>
    <w:rsid w:val="00E713DD"/>
    <w:rsid w:val="00E7143F"/>
    <w:rsid w:val="00E7193C"/>
    <w:rsid w:val="00E71C84"/>
    <w:rsid w:val="00E71E33"/>
    <w:rsid w:val="00E7270C"/>
    <w:rsid w:val="00E7311D"/>
    <w:rsid w:val="00E732B8"/>
    <w:rsid w:val="00E73939"/>
    <w:rsid w:val="00E73F71"/>
    <w:rsid w:val="00E74342"/>
    <w:rsid w:val="00E74BEE"/>
    <w:rsid w:val="00E74D77"/>
    <w:rsid w:val="00E7532B"/>
    <w:rsid w:val="00E753B0"/>
    <w:rsid w:val="00E754C3"/>
    <w:rsid w:val="00E7587A"/>
    <w:rsid w:val="00E758CD"/>
    <w:rsid w:val="00E7590A"/>
    <w:rsid w:val="00E764FF"/>
    <w:rsid w:val="00E76B16"/>
    <w:rsid w:val="00E775CD"/>
    <w:rsid w:val="00E777A6"/>
    <w:rsid w:val="00E77B76"/>
    <w:rsid w:val="00E77E5B"/>
    <w:rsid w:val="00E80287"/>
    <w:rsid w:val="00E806F0"/>
    <w:rsid w:val="00E80708"/>
    <w:rsid w:val="00E80BFD"/>
    <w:rsid w:val="00E80F4D"/>
    <w:rsid w:val="00E81B39"/>
    <w:rsid w:val="00E81F3B"/>
    <w:rsid w:val="00E8284C"/>
    <w:rsid w:val="00E82EB6"/>
    <w:rsid w:val="00E82EF9"/>
    <w:rsid w:val="00E82F4D"/>
    <w:rsid w:val="00E8343E"/>
    <w:rsid w:val="00E83DBE"/>
    <w:rsid w:val="00E84150"/>
    <w:rsid w:val="00E84C1D"/>
    <w:rsid w:val="00E84E17"/>
    <w:rsid w:val="00E854B0"/>
    <w:rsid w:val="00E85A41"/>
    <w:rsid w:val="00E85B48"/>
    <w:rsid w:val="00E86004"/>
    <w:rsid w:val="00E86E06"/>
    <w:rsid w:val="00E86F92"/>
    <w:rsid w:val="00E8732E"/>
    <w:rsid w:val="00E873AC"/>
    <w:rsid w:val="00E87421"/>
    <w:rsid w:val="00E878C7"/>
    <w:rsid w:val="00E87966"/>
    <w:rsid w:val="00E904D4"/>
    <w:rsid w:val="00E90509"/>
    <w:rsid w:val="00E9158B"/>
    <w:rsid w:val="00E92500"/>
    <w:rsid w:val="00E92DFB"/>
    <w:rsid w:val="00E930A3"/>
    <w:rsid w:val="00E93316"/>
    <w:rsid w:val="00E9335C"/>
    <w:rsid w:val="00E93895"/>
    <w:rsid w:val="00E93BC4"/>
    <w:rsid w:val="00E93E4E"/>
    <w:rsid w:val="00E9410B"/>
    <w:rsid w:val="00E94179"/>
    <w:rsid w:val="00E943CF"/>
    <w:rsid w:val="00E94F2C"/>
    <w:rsid w:val="00E94FD4"/>
    <w:rsid w:val="00E9563C"/>
    <w:rsid w:val="00E95A7A"/>
    <w:rsid w:val="00E95EF5"/>
    <w:rsid w:val="00E969C0"/>
    <w:rsid w:val="00E96EE2"/>
    <w:rsid w:val="00E97863"/>
    <w:rsid w:val="00E97A83"/>
    <w:rsid w:val="00E97C3F"/>
    <w:rsid w:val="00EA0192"/>
    <w:rsid w:val="00EA07DA"/>
    <w:rsid w:val="00EA08C0"/>
    <w:rsid w:val="00EA0A4B"/>
    <w:rsid w:val="00EA16D5"/>
    <w:rsid w:val="00EA19C9"/>
    <w:rsid w:val="00EA1BA0"/>
    <w:rsid w:val="00EA2296"/>
    <w:rsid w:val="00EA3204"/>
    <w:rsid w:val="00EA3206"/>
    <w:rsid w:val="00EA33A0"/>
    <w:rsid w:val="00EA33AC"/>
    <w:rsid w:val="00EA3883"/>
    <w:rsid w:val="00EA39B5"/>
    <w:rsid w:val="00EA3D88"/>
    <w:rsid w:val="00EA41E9"/>
    <w:rsid w:val="00EA4350"/>
    <w:rsid w:val="00EA4953"/>
    <w:rsid w:val="00EA4B60"/>
    <w:rsid w:val="00EA4BAE"/>
    <w:rsid w:val="00EA4CC6"/>
    <w:rsid w:val="00EA5BC1"/>
    <w:rsid w:val="00EA5FAA"/>
    <w:rsid w:val="00EA6542"/>
    <w:rsid w:val="00EA6D58"/>
    <w:rsid w:val="00EA6E18"/>
    <w:rsid w:val="00EA720A"/>
    <w:rsid w:val="00EA7B9C"/>
    <w:rsid w:val="00EA7E79"/>
    <w:rsid w:val="00EA7F9D"/>
    <w:rsid w:val="00EB210C"/>
    <w:rsid w:val="00EB25BF"/>
    <w:rsid w:val="00EB28D2"/>
    <w:rsid w:val="00EB2CBF"/>
    <w:rsid w:val="00EB3211"/>
    <w:rsid w:val="00EB3838"/>
    <w:rsid w:val="00EB3C54"/>
    <w:rsid w:val="00EB3F10"/>
    <w:rsid w:val="00EB4154"/>
    <w:rsid w:val="00EB4428"/>
    <w:rsid w:val="00EB4C8A"/>
    <w:rsid w:val="00EB4EFA"/>
    <w:rsid w:val="00EB51C6"/>
    <w:rsid w:val="00EB530E"/>
    <w:rsid w:val="00EB5D3B"/>
    <w:rsid w:val="00EB6516"/>
    <w:rsid w:val="00EB6913"/>
    <w:rsid w:val="00EB6FED"/>
    <w:rsid w:val="00EB724A"/>
    <w:rsid w:val="00EB78A4"/>
    <w:rsid w:val="00EB7AD3"/>
    <w:rsid w:val="00EC1189"/>
    <w:rsid w:val="00EC16EB"/>
    <w:rsid w:val="00EC198C"/>
    <w:rsid w:val="00EC1CC7"/>
    <w:rsid w:val="00EC240B"/>
    <w:rsid w:val="00EC27DA"/>
    <w:rsid w:val="00EC2888"/>
    <w:rsid w:val="00EC28D5"/>
    <w:rsid w:val="00EC2A24"/>
    <w:rsid w:val="00EC2B57"/>
    <w:rsid w:val="00EC2D80"/>
    <w:rsid w:val="00EC31AF"/>
    <w:rsid w:val="00EC321D"/>
    <w:rsid w:val="00EC35A7"/>
    <w:rsid w:val="00EC3846"/>
    <w:rsid w:val="00EC46E7"/>
    <w:rsid w:val="00EC50E7"/>
    <w:rsid w:val="00EC61BE"/>
    <w:rsid w:val="00EC62F9"/>
    <w:rsid w:val="00EC67C1"/>
    <w:rsid w:val="00EC7463"/>
    <w:rsid w:val="00EC78E2"/>
    <w:rsid w:val="00EC7FE8"/>
    <w:rsid w:val="00ED0275"/>
    <w:rsid w:val="00ED0278"/>
    <w:rsid w:val="00ED0777"/>
    <w:rsid w:val="00ED0C9B"/>
    <w:rsid w:val="00ED14B1"/>
    <w:rsid w:val="00ED1595"/>
    <w:rsid w:val="00ED18EC"/>
    <w:rsid w:val="00ED1A67"/>
    <w:rsid w:val="00ED1CD4"/>
    <w:rsid w:val="00ED1FAB"/>
    <w:rsid w:val="00ED24B4"/>
    <w:rsid w:val="00ED2CBF"/>
    <w:rsid w:val="00ED2DA2"/>
    <w:rsid w:val="00ED317D"/>
    <w:rsid w:val="00ED35ED"/>
    <w:rsid w:val="00ED389C"/>
    <w:rsid w:val="00ED3A34"/>
    <w:rsid w:val="00ED3E5D"/>
    <w:rsid w:val="00ED4912"/>
    <w:rsid w:val="00ED4B9D"/>
    <w:rsid w:val="00ED52B4"/>
    <w:rsid w:val="00ED5606"/>
    <w:rsid w:val="00ED585D"/>
    <w:rsid w:val="00ED591C"/>
    <w:rsid w:val="00ED5C14"/>
    <w:rsid w:val="00ED678F"/>
    <w:rsid w:val="00ED67AD"/>
    <w:rsid w:val="00ED6807"/>
    <w:rsid w:val="00ED7698"/>
    <w:rsid w:val="00ED76E9"/>
    <w:rsid w:val="00ED7FE9"/>
    <w:rsid w:val="00EE000D"/>
    <w:rsid w:val="00EE03A0"/>
    <w:rsid w:val="00EE0637"/>
    <w:rsid w:val="00EE09D5"/>
    <w:rsid w:val="00EE1019"/>
    <w:rsid w:val="00EE111C"/>
    <w:rsid w:val="00EE125B"/>
    <w:rsid w:val="00EE234F"/>
    <w:rsid w:val="00EE2478"/>
    <w:rsid w:val="00EE2572"/>
    <w:rsid w:val="00EE2B36"/>
    <w:rsid w:val="00EE2C38"/>
    <w:rsid w:val="00EE2F50"/>
    <w:rsid w:val="00EE2FC7"/>
    <w:rsid w:val="00EE30CE"/>
    <w:rsid w:val="00EE376F"/>
    <w:rsid w:val="00EE382D"/>
    <w:rsid w:val="00EE3890"/>
    <w:rsid w:val="00EE3B0A"/>
    <w:rsid w:val="00EE3B72"/>
    <w:rsid w:val="00EE3CDC"/>
    <w:rsid w:val="00EE3D17"/>
    <w:rsid w:val="00EE4342"/>
    <w:rsid w:val="00EE4373"/>
    <w:rsid w:val="00EE4B4E"/>
    <w:rsid w:val="00EE4E2E"/>
    <w:rsid w:val="00EE5008"/>
    <w:rsid w:val="00EE57DE"/>
    <w:rsid w:val="00EE57DF"/>
    <w:rsid w:val="00EE59B0"/>
    <w:rsid w:val="00EE5D9A"/>
    <w:rsid w:val="00EE60E9"/>
    <w:rsid w:val="00EE6ED3"/>
    <w:rsid w:val="00EE6F33"/>
    <w:rsid w:val="00EE73FD"/>
    <w:rsid w:val="00EE7AE1"/>
    <w:rsid w:val="00EE7AFF"/>
    <w:rsid w:val="00EF06D4"/>
    <w:rsid w:val="00EF08E4"/>
    <w:rsid w:val="00EF09C7"/>
    <w:rsid w:val="00EF0B7C"/>
    <w:rsid w:val="00EF10A0"/>
    <w:rsid w:val="00EF113C"/>
    <w:rsid w:val="00EF13E8"/>
    <w:rsid w:val="00EF1738"/>
    <w:rsid w:val="00EF198F"/>
    <w:rsid w:val="00EF1FD2"/>
    <w:rsid w:val="00EF26AC"/>
    <w:rsid w:val="00EF26E0"/>
    <w:rsid w:val="00EF27EE"/>
    <w:rsid w:val="00EF35E9"/>
    <w:rsid w:val="00EF37BB"/>
    <w:rsid w:val="00EF3821"/>
    <w:rsid w:val="00EF392B"/>
    <w:rsid w:val="00EF3AA9"/>
    <w:rsid w:val="00EF40C8"/>
    <w:rsid w:val="00EF421A"/>
    <w:rsid w:val="00EF4408"/>
    <w:rsid w:val="00EF4CDA"/>
    <w:rsid w:val="00EF4EDE"/>
    <w:rsid w:val="00EF4F14"/>
    <w:rsid w:val="00EF532F"/>
    <w:rsid w:val="00EF5341"/>
    <w:rsid w:val="00EF5406"/>
    <w:rsid w:val="00EF5742"/>
    <w:rsid w:val="00EF5753"/>
    <w:rsid w:val="00EF5B1A"/>
    <w:rsid w:val="00EF5F88"/>
    <w:rsid w:val="00EF6A1D"/>
    <w:rsid w:val="00EF6B85"/>
    <w:rsid w:val="00EF6F56"/>
    <w:rsid w:val="00EF7558"/>
    <w:rsid w:val="00EF76AD"/>
    <w:rsid w:val="00F00041"/>
    <w:rsid w:val="00F0010F"/>
    <w:rsid w:val="00F007AD"/>
    <w:rsid w:val="00F00956"/>
    <w:rsid w:val="00F009A5"/>
    <w:rsid w:val="00F00DC5"/>
    <w:rsid w:val="00F016F4"/>
    <w:rsid w:val="00F01978"/>
    <w:rsid w:val="00F01D69"/>
    <w:rsid w:val="00F02143"/>
    <w:rsid w:val="00F02380"/>
    <w:rsid w:val="00F027D8"/>
    <w:rsid w:val="00F0319C"/>
    <w:rsid w:val="00F0353F"/>
    <w:rsid w:val="00F03A64"/>
    <w:rsid w:val="00F03C2F"/>
    <w:rsid w:val="00F04081"/>
    <w:rsid w:val="00F040AD"/>
    <w:rsid w:val="00F04494"/>
    <w:rsid w:val="00F04DB5"/>
    <w:rsid w:val="00F051DA"/>
    <w:rsid w:val="00F05419"/>
    <w:rsid w:val="00F061AE"/>
    <w:rsid w:val="00F0648F"/>
    <w:rsid w:val="00F0651E"/>
    <w:rsid w:val="00F068AA"/>
    <w:rsid w:val="00F06AED"/>
    <w:rsid w:val="00F06B57"/>
    <w:rsid w:val="00F06C71"/>
    <w:rsid w:val="00F07238"/>
    <w:rsid w:val="00F07295"/>
    <w:rsid w:val="00F07525"/>
    <w:rsid w:val="00F07DF5"/>
    <w:rsid w:val="00F10245"/>
    <w:rsid w:val="00F1031C"/>
    <w:rsid w:val="00F1031F"/>
    <w:rsid w:val="00F10727"/>
    <w:rsid w:val="00F10B04"/>
    <w:rsid w:val="00F11388"/>
    <w:rsid w:val="00F114E5"/>
    <w:rsid w:val="00F11585"/>
    <w:rsid w:val="00F11710"/>
    <w:rsid w:val="00F117AE"/>
    <w:rsid w:val="00F12A2B"/>
    <w:rsid w:val="00F12C40"/>
    <w:rsid w:val="00F13749"/>
    <w:rsid w:val="00F144A9"/>
    <w:rsid w:val="00F144D2"/>
    <w:rsid w:val="00F15333"/>
    <w:rsid w:val="00F154F6"/>
    <w:rsid w:val="00F15650"/>
    <w:rsid w:val="00F156D6"/>
    <w:rsid w:val="00F1616C"/>
    <w:rsid w:val="00F164C7"/>
    <w:rsid w:val="00F1658B"/>
    <w:rsid w:val="00F166C0"/>
    <w:rsid w:val="00F16E48"/>
    <w:rsid w:val="00F16ECC"/>
    <w:rsid w:val="00F17411"/>
    <w:rsid w:val="00F17940"/>
    <w:rsid w:val="00F17CC2"/>
    <w:rsid w:val="00F17DB0"/>
    <w:rsid w:val="00F17F93"/>
    <w:rsid w:val="00F207B6"/>
    <w:rsid w:val="00F20A92"/>
    <w:rsid w:val="00F20AB5"/>
    <w:rsid w:val="00F213D7"/>
    <w:rsid w:val="00F21BE6"/>
    <w:rsid w:val="00F21F2A"/>
    <w:rsid w:val="00F22060"/>
    <w:rsid w:val="00F220E3"/>
    <w:rsid w:val="00F223F3"/>
    <w:rsid w:val="00F22CA7"/>
    <w:rsid w:val="00F22D2C"/>
    <w:rsid w:val="00F23134"/>
    <w:rsid w:val="00F23323"/>
    <w:rsid w:val="00F235C9"/>
    <w:rsid w:val="00F23750"/>
    <w:rsid w:val="00F23A07"/>
    <w:rsid w:val="00F23D6E"/>
    <w:rsid w:val="00F23EA1"/>
    <w:rsid w:val="00F23F66"/>
    <w:rsid w:val="00F23F6C"/>
    <w:rsid w:val="00F24019"/>
    <w:rsid w:val="00F24226"/>
    <w:rsid w:val="00F24440"/>
    <w:rsid w:val="00F246B6"/>
    <w:rsid w:val="00F249F9"/>
    <w:rsid w:val="00F24F04"/>
    <w:rsid w:val="00F25548"/>
    <w:rsid w:val="00F25746"/>
    <w:rsid w:val="00F25A82"/>
    <w:rsid w:val="00F26069"/>
    <w:rsid w:val="00F268FE"/>
    <w:rsid w:val="00F269F0"/>
    <w:rsid w:val="00F26C53"/>
    <w:rsid w:val="00F27A78"/>
    <w:rsid w:val="00F27EA2"/>
    <w:rsid w:val="00F27F86"/>
    <w:rsid w:val="00F27FBD"/>
    <w:rsid w:val="00F3071E"/>
    <w:rsid w:val="00F3140A"/>
    <w:rsid w:val="00F317F0"/>
    <w:rsid w:val="00F31A95"/>
    <w:rsid w:val="00F31AE2"/>
    <w:rsid w:val="00F31B84"/>
    <w:rsid w:val="00F31DC8"/>
    <w:rsid w:val="00F320A9"/>
    <w:rsid w:val="00F32222"/>
    <w:rsid w:val="00F322AF"/>
    <w:rsid w:val="00F323B7"/>
    <w:rsid w:val="00F32664"/>
    <w:rsid w:val="00F32707"/>
    <w:rsid w:val="00F32907"/>
    <w:rsid w:val="00F32CCA"/>
    <w:rsid w:val="00F33574"/>
    <w:rsid w:val="00F3390B"/>
    <w:rsid w:val="00F33E74"/>
    <w:rsid w:val="00F33FBB"/>
    <w:rsid w:val="00F3427C"/>
    <w:rsid w:val="00F3487B"/>
    <w:rsid w:val="00F34C07"/>
    <w:rsid w:val="00F34D3C"/>
    <w:rsid w:val="00F34E2A"/>
    <w:rsid w:val="00F3516D"/>
    <w:rsid w:val="00F3574F"/>
    <w:rsid w:val="00F35CDD"/>
    <w:rsid w:val="00F35ED2"/>
    <w:rsid w:val="00F3603E"/>
    <w:rsid w:val="00F362B0"/>
    <w:rsid w:val="00F36522"/>
    <w:rsid w:val="00F36609"/>
    <w:rsid w:val="00F36931"/>
    <w:rsid w:val="00F373BC"/>
    <w:rsid w:val="00F373DB"/>
    <w:rsid w:val="00F3758E"/>
    <w:rsid w:val="00F37655"/>
    <w:rsid w:val="00F37674"/>
    <w:rsid w:val="00F37683"/>
    <w:rsid w:val="00F377F3"/>
    <w:rsid w:val="00F37C6B"/>
    <w:rsid w:val="00F4007C"/>
    <w:rsid w:val="00F41B66"/>
    <w:rsid w:val="00F41E52"/>
    <w:rsid w:val="00F41E99"/>
    <w:rsid w:val="00F42202"/>
    <w:rsid w:val="00F425CD"/>
    <w:rsid w:val="00F42732"/>
    <w:rsid w:val="00F42DA4"/>
    <w:rsid w:val="00F42DFD"/>
    <w:rsid w:val="00F4452C"/>
    <w:rsid w:val="00F44A3B"/>
    <w:rsid w:val="00F45011"/>
    <w:rsid w:val="00F452CC"/>
    <w:rsid w:val="00F456E2"/>
    <w:rsid w:val="00F45808"/>
    <w:rsid w:val="00F45AF0"/>
    <w:rsid w:val="00F45D93"/>
    <w:rsid w:val="00F46154"/>
    <w:rsid w:val="00F46612"/>
    <w:rsid w:val="00F46E97"/>
    <w:rsid w:val="00F4727B"/>
    <w:rsid w:val="00F472EC"/>
    <w:rsid w:val="00F4758F"/>
    <w:rsid w:val="00F476D2"/>
    <w:rsid w:val="00F47AA6"/>
    <w:rsid w:val="00F47E95"/>
    <w:rsid w:val="00F50554"/>
    <w:rsid w:val="00F509C8"/>
    <w:rsid w:val="00F50F8A"/>
    <w:rsid w:val="00F51270"/>
    <w:rsid w:val="00F512CF"/>
    <w:rsid w:val="00F51572"/>
    <w:rsid w:val="00F51A51"/>
    <w:rsid w:val="00F51E30"/>
    <w:rsid w:val="00F51FFB"/>
    <w:rsid w:val="00F541CC"/>
    <w:rsid w:val="00F54313"/>
    <w:rsid w:val="00F54952"/>
    <w:rsid w:val="00F55981"/>
    <w:rsid w:val="00F55B11"/>
    <w:rsid w:val="00F56296"/>
    <w:rsid w:val="00F56459"/>
    <w:rsid w:val="00F56A56"/>
    <w:rsid w:val="00F56B6C"/>
    <w:rsid w:val="00F5759E"/>
    <w:rsid w:val="00F57759"/>
    <w:rsid w:val="00F5779F"/>
    <w:rsid w:val="00F57AC8"/>
    <w:rsid w:val="00F57AD1"/>
    <w:rsid w:val="00F57B44"/>
    <w:rsid w:val="00F57DE7"/>
    <w:rsid w:val="00F57FFC"/>
    <w:rsid w:val="00F601E7"/>
    <w:rsid w:val="00F605DD"/>
    <w:rsid w:val="00F6071C"/>
    <w:rsid w:val="00F611D3"/>
    <w:rsid w:val="00F61D4A"/>
    <w:rsid w:val="00F620ED"/>
    <w:rsid w:val="00F636AC"/>
    <w:rsid w:val="00F63950"/>
    <w:rsid w:val="00F6395C"/>
    <w:rsid w:val="00F64001"/>
    <w:rsid w:val="00F64B30"/>
    <w:rsid w:val="00F64EB4"/>
    <w:rsid w:val="00F6525C"/>
    <w:rsid w:val="00F65509"/>
    <w:rsid w:val="00F657FE"/>
    <w:rsid w:val="00F6596E"/>
    <w:rsid w:val="00F65F96"/>
    <w:rsid w:val="00F65FBD"/>
    <w:rsid w:val="00F66490"/>
    <w:rsid w:val="00F66555"/>
    <w:rsid w:val="00F66691"/>
    <w:rsid w:val="00F66B53"/>
    <w:rsid w:val="00F66B9E"/>
    <w:rsid w:val="00F66F8E"/>
    <w:rsid w:val="00F6707C"/>
    <w:rsid w:val="00F67102"/>
    <w:rsid w:val="00F67439"/>
    <w:rsid w:val="00F67593"/>
    <w:rsid w:val="00F6771B"/>
    <w:rsid w:val="00F70513"/>
    <w:rsid w:val="00F70E0B"/>
    <w:rsid w:val="00F71679"/>
    <w:rsid w:val="00F71999"/>
    <w:rsid w:val="00F71DBE"/>
    <w:rsid w:val="00F71DC0"/>
    <w:rsid w:val="00F71F8E"/>
    <w:rsid w:val="00F72463"/>
    <w:rsid w:val="00F72631"/>
    <w:rsid w:val="00F72725"/>
    <w:rsid w:val="00F7371A"/>
    <w:rsid w:val="00F73908"/>
    <w:rsid w:val="00F74558"/>
    <w:rsid w:val="00F7487A"/>
    <w:rsid w:val="00F748B9"/>
    <w:rsid w:val="00F74D58"/>
    <w:rsid w:val="00F75387"/>
    <w:rsid w:val="00F756D3"/>
    <w:rsid w:val="00F756F3"/>
    <w:rsid w:val="00F763CB"/>
    <w:rsid w:val="00F76737"/>
    <w:rsid w:val="00F76D1C"/>
    <w:rsid w:val="00F77867"/>
    <w:rsid w:val="00F77FFA"/>
    <w:rsid w:val="00F806DE"/>
    <w:rsid w:val="00F80730"/>
    <w:rsid w:val="00F80A8F"/>
    <w:rsid w:val="00F80FBF"/>
    <w:rsid w:val="00F81205"/>
    <w:rsid w:val="00F81753"/>
    <w:rsid w:val="00F8278D"/>
    <w:rsid w:val="00F828F7"/>
    <w:rsid w:val="00F82AC4"/>
    <w:rsid w:val="00F82BBD"/>
    <w:rsid w:val="00F82E65"/>
    <w:rsid w:val="00F832E5"/>
    <w:rsid w:val="00F83485"/>
    <w:rsid w:val="00F836C9"/>
    <w:rsid w:val="00F836EE"/>
    <w:rsid w:val="00F839DB"/>
    <w:rsid w:val="00F83A38"/>
    <w:rsid w:val="00F83FC8"/>
    <w:rsid w:val="00F84D48"/>
    <w:rsid w:val="00F85105"/>
    <w:rsid w:val="00F85587"/>
    <w:rsid w:val="00F85764"/>
    <w:rsid w:val="00F85AE3"/>
    <w:rsid w:val="00F85E4C"/>
    <w:rsid w:val="00F862EE"/>
    <w:rsid w:val="00F86853"/>
    <w:rsid w:val="00F86B41"/>
    <w:rsid w:val="00F870D5"/>
    <w:rsid w:val="00F875FE"/>
    <w:rsid w:val="00F87ECC"/>
    <w:rsid w:val="00F90039"/>
    <w:rsid w:val="00F90731"/>
    <w:rsid w:val="00F91B8E"/>
    <w:rsid w:val="00F93625"/>
    <w:rsid w:val="00F93B64"/>
    <w:rsid w:val="00F94450"/>
    <w:rsid w:val="00F9462C"/>
    <w:rsid w:val="00F94DE7"/>
    <w:rsid w:val="00F9524A"/>
    <w:rsid w:val="00F95CA8"/>
    <w:rsid w:val="00F9638F"/>
    <w:rsid w:val="00F9690C"/>
    <w:rsid w:val="00F96967"/>
    <w:rsid w:val="00F97313"/>
    <w:rsid w:val="00F97469"/>
    <w:rsid w:val="00F97702"/>
    <w:rsid w:val="00F9779E"/>
    <w:rsid w:val="00F977B6"/>
    <w:rsid w:val="00F978CA"/>
    <w:rsid w:val="00F97A63"/>
    <w:rsid w:val="00FA0B87"/>
    <w:rsid w:val="00FA0EE7"/>
    <w:rsid w:val="00FA0FF7"/>
    <w:rsid w:val="00FA1462"/>
    <w:rsid w:val="00FA18BD"/>
    <w:rsid w:val="00FA22CE"/>
    <w:rsid w:val="00FA2620"/>
    <w:rsid w:val="00FA2EE9"/>
    <w:rsid w:val="00FA3A63"/>
    <w:rsid w:val="00FA3B62"/>
    <w:rsid w:val="00FA4796"/>
    <w:rsid w:val="00FA4901"/>
    <w:rsid w:val="00FA4AAB"/>
    <w:rsid w:val="00FA5086"/>
    <w:rsid w:val="00FA58BC"/>
    <w:rsid w:val="00FA6EA2"/>
    <w:rsid w:val="00FA6FE1"/>
    <w:rsid w:val="00FA71F1"/>
    <w:rsid w:val="00FA7929"/>
    <w:rsid w:val="00FA7A60"/>
    <w:rsid w:val="00FA7CC6"/>
    <w:rsid w:val="00FB01C1"/>
    <w:rsid w:val="00FB0A0A"/>
    <w:rsid w:val="00FB1112"/>
    <w:rsid w:val="00FB16BA"/>
    <w:rsid w:val="00FB170C"/>
    <w:rsid w:val="00FB18D2"/>
    <w:rsid w:val="00FB1ADF"/>
    <w:rsid w:val="00FB24BC"/>
    <w:rsid w:val="00FB27FB"/>
    <w:rsid w:val="00FB2876"/>
    <w:rsid w:val="00FB3521"/>
    <w:rsid w:val="00FB361D"/>
    <w:rsid w:val="00FB378E"/>
    <w:rsid w:val="00FB3DE6"/>
    <w:rsid w:val="00FB3FBB"/>
    <w:rsid w:val="00FB451B"/>
    <w:rsid w:val="00FB48CB"/>
    <w:rsid w:val="00FB5280"/>
    <w:rsid w:val="00FB5904"/>
    <w:rsid w:val="00FB5C19"/>
    <w:rsid w:val="00FB5CCE"/>
    <w:rsid w:val="00FB6079"/>
    <w:rsid w:val="00FB613B"/>
    <w:rsid w:val="00FB61AD"/>
    <w:rsid w:val="00FB633D"/>
    <w:rsid w:val="00FB6357"/>
    <w:rsid w:val="00FB6460"/>
    <w:rsid w:val="00FB6951"/>
    <w:rsid w:val="00FB730E"/>
    <w:rsid w:val="00FB7451"/>
    <w:rsid w:val="00FB74F7"/>
    <w:rsid w:val="00FB750E"/>
    <w:rsid w:val="00FB7976"/>
    <w:rsid w:val="00FB7FC5"/>
    <w:rsid w:val="00FC0624"/>
    <w:rsid w:val="00FC07B5"/>
    <w:rsid w:val="00FC1910"/>
    <w:rsid w:val="00FC19A1"/>
    <w:rsid w:val="00FC2F1F"/>
    <w:rsid w:val="00FC2F94"/>
    <w:rsid w:val="00FC33AE"/>
    <w:rsid w:val="00FC3641"/>
    <w:rsid w:val="00FC40DC"/>
    <w:rsid w:val="00FC4116"/>
    <w:rsid w:val="00FC4330"/>
    <w:rsid w:val="00FC47E9"/>
    <w:rsid w:val="00FC48B2"/>
    <w:rsid w:val="00FC4B79"/>
    <w:rsid w:val="00FC542D"/>
    <w:rsid w:val="00FC55A6"/>
    <w:rsid w:val="00FC5BD9"/>
    <w:rsid w:val="00FC5D1E"/>
    <w:rsid w:val="00FC6A73"/>
    <w:rsid w:val="00FC6C32"/>
    <w:rsid w:val="00FC6E36"/>
    <w:rsid w:val="00FC7152"/>
    <w:rsid w:val="00FC72FB"/>
    <w:rsid w:val="00FC76E1"/>
    <w:rsid w:val="00FC7B40"/>
    <w:rsid w:val="00FD0263"/>
    <w:rsid w:val="00FD048D"/>
    <w:rsid w:val="00FD0968"/>
    <w:rsid w:val="00FD0D9A"/>
    <w:rsid w:val="00FD1106"/>
    <w:rsid w:val="00FD1430"/>
    <w:rsid w:val="00FD1B87"/>
    <w:rsid w:val="00FD1C02"/>
    <w:rsid w:val="00FD1D59"/>
    <w:rsid w:val="00FD2179"/>
    <w:rsid w:val="00FD2521"/>
    <w:rsid w:val="00FD28FD"/>
    <w:rsid w:val="00FD2B7B"/>
    <w:rsid w:val="00FD2D1C"/>
    <w:rsid w:val="00FD3A87"/>
    <w:rsid w:val="00FD3BB5"/>
    <w:rsid w:val="00FD3E1A"/>
    <w:rsid w:val="00FD4792"/>
    <w:rsid w:val="00FD49C6"/>
    <w:rsid w:val="00FD4A54"/>
    <w:rsid w:val="00FD4C0F"/>
    <w:rsid w:val="00FD4F1D"/>
    <w:rsid w:val="00FD5BCF"/>
    <w:rsid w:val="00FD5C4B"/>
    <w:rsid w:val="00FD5E04"/>
    <w:rsid w:val="00FD60C6"/>
    <w:rsid w:val="00FD6151"/>
    <w:rsid w:val="00FD6A67"/>
    <w:rsid w:val="00FD7592"/>
    <w:rsid w:val="00FD75D0"/>
    <w:rsid w:val="00FD7D33"/>
    <w:rsid w:val="00FD7DAD"/>
    <w:rsid w:val="00FE0930"/>
    <w:rsid w:val="00FE0B26"/>
    <w:rsid w:val="00FE14BE"/>
    <w:rsid w:val="00FE15A4"/>
    <w:rsid w:val="00FE1EF2"/>
    <w:rsid w:val="00FE1F43"/>
    <w:rsid w:val="00FE20DB"/>
    <w:rsid w:val="00FE2312"/>
    <w:rsid w:val="00FE255A"/>
    <w:rsid w:val="00FE2B8A"/>
    <w:rsid w:val="00FE2CC5"/>
    <w:rsid w:val="00FE32AE"/>
    <w:rsid w:val="00FE47DE"/>
    <w:rsid w:val="00FE4A36"/>
    <w:rsid w:val="00FE4ABC"/>
    <w:rsid w:val="00FE50D9"/>
    <w:rsid w:val="00FE57AB"/>
    <w:rsid w:val="00FE5B63"/>
    <w:rsid w:val="00FE6117"/>
    <w:rsid w:val="00FE67D2"/>
    <w:rsid w:val="00FE71B2"/>
    <w:rsid w:val="00FE74C5"/>
    <w:rsid w:val="00FE79B8"/>
    <w:rsid w:val="00FE7A8C"/>
    <w:rsid w:val="00FE7CA8"/>
    <w:rsid w:val="00FE7E10"/>
    <w:rsid w:val="00FF0129"/>
    <w:rsid w:val="00FF0261"/>
    <w:rsid w:val="00FF0812"/>
    <w:rsid w:val="00FF155C"/>
    <w:rsid w:val="00FF1BD3"/>
    <w:rsid w:val="00FF1F5E"/>
    <w:rsid w:val="00FF245A"/>
    <w:rsid w:val="00FF284D"/>
    <w:rsid w:val="00FF28FB"/>
    <w:rsid w:val="00FF2A09"/>
    <w:rsid w:val="00FF31B2"/>
    <w:rsid w:val="00FF32E1"/>
    <w:rsid w:val="00FF3B9A"/>
    <w:rsid w:val="00FF3BD6"/>
    <w:rsid w:val="00FF409A"/>
    <w:rsid w:val="00FF4D00"/>
    <w:rsid w:val="00FF57EA"/>
    <w:rsid w:val="00FF6216"/>
    <w:rsid w:val="00FF62F6"/>
    <w:rsid w:val="00FF6320"/>
    <w:rsid w:val="00FF673C"/>
    <w:rsid w:val="00FF6982"/>
    <w:rsid w:val="00FF6B0E"/>
    <w:rsid w:val="00FF6E04"/>
    <w:rsid w:val="00FF72E9"/>
    <w:rsid w:val="00FF7620"/>
    <w:rsid w:val="00FF7A3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47FA"/>
  <w15:chartTrackingRefBased/>
  <w15:docId w15:val="{B3FB91F3-5A58-4977-8DD4-AAC0CD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fm">
    <w:name w:val="fm#"/>
    <w:rsid w:val="00F01D69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rsid w:val="00F01D69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rsid w:val="00F01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D69"/>
  </w:style>
  <w:style w:type="paragraph" w:styleId="BalloonText">
    <w:name w:val="Balloon Text"/>
    <w:basedOn w:val="Normal"/>
    <w:semiHidden/>
    <w:rsid w:val="00CA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3A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426E"/>
    <w:pPr>
      <w:jc w:val="center"/>
    </w:pPr>
    <w:rPr>
      <w:rFonts w:ascii="Garamond" w:hAnsi="Garamond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A-01.0_2015-04All_Consent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0C05-7D7D-4815-BF58-53BC6CE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A-01.0_2015-04All_Consents (1)</Template>
  <TotalTime>1</TotalTime>
  <Pages>1</Pages>
  <Words>29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AS TO DEBTS AND LIENS</vt:lpstr>
    </vt:vector>
  </TitlesOfParts>
  <Company>COA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AS TO DEBTS AND LIENS</dc:title>
  <dc:subject/>
  <dc:creator>Bogusch, Annette</dc:creator>
  <cp:keywords/>
  <cp:lastModifiedBy>Bogusch, Annette</cp:lastModifiedBy>
  <cp:revision>3</cp:revision>
  <cp:lastPrinted>2011-02-08T13:45:00Z</cp:lastPrinted>
  <dcterms:created xsi:type="dcterms:W3CDTF">2022-11-22T17:26:00Z</dcterms:created>
  <dcterms:modified xsi:type="dcterms:W3CDTF">2023-01-05T15:43:00Z</dcterms:modified>
</cp:coreProperties>
</file>