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5F7A" w14:textId="77777777" w:rsidR="00F01D69" w:rsidRDefault="00FC4B79" w:rsidP="00F01D69">
      <w:pPr>
        <w:pStyle w:val="fm"/>
        <w:keepLines w:val="0"/>
        <w:autoSpaceDE/>
        <w:autoSpaceDN/>
        <w:adjustRightInd/>
        <w:spacing w:before="0" w:after="0" w:line="240" w:lineRule="auto"/>
        <w:rPr>
          <w:rFonts w:ascii="Times New Roman Bold" w:hAnsi="Times New Roman Bold"/>
          <w:b w:val="0"/>
          <w:smallCaps/>
          <w:sz w:val="28"/>
          <w:szCs w:val="28"/>
        </w:rPr>
      </w:pPr>
      <w:r>
        <w:rPr>
          <w:rFonts w:ascii="Times New Roman Bold" w:hAnsi="Times New Roman Bold"/>
          <w:b w:val="0"/>
          <w:smallCaps/>
          <w:sz w:val="28"/>
          <w:szCs w:val="28"/>
        </w:rPr>
        <w:t xml:space="preserve">AFFIDAVIT </w:t>
      </w:r>
      <w:r w:rsidR="00E82B3C">
        <w:rPr>
          <w:rFonts w:ascii="Times New Roman Bold" w:hAnsi="Times New Roman Bold"/>
          <w:b w:val="0"/>
          <w:smallCaps/>
          <w:sz w:val="28"/>
          <w:szCs w:val="28"/>
        </w:rPr>
        <w:t xml:space="preserve">OF NO LIENS </w:t>
      </w:r>
    </w:p>
    <w:p w14:paraId="3A74BE09" w14:textId="77777777" w:rsidR="00345FF6" w:rsidRPr="008654DD" w:rsidRDefault="00345FF6" w:rsidP="00F01D69">
      <w:pPr>
        <w:pStyle w:val="fm"/>
        <w:keepLines w:val="0"/>
        <w:autoSpaceDE/>
        <w:autoSpaceDN/>
        <w:adjustRightInd/>
        <w:spacing w:before="0" w:after="0" w:line="240" w:lineRule="auto"/>
        <w:rPr>
          <w:rFonts w:ascii="Times New Roman Bold" w:hAnsi="Times New Roman Bold"/>
          <w:smallCaps/>
          <w:sz w:val="20"/>
          <w:szCs w:val="20"/>
        </w:rPr>
      </w:pPr>
      <w:r w:rsidRPr="008654DD">
        <w:rPr>
          <w:rFonts w:ascii="Times New Roman Bold" w:hAnsi="Times New Roman Bold"/>
          <w:smallCaps/>
          <w:sz w:val="20"/>
          <w:szCs w:val="20"/>
        </w:rPr>
        <w:t>[</w:t>
      </w:r>
      <w:r w:rsidR="00E125A9" w:rsidRPr="008654DD">
        <w:rPr>
          <w:rFonts w:ascii="Times New Roman Bold" w:hAnsi="Times New Roman Bold"/>
          <w:smallCaps/>
          <w:sz w:val="20"/>
          <w:szCs w:val="20"/>
        </w:rPr>
        <w:t xml:space="preserve">Ownership Type - </w:t>
      </w:r>
      <w:r w:rsidR="00C65CC0">
        <w:rPr>
          <w:rFonts w:ascii="Times New Roman Bold" w:hAnsi="Times New Roman Bold"/>
          <w:smallCaps/>
          <w:sz w:val="20"/>
          <w:szCs w:val="20"/>
        </w:rPr>
        <w:t>Individual</w:t>
      </w:r>
      <w:r w:rsidRPr="008654DD">
        <w:rPr>
          <w:rFonts w:ascii="Times New Roman Bold" w:hAnsi="Times New Roman Bold"/>
          <w:smallCaps/>
          <w:sz w:val="20"/>
          <w:szCs w:val="20"/>
        </w:rPr>
        <w:t>]</w:t>
      </w:r>
    </w:p>
    <w:p w14:paraId="2BAB3CB5" w14:textId="77777777" w:rsidR="00F01D69" w:rsidRPr="002004E7" w:rsidRDefault="00F01D69" w:rsidP="00F01D69">
      <w:pPr>
        <w:jc w:val="both"/>
      </w:pPr>
    </w:p>
    <w:p w14:paraId="6344B2A2" w14:textId="77777777" w:rsidR="00F01D69" w:rsidRPr="00123D09" w:rsidRDefault="00FC4B79" w:rsidP="00F01D69">
      <w:pPr>
        <w:tabs>
          <w:tab w:val="left" w:pos="2160"/>
        </w:tabs>
        <w:spacing w:line="480" w:lineRule="atLeast"/>
        <w:jc w:val="both"/>
        <w:rPr>
          <w:b/>
        </w:rPr>
      </w:pPr>
      <w:r w:rsidRPr="00123D09">
        <w:rPr>
          <w:b/>
        </w:rPr>
        <w:t>D</w:t>
      </w:r>
      <w:r>
        <w:rPr>
          <w:b/>
        </w:rPr>
        <w:t>ate</w:t>
      </w:r>
      <w:r w:rsidR="00F01D69" w:rsidRPr="00123D09">
        <w:rPr>
          <w:b/>
        </w:rPr>
        <w:t>:</w:t>
      </w:r>
      <w:r w:rsidR="00F01D69" w:rsidRPr="00123D09">
        <w:rPr>
          <w:b/>
        </w:rPr>
        <w:tab/>
      </w:r>
      <w:r w:rsidR="00F7487A">
        <w:rPr>
          <w:b/>
        </w:rPr>
        <w:tab/>
      </w:r>
      <w:r w:rsidR="00E82B3C">
        <w:t>_______________________________</w:t>
      </w:r>
    </w:p>
    <w:p w14:paraId="5D85EA9C" w14:textId="77777777" w:rsidR="00F01D69" w:rsidRPr="006B2D7C" w:rsidRDefault="00FC4B79" w:rsidP="002F1344">
      <w:pPr>
        <w:tabs>
          <w:tab w:val="left" w:pos="2880"/>
        </w:tabs>
        <w:spacing w:line="480" w:lineRule="atLeast"/>
        <w:ind w:left="2880" w:hanging="2880"/>
        <w:jc w:val="both"/>
        <w:rPr>
          <w:bCs/>
        </w:rPr>
      </w:pPr>
      <w:r w:rsidRPr="00123D09">
        <w:rPr>
          <w:b/>
        </w:rPr>
        <w:t>A</w:t>
      </w:r>
      <w:r>
        <w:rPr>
          <w:b/>
        </w:rPr>
        <w:t>ffiant</w:t>
      </w:r>
      <w:r w:rsidR="00F01D69" w:rsidRPr="00123D09">
        <w:rPr>
          <w:b/>
        </w:rPr>
        <w:t>:</w:t>
      </w:r>
      <w:r w:rsidR="00F01D69" w:rsidRPr="00123D09">
        <w:rPr>
          <w:b/>
        </w:rPr>
        <w:tab/>
      </w:r>
      <w:r w:rsidR="003D585E" w:rsidRPr="006B2D7C">
        <w:rPr>
          <w:bCs/>
        </w:rPr>
        <w:t>_________</w:t>
      </w:r>
      <w:r w:rsidR="00E82B3C" w:rsidRPr="006B2D7C">
        <w:rPr>
          <w:bCs/>
        </w:rPr>
        <w:t>_____________</w:t>
      </w:r>
      <w:r w:rsidR="003D585E" w:rsidRPr="006B2D7C">
        <w:rPr>
          <w:bCs/>
        </w:rPr>
        <w:t>_</w:t>
      </w:r>
      <w:r w:rsidR="00E82B3C" w:rsidRPr="006B2D7C">
        <w:rPr>
          <w:bCs/>
        </w:rPr>
        <w:t>________</w:t>
      </w:r>
    </w:p>
    <w:p w14:paraId="758642E0" w14:textId="77777777" w:rsidR="006B2D7C" w:rsidRDefault="006B2D7C" w:rsidP="009F6442">
      <w:pPr>
        <w:tabs>
          <w:tab w:val="left" w:pos="2880"/>
        </w:tabs>
        <w:spacing w:before="120"/>
        <w:ind w:left="2880" w:hanging="2880"/>
        <w:rPr>
          <w:b/>
        </w:rPr>
      </w:pPr>
    </w:p>
    <w:p w14:paraId="3AC09445" w14:textId="77777777" w:rsidR="00F33574" w:rsidRDefault="00FC4B79" w:rsidP="009F6442">
      <w:pPr>
        <w:tabs>
          <w:tab w:val="left" w:pos="2880"/>
        </w:tabs>
        <w:spacing w:before="120"/>
        <w:ind w:left="2880" w:hanging="2880"/>
      </w:pPr>
      <w:r>
        <w:rPr>
          <w:b/>
        </w:rPr>
        <w:t>Grant Document:</w:t>
      </w:r>
      <w:r w:rsidR="00F33574" w:rsidRPr="0078160D">
        <w:rPr>
          <w:b/>
        </w:rPr>
        <w:tab/>
      </w:r>
      <w:r w:rsidR="00F33574" w:rsidRPr="00A241BB">
        <w:t xml:space="preserve">The document to which this </w:t>
      </w:r>
      <w:r w:rsidR="00F33574" w:rsidRPr="008E747C">
        <w:t>Affidavit</w:t>
      </w:r>
      <w:r w:rsidR="00F33574">
        <w:t xml:space="preserve"> </w:t>
      </w:r>
      <w:r w:rsidR="00171BF9">
        <w:t>of No Liens</w:t>
      </w:r>
      <w:r w:rsidR="00F33574" w:rsidRPr="00A241BB">
        <w:t xml:space="preserve"> </w:t>
      </w:r>
      <w:r w:rsidR="00F33574">
        <w:t>is attached and referred to.</w:t>
      </w:r>
    </w:p>
    <w:p w14:paraId="0904EF84" w14:textId="77777777" w:rsidR="00351E35" w:rsidRPr="008E747C" w:rsidRDefault="00FC4B79" w:rsidP="009F6442">
      <w:pPr>
        <w:tabs>
          <w:tab w:val="left" w:pos="2880"/>
        </w:tabs>
        <w:spacing w:before="120"/>
        <w:ind w:left="2880" w:hanging="2880"/>
      </w:pPr>
      <w:r>
        <w:rPr>
          <w:b/>
        </w:rPr>
        <w:t>Property</w:t>
      </w:r>
      <w:r w:rsidR="00351E35">
        <w:rPr>
          <w:b/>
        </w:rPr>
        <w:t>:</w:t>
      </w:r>
      <w:r w:rsidR="00351E35">
        <w:tab/>
        <w:t xml:space="preserve">The </w:t>
      </w:r>
      <w:r w:rsidR="00DE27EF">
        <w:t>property</w:t>
      </w:r>
      <w:r w:rsidR="00351E35">
        <w:t xml:space="preserve"> identified in the Grant Document that is the subject of the Grant Document.</w:t>
      </w:r>
    </w:p>
    <w:p w14:paraId="1D654344" w14:textId="77777777" w:rsidR="00F01D69" w:rsidRPr="002004E7" w:rsidRDefault="00F01D69" w:rsidP="00F01D69">
      <w:pPr>
        <w:tabs>
          <w:tab w:val="left" w:pos="2160"/>
        </w:tabs>
        <w:jc w:val="both"/>
      </w:pPr>
    </w:p>
    <w:p w14:paraId="50D256E7" w14:textId="77777777" w:rsidR="00F01D69" w:rsidRPr="002004E7" w:rsidRDefault="00F01D69" w:rsidP="009F6442">
      <w:pPr>
        <w:spacing w:after="240"/>
        <w:ind w:firstLine="720"/>
      </w:pPr>
      <w:r>
        <w:t xml:space="preserve">Affiant on oath swears </w:t>
      </w:r>
      <w:r w:rsidR="00F23F66">
        <w:t xml:space="preserve">or affirms </w:t>
      </w:r>
      <w:r>
        <w:t>that the following statements are true and are within the personal knowledge of Affiant</w:t>
      </w:r>
      <w:r w:rsidRPr="002004E7">
        <w:t>:</w:t>
      </w:r>
    </w:p>
    <w:p w14:paraId="305CB589" w14:textId="77777777" w:rsidR="00F01D69" w:rsidRDefault="00F01D69" w:rsidP="009F6442">
      <w:pPr>
        <w:spacing w:after="240"/>
        <w:ind w:firstLine="720"/>
      </w:pPr>
      <w:r w:rsidRPr="002004E7">
        <w:t xml:space="preserve">My name </w:t>
      </w:r>
      <w:r w:rsidR="00A1659D">
        <w:t>is</w:t>
      </w:r>
      <w:r w:rsidRPr="002004E7">
        <w:t xml:space="preserve"> </w:t>
      </w:r>
      <w:r>
        <w:t>set forth above as Affiant</w:t>
      </w:r>
      <w:r w:rsidR="00F33574">
        <w:t xml:space="preserve">.  </w:t>
      </w:r>
      <w:r w:rsidR="00230AC2">
        <w:t>I</w:t>
      </w:r>
      <w:r w:rsidRPr="002004E7">
        <w:t xml:space="preserve"> am mak</w:t>
      </w:r>
      <w:r w:rsidR="00F33574">
        <w:t>ing</w:t>
      </w:r>
      <w:r w:rsidRPr="002004E7">
        <w:t xml:space="preserve"> this </w:t>
      </w:r>
      <w:r>
        <w:t>a</w:t>
      </w:r>
      <w:r w:rsidRPr="002004E7">
        <w:t>ffidavit</w:t>
      </w:r>
      <w:r w:rsidR="00F33574">
        <w:t xml:space="preserve"> on my behalf</w:t>
      </w:r>
      <w:r w:rsidRPr="002004E7">
        <w:t xml:space="preserve">.  I am above the age of eighteen years, have never been convicted of a felony or a crime </w:t>
      </w:r>
      <w:r>
        <w:t xml:space="preserve">of moral turpitude, </w:t>
      </w:r>
      <w:r w:rsidRPr="002004E7">
        <w:t xml:space="preserve">am of sound mind and am fully qualified to make this </w:t>
      </w:r>
      <w:r>
        <w:t>a</w:t>
      </w:r>
      <w:r w:rsidRPr="002004E7">
        <w:t>ffidavit.  I have personal knowledge of the facts contained in</w:t>
      </w:r>
      <w:r>
        <w:t xml:space="preserve"> this affidavit</w:t>
      </w:r>
      <w:r w:rsidRPr="002004E7">
        <w:t xml:space="preserve"> as hold</w:t>
      </w:r>
      <w:r w:rsidR="006C7801">
        <w:t>er of</w:t>
      </w:r>
      <w:r w:rsidRPr="002004E7">
        <w:t xml:space="preserve"> title to the </w:t>
      </w:r>
      <w:r w:rsidR="00351E35">
        <w:t>Property</w:t>
      </w:r>
      <w:r w:rsidR="00345FF6">
        <w:t>,</w:t>
      </w:r>
      <w:r w:rsidRPr="002004E7">
        <w:t xml:space="preserve"> I have recently reviewed the records of ownership </w:t>
      </w:r>
      <w:r w:rsidR="001E09C2">
        <w:t>concerning</w:t>
      </w:r>
      <w:r w:rsidRPr="002004E7">
        <w:t xml:space="preserve"> th</w:t>
      </w:r>
      <w:r>
        <w:t>e</w:t>
      </w:r>
      <w:r w:rsidRPr="002004E7">
        <w:t xml:space="preserve"> </w:t>
      </w:r>
      <w:r w:rsidR="00351E35">
        <w:t>Property</w:t>
      </w:r>
      <w:r w:rsidR="00345FF6">
        <w:t>,</w:t>
      </w:r>
      <w:r>
        <w:t xml:space="preserve"> and </w:t>
      </w:r>
      <w:r w:rsidR="001E09C2">
        <w:t>on the basis of this personal knowledge</w:t>
      </w:r>
      <w:r w:rsidR="007615F5">
        <w:t xml:space="preserve">, after diligent inquiry, </w:t>
      </w:r>
      <w:r>
        <w:t>as of the date of this affidavit, I attest that:</w:t>
      </w:r>
    </w:p>
    <w:p w14:paraId="6FAD0589" w14:textId="77777777" w:rsidR="001E09C2" w:rsidRDefault="001E09C2" w:rsidP="00F01D69">
      <w:pPr>
        <w:numPr>
          <w:ilvl w:val="0"/>
          <w:numId w:val="1"/>
        </w:numPr>
        <w:spacing w:after="240"/>
      </w:pPr>
      <w:r>
        <w:t>I hold title to the Property;</w:t>
      </w:r>
    </w:p>
    <w:p w14:paraId="5BBA3E85" w14:textId="77777777" w:rsidR="00F01D69" w:rsidRDefault="00D379ED" w:rsidP="009F6442">
      <w:pPr>
        <w:numPr>
          <w:ilvl w:val="0"/>
          <w:numId w:val="1"/>
        </w:numPr>
        <w:spacing w:after="240"/>
        <w:ind w:left="1440" w:hanging="720"/>
      </w:pPr>
      <w:r>
        <w:t>t</w:t>
      </w:r>
      <w:r w:rsidR="00F01D69" w:rsidRPr="002004E7">
        <w:t xml:space="preserve">here is no lien </w:t>
      </w:r>
      <w:r w:rsidR="00F01D69">
        <w:t xml:space="preserve">not subordinated to the </w:t>
      </w:r>
      <w:r w:rsidR="00345FF6">
        <w:t>Grant</w:t>
      </w:r>
      <w:r w:rsidR="00F33574">
        <w:t xml:space="preserve"> Document</w:t>
      </w:r>
      <w:r w:rsidR="00F01D69" w:rsidRPr="002004E7">
        <w:t xml:space="preserve"> held by any person, including any bank or similar </w:t>
      </w:r>
      <w:r w:rsidR="00F01D69">
        <w:t>financial institution</w:t>
      </w:r>
      <w:r w:rsidR="00F01D69" w:rsidRPr="002004E7">
        <w:t>, against the</w:t>
      </w:r>
      <w:r w:rsidR="00F01D69">
        <w:t xml:space="preserve"> </w:t>
      </w:r>
      <w:r w:rsidR="00351E35">
        <w:t>Property</w:t>
      </w:r>
      <w:r w:rsidR="00F01D69">
        <w:t>;</w:t>
      </w:r>
    </w:p>
    <w:p w14:paraId="12FD67EF" w14:textId="77777777" w:rsidR="00345FF6" w:rsidRDefault="00345FF6" w:rsidP="009F6442">
      <w:pPr>
        <w:numPr>
          <w:ilvl w:val="0"/>
          <w:numId w:val="1"/>
        </w:numPr>
        <w:spacing w:after="240"/>
        <w:ind w:left="1440" w:hanging="720"/>
      </w:pPr>
      <w:r>
        <w:t>t</w:t>
      </w:r>
      <w:r w:rsidRPr="002004E7">
        <w:t xml:space="preserve">here is no </w:t>
      </w:r>
      <w:r>
        <w:t>lease</w:t>
      </w:r>
      <w:r w:rsidRPr="002004E7">
        <w:t xml:space="preserve"> </w:t>
      </w:r>
      <w:r>
        <w:t>not subordinated to the Grant Document</w:t>
      </w:r>
      <w:r w:rsidRPr="002004E7">
        <w:t xml:space="preserve"> </w:t>
      </w:r>
      <w:r>
        <w:t>entered into with</w:t>
      </w:r>
      <w:r w:rsidRPr="002004E7">
        <w:t xml:space="preserve"> any person</w:t>
      </w:r>
      <w:r>
        <w:t xml:space="preserve"> with respect to</w:t>
      </w:r>
      <w:r w:rsidRPr="002004E7">
        <w:t xml:space="preserve"> the</w:t>
      </w:r>
      <w:r>
        <w:t xml:space="preserve"> </w:t>
      </w:r>
      <w:r w:rsidR="00351E35">
        <w:t>Property</w:t>
      </w:r>
      <w:r>
        <w:t>;</w:t>
      </w:r>
    </w:p>
    <w:p w14:paraId="1E88F9B8" w14:textId="77777777" w:rsidR="00F01D69" w:rsidRDefault="00D379ED" w:rsidP="009F6442">
      <w:pPr>
        <w:numPr>
          <w:ilvl w:val="0"/>
          <w:numId w:val="1"/>
        </w:numPr>
        <w:spacing w:after="240"/>
        <w:ind w:left="1440" w:hanging="720"/>
      </w:pPr>
      <w:r>
        <w:t>a</w:t>
      </w:r>
      <w:r w:rsidR="00F01D69">
        <w:t>ll labor, services, and materials (the "</w:t>
      </w:r>
      <w:r w:rsidR="00F01D69" w:rsidRPr="00E01E11">
        <w:rPr>
          <w:b/>
        </w:rPr>
        <w:t>Labor and Materials</w:t>
      </w:r>
      <w:r w:rsidR="00F01D69">
        <w:t xml:space="preserve">") provided to the </w:t>
      </w:r>
      <w:r w:rsidR="00351E35">
        <w:t>Property</w:t>
      </w:r>
      <w:r w:rsidR="00F01D69">
        <w:t xml:space="preserve"> for improvements, fixtures, and furnishings, or otherwise, at </w:t>
      </w:r>
      <w:r w:rsidR="006C7801">
        <w:t>my</w:t>
      </w:r>
      <w:r w:rsidR="00F01D69">
        <w:t xml:space="preserve"> instance and request, have been paid in full and no liens with respect to the Labor and Materials have been filed or exist with respect to the </w:t>
      </w:r>
      <w:r w:rsidR="00351E35">
        <w:t>Property</w:t>
      </w:r>
      <w:r w:rsidR="00F01D69">
        <w:t>;</w:t>
      </w:r>
    </w:p>
    <w:p w14:paraId="07E0BCAC" w14:textId="77777777" w:rsidR="00F01D69" w:rsidRDefault="00D379ED" w:rsidP="0074329B">
      <w:pPr>
        <w:numPr>
          <w:ilvl w:val="0"/>
          <w:numId w:val="1"/>
        </w:numPr>
        <w:spacing w:after="240"/>
        <w:ind w:left="1440" w:hanging="720"/>
      </w:pPr>
      <w:r>
        <w:t>t</w:t>
      </w:r>
      <w:r w:rsidR="00F01D69">
        <w:t xml:space="preserve">here are no actions, proceedings, judgments, bankruptcies, liens not subordinated to the </w:t>
      </w:r>
      <w:r w:rsidR="00345FF6">
        <w:t>Grant</w:t>
      </w:r>
      <w:r w:rsidR="00F33574">
        <w:t xml:space="preserve"> Document</w:t>
      </w:r>
      <w:r w:rsidR="00F01D69">
        <w:t xml:space="preserve">, or executions filed or pending against </w:t>
      </w:r>
      <w:r w:rsidR="006C7801">
        <w:t>me</w:t>
      </w:r>
      <w:r w:rsidR="00F01D69">
        <w:t xml:space="preserve"> that would affect the </w:t>
      </w:r>
      <w:r w:rsidR="00351E35">
        <w:t>Property</w:t>
      </w:r>
      <w:r w:rsidR="00F01D69">
        <w:t>; and</w:t>
      </w:r>
    </w:p>
    <w:p w14:paraId="53B2C822" w14:textId="77777777" w:rsidR="00F01D69" w:rsidRPr="002004E7" w:rsidRDefault="006C7801" w:rsidP="00F01D69">
      <w:pPr>
        <w:numPr>
          <w:ilvl w:val="0"/>
          <w:numId w:val="1"/>
        </w:numPr>
        <w:spacing w:after="240"/>
      </w:pPr>
      <w:r>
        <w:t>I am</w:t>
      </w:r>
      <w:r w:rsidR="00F01D69">
        <w:t xml:space="preserve"> not a debtor in bankruptcy.</w:t>
      </w:r>
    </w:p>
    <w:p w14:paraId="0CB49C4B" w14:textId="77777777" w:rsidR="00F82BBD" w:rsidRDefault="00F82BBD" w:rsidP="00F82BBD">
      <w:pPr>
        <w:keepNext/>
        <w:keepLines/>
        <w:spacing w:after="240"/>
        <w:ind w:firstLine="720"/>
      </w:pPr>
      <w:r>
        <w:lastRenderedPageBreak/>
        <w:t>Executed effective the Date first above stated.</w:t>
      </w:r>
    </w:p>
    <w:p w14:paraId="07DC97DB" w14:textId="77777777" w:rsidR="00054C4E" w:rsidRPr="00EA208A" w:rsidRDefault="00054C4E" w:rsidP="00054C4E">
      <w:pPr>
        <w:keepNext/>
        <w:keepLines/>
        <w:ind w:firstLine="4320"/>
      </w:pPr>
    </w:p>
    <w:p w14:paraId="34BA5F49" w14:textId="77777777" w:rsidR="00054C4E" w:rsidRPr="00EA208A" w:rsidRDefault="00054C4E" w:rsidP="00054C4E">
      <w:pPr>
        <w:keepNext/>
        <w:keepLines/>
        <w:ind w:firstLine="4320"/>
      </w:pPr>
    </w:p>
    <w:p w14:paraId="6CE64C3B" w14:textId="77777777" w:rsidR="00E82B3C" w:rsidRDefault="00E82B3C" w:rsidP="00E82B3C">
      <w:pPr>
        <w:keepNext/>
        <w:keepLines/>
        <w:ind w:left="4320"/>
        <w:rPr>
          <w:b/>
          <w:smallCaps/>
        </w:rPr>
      </w:pPr>
      <w:bookmarkStart w:id="0" w:name="Text8"/>
      <w:r>
        <w:rPr>
          <w:b/>
          <w:smallCaps/>
        </w:rPr>
        <w:t>____</w:t>
      </w:r>
      <w:r w:rsidR="005062A9">
        <w:rPr>
          <w:b/>
          <w:smallCaps/>
        </w:rPr>
        <w:t>_______________________________</w:t>
      </w:r>
    </w:p>
    <w:bookmarkEnd w:id="0"/>
    <w:p w14:paraId="5A077608" w14:textId="77777777" w:rsidR="00E82B3C" w:rsidRPr="00AF4C34" w:rsidRDefault="00E82B3C" w:rsidP="00E82B3C">
      <w:pPr>
        <w:keepNext/>
        <w:keepLines/>
        <w:ind w:firstLine="4320"/>
      </w:pPr>
    </w:p>
    <w:p w14:paraId="6B4801D2" w14:textId="77777777" w:rsidR="00E82B3C" w:rsidRPr="00AF4C34" w:rsidRDefault="00E82B3C" w:rsidP="00E82B3C">
      <w:pPr>
        <w:keepNext/>
        <w:keepLines/>
        <w:ind w:firstLine="4320"/>
      </w:pPr>
    </w:p>
    <w:p w14:paraId="447ACB3A" w14:textId="77777777" w:rsidR="00E82B3C" w:rsidRPr="00AF4C34" w:rsidRDefault="00E82B3C" w:rsidP="00E82B3C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35D34650" w14:textId="77777777" w:rsidR="00E82B3C" w:rsidRPr="00AF4C34" w:rsidRDefault="00E82B3C" w:rsidP="00E82B3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1" w:name="Text14"/>
      <w:r>
        <w:rPr>
          <w:rFonts w:ascii="Times New Roman" w:hAnsi="Times New Roman" w:cs="Times New Roman"/>
        </w:rPr>
        <w:t>_______________________________</w:t>
      </w:r>
      <w:bookmarkEnd w:id="1"/>
      <w:r>
        <w:rPr>
          <w:rFonts w:ascii="Times New Roman" w:hAnsi="Times New Roman" w:cs="Times New Roman"/>
        </w:rPr>
        <w:t xml:space="preserve"> </w:t>
      </w:r>
    </w:p>
    <w:p w14:paraId="053D4787" w14:textId="77777777" w:rsidR="00E82B3C" w:rsidRPr="00AF4C34" w:rsidRDefault="00E82B3C" w:rsidP="00E82B3C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1AEDBF11" w14:textId="77777777" w:rsidR="00E82B3C" w:rsidRPr="00AF4C34" w:rsidRDefault="00E82B3C" w:rsidP="00E82B3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2DC7AB6B" w14:textId="77777777" w:rsidR="00E82B3C" w:rsidRDefault="00E82B3C" w:rsidP="00E82B3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2" w:name="Text9"/>
      <w:r>
        <w:rPr>
          <w:b/>
          <w:smallCaps/>
        </w:rPr>
        <w:t>____________</w:t>
      </w:r>
      <w:bookmarkEnd w:id="2"/>
      <w:r>
        <w:rPr>
          <w:b/>
          <w:smallCaps/>
        </w:rPr>
        <w:t xml:space="preserve"> </w:t>
      </w:r>
      <w:r w:rsidRPr="00AF4C34">
        <w:rPr>
          <w:b/>
        </w:rPr>
        <w:tab/>
        <w:t>§</w:t>
      </w:r>
    </w:p>
    <w:p w14:paraId="60080335" w14:textId="77777777" w:rsidR="006B2D7C" w:rsidRPr="00AF4C34" w:rsidRDefault="006B2D7C" w:rsidP="00E82B3C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  <w:t>§</w:t>
      </w:r>
    </w:p>
    <w:p w14:paraId="2E6FF234" w14:textId="77777777" w:rsidR="00E82B3C" w:rsidRPr="00AF4C34" w:rsidRDefault="00E82B3C" w:rsidP="00E82B3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3" w:name="Text10"/>
      <w:r>
        <w:rPr>
          <w:b/>
          <w:smallCaps/>
        </w:rPr>
        <w:t>__________</w:t>
      </w:r>
      <w:bookmarkEnd w:id="3"/>
      <w:r>
        <w:rPr>
          <w:b/>
          <w:smallCaps/>
        </w:rPr>
        <w:t xml:space="preserve"> </w:t>
      </w:r>
      <w:r w:rsidRPr="00AF4C34">
        <w:rPr>
          <w:b/>
        </w:rPr>
        <w:tab/>
        <w:t>§</w:t>
      </w:r>
    </w:p>
    <w:p w14:paraId="17AB8897" w14:textId="77777777" w:rsidR="00E82B3C" w:rsidRPr="00AF4C34" w:rsidRDefault="00E82B3C" w:rsidP="00E82B3C">
      <w:pPr>
        <w:keepNext/>
        <w:keepLines/>
        <w:jc w:val="both"/>
      </w:pPr>
    </w:p>
    <w:p w14:paraId="2AA3B836" w14:textId="77777777" w:rsidR="006B2D7C" w:rsidRDefault="006B2D7C" w:rsidP="00E82B3C">
      <w:pPr>
        <w:keepNext/>
        <w:keepLines/>
        <w:ind w:firstLine="720"/>
      </w:pPr>
    </w:p>
    <w:p w14:paraId="65DEC1A9" w14:textId="77777777" w:rsidR="00E82B3C" w:rsidRPr="001F6EE7" w:rsidRDefault="00E82B3C" w:rsidP="00E82B3C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="005062A9">
        <w:t xml:space="preserve"> </w:t>
      </w:r>
      <w:r w:rsidRPr="001F6EE7">
        <w:t>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</w:t>
      </w:r>
      <w:r w:rsidRPr="001F6EE7">
        <w:t>for the purposes and consideration expressed in the instrument.</w:t>
      </w:r>
    </w:p>
    <w:p w14:paraId="2DB86CA1" w14:textId="77777777" w:rsidR="00E82B3C" w:rsidRPr="001F6EE7" w:rsidRDefault="00E82B3C" w:rsidP="00E82B3C">
      <w:pPr>
        <w:keepNext/>
        <w:keepLines/>
        <w:ind w:firstLine="720"/>
        <w:jc w:val="both"/>
      </w:pPr>
    </w:p>
    <w:p w14:paraId="172C161C" w14:textId="77777777" w:rsidR="00E82B3C" w:rsidRPr="00854F20" w:rsidRDefault="00E82B3C" w:rsidP="00E82B3C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1158FDCD" w14:textId="77777777" w:rsidR="00E82B3C" w:rsidRPr="00AF4C34" w:rsidRDefault="00E82B3C" w:rsidP="00E82B3C">
      <w:pPr>
        <w:keepNext/>
        <w:keepLines/>
      </w:pPr>
    </w:p>
    <w:p w14:paraId="1E0D5BD8" w14:textId="77777777" w:rsidR="00E82B3C" w:rsidRPr="00AF4C34" w:rsidRDefault="00E82B3C" w:rsidP="00E82B3C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0189340E" w14:textId="77777777" w:rsidR="00E82B3C" w:rsidRPr="00AF4C34" w:rsidRDefault="00E82B3C" w:rsidP="00E82B3C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079EB49D" w14:textId="77777777" w:rsidR="00E82B3C" w:rsidRPr="00EA208A" w:rsidRDefault="00E82B3C" w:rsidP="00E82B3C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4" w:name="Text16"/>
      <w:r>
        <w:t>___________</w:t>
      </w:r>
      <w:bookmarkEnd w:id="4"/>
      <w:r>
        <w:t xml:space="preserve"> </w:t>
      </w:r>
    </w:p>
    <w:p w14:paraId="6E838F00" w14:textId="77777777" w:rsidR="0048101C" w:rsidRPr="00EA208A" w:rsidRDefault="0048101C" w:rsidP="009F6442">
      <w:pPr>
        <w:keepNext/>
        <w:keepLines/>
        <w:tabs>
          <w:tab w:val="left" w:pos="4320"/>
        </w:tabs>
        <w:jc w:val="both"/>
      </w:pPr>
    </w:p>
    <w:sectPr w:rsidR="0048101C" w:rsidRPr="00EA208A" w:rsidSect="00054C4E">
      <w:footerReference w:type="default" r:id="rId8"/>
      <w:pgSz w:w="12240" w:h="15840" w:code="1"/>
      <w:pgMar w:top="1440" w:right="1440" w:bottom="1440" w:left="1440" w:header="720" w:footer="720" w:gutter="0"/>
      <w:cols w:space="47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B1DA" w14:textId="77777777" w:rsidR="008A097E" w:rsidRDefault="008A097E">
      <w:r>
        <w:separator/>
      </w:r>
    </w:p>
  </w:endnote>
  <w:endnote w:type="continuationSeparator" w:id="0">
    <w:p w14:paraId="2635910C" w14:textId="77777777" w:rsidR="008A097E" w:rsidRDefault="008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FF66" w14:textId="11D5AE4E" w:rsidR="00E33050" w:rsidRPr="00EA208A" w:rsidRDefault="00FC1C89" w:rsidP="00E33050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CD6778">
      <w:rPr>
        <w:sz w:val="20"/>
        <w:szCs w:val="20"/>
      </w:rPr>
      <w:t>December</w:t>
    </w:r>
    <w:r w:rsidR="00B61F25">
      <w:rPr>
        <w:sz w:val="20"/>
        <w:szCs w:val="20"/>
      </w:rPr>
      <w:t xml:space="preserve"> 2022</w:t>
    </w:r>
  </w:p>
  <w:p w14:paraId="0B58A348" w14:textId="77777777" w:rsidR="00E33050" w:rsidRDefault="00E33050" w:rsidP="00E33050">
    <w:pPr>
      <w:pStyle w:val="Footer"/>
      <w:rPr>
        <w:rStyle w:val="PageNumber"/>
        <w:sz w:val="20"/>
        <w:szCs w:val="20"/>
      </w:rPr>
    </w:pPr>
    <w:r w:rsidRPr="00EA208A">
      <w:rPr>
        <w:b/>
        <w:sz w:val="20"/>
        <w:szCs w:val="20"/>
      </w:rPr>
      <w:t xml:space="preserve">Page </w:t>
    </w:r>
    <w:r w:rsidRPr="00EA208A">
      <w:rPr>
        <w:rStyle w:val="PageNumber"/>
        <w:b/>
        <w:sz w:val="20"/>
        <w:szCs w:val="20"/>
      </w:rPr>
      <w:fldChar w:fldCharType="begin"/>
    </w:r>
    <w:r w:rsidRPr="00EA208A">
      <w:rPr>
        <w:rStyle w:val="PageNumber"/>
        <w:b/>
        <w:sz w:val="20"/>
        <w:szCs w:val="20"/>
      </w:rPr>
      <w:instrText xml:space="preserve"> PAGE </w:instrText>
    </w:r>
    <w:r w:rsidRPr="00EA208A">
      <w:rPr>
        <w:rStyle w:val="PageNumber"/>
        <w:b/>
        <w:sz w:val="20"/>
        <w:szCs w:val="20"/>
      </w:rPr>
      <w:fldChar w:fldCharType="separate"/>
    </w:r>
    <w:r w:rsidR="00171BF9">
      <w:rPr>
        <w:rStyle w:val="PageNumber"/>
        <w:b/>
        <w:noProof/>
        <w:sz w:val="20"/>
        <w:szCs w:val="20"/>
      </w:rPr>
      <w:t>2</w:t>
    </w:r>
    <w:r w:rsidRPr="00EA208A">
      <w:rPr>
        <w:rStyle w:val="PageNumber"/>
        <w:b/>
        <w:sz w:val="20"/>
        <w:szCs w:val="20"/>
      </w:rPr>
      <w:fldChar w:fldCharType="end"/>
    </w:r>
    <w:r w:rsidRPr="00EA208A">
      <w:rPr>
        <w:rStyle w:val="PageNumber"/>
        <w:sz w:val="20"/>
        <w:szCs w:val="20"/>
      </w:rPr>
      <w:t xml:space="preserve"> –</w:t>
    </w:r>
    <w:r>
      <w:rPr>
        <w:rStyle w:val="PageNumber"/>
        <w:sz w:val="20"/>
        <w:szCs w:val="20"/>
      </w:rPr>
      <w:t xml:space="preserve"> Affidavit of No Liens</w:t>
    </w:r>
    <w:r w:rsidR="00067FE0">
      <w:rPr>
        <w:rStyle w:val="PageNumber"/>
        <w:sz w:val="20"/>
        <w:szCs w:val="20"/>
      </w:rPr>
      <w:t xml:space="preserve"> (individual)</w:t>
    </w:r>
  </w:p>
  <w:p w14:paraId="627CAF9C" w14:textId="77777777" w:rsidR="00E33050" w:rsidRPr="00EA208A" w:rsidRDefault="00E33050" w:rsidP="00E33050">
    <w:pPr>
      <w:pStyle w:val="Footer"/>
      <w:rPr>
        <w:sz w:val="20"/>
        <w:szCs w:val="20"/>
      </w:rPr>
    </w:pPr>
  </w:p>
  <w:p w14:paraId="6469E530" w14:textId="77777777" w:rsidR="00E33050" w:rsidRDefault="00E33050">
    <w:pPr>
      <w:pStyle w:val="Footer"/>
    </w:pPr>
  </w:p>
  <w:p w14:paraId="4D8A4365" w14:textId="77777777" w:rsidR="00543236" w:rsidRPr="007A1644" w:rsidRDefault="00543236" w:rsidP="0005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EB0E" w14:textId="77777777" w:rsidR="008A097E" w:rsidRDefault="008A097E">
      <w:r>
        <w:separator/>
      </w:r>
    </w:p>
  </w:footnote>
  <w:footnote w:type="continuationSeparator" w:id="0">
    <w:p w14:paraId="5A1AB43A" w14:textId="77777777" w:rsidR="008A097E" w:rsidRDefault="008A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56A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3C"/>
    <w:rsid w:val="00000880"/>
    <w:rsid w:val="00000964"/>
    <w:rsid w:val="00000E9C"/>
    <w:rsid w:val="00000ED9"/>
    <w:rsid w:val="0000144F"/>
    <w:rsid w:val="00001D07"/>
    <w:rsid w:val="00001F97"/>
    <w:rsid w:val="00002454"/>
    <w:rsid w:val="000032DB"/>
    <w:rsid w:val="000040FA"/>
    <w:rsid w:val="000041F9"/>
    <w:rsid w:val="00004805"/>
    <w:rsid w:val="00004D69"/>
    <w:rsid w:val="00005B2D"/>
    <w:rsid w:val="00005F1F"/>
    <w:rsid w:val="00005F6C"/>
    <w:rsid w:val="00006349"/>
    <w:rsid w:val="00006552"/>
    <w:rsid w:val="00006798"/>
    <w:rsid w:val="00006C0E"/>
    <w:rsid w:val="00007274"/>
    <w:rsid w:val="00007B52"/>
    <w:rsid w:val="00007FD5"/>
    <w:rsid w:val="000101B8"/>
    <w:rsid w:val="000117A2"/>
    <w:rsid w:val="0001207F"/>
    <w:rsid w:val="000120D2"/>
    <w:rsid w:val="00012530"/>
    <w:rsid w:val="00012C2A"/>
    <w:rsid w:val="00012C74"/>
    <w:rsid w:val="00012D18"/>
    <w:rsid w:val="00013029"/>
    <w:rsid w:val="0001387B"/>
    <w:rsid w:val="00013E20"/>
    <w:rsid w:val="000143E0"/>
    <w:rsid w:val="00014511"/>
    <w:rsid w:val="00014971"/>
    <w:rsid w:val="00014984"/>
    <w:rsid w:val="00014CFE"/>
    <w:rsid w:val="00014EEA"/>
    <w:rsid w:val="00015057"/>
    <w:rsid w:val="000153BD"/>
    <w:rsid w:val="0001644D"/>
    <w:rsid w:val="00016789"/>
    <w:rsid w:val="000169A9"/>
    <w:rsid w:val="00016D3A"/>
    <w:rsid w:val="0001702A"/>
    <w:rsid w:val="000177C8"/>
    <w:rsid w:val="00017D3A"/>
    <w:rsid w:val="00017DC4"/>
    <w:rsid w:val="00017F1A"/>
    <w:rsid w:val="00020B9A"/>
    <w:rsid w:val="00020C9C"/>
    <w:rsid w:val="00020DAC"/>
    <w:rsid w:val="00020F65"/>
    <w:rsid w:val="00020FFE"/>
    <w:rsid w:val="00021215"/>
    <w:rsid w:val="0002142C"/>
    <w:rsid w:val="0002153E"/>
    <w:rsid w:val="0002175C"/>
    <w:rsid w:val="00021925"/>
    <w:rsid w:val="00021A50"/>
    <w:rsid w:val="0002225A"/>
    <w:rsid w:val="0002323D"/>
    <w:rsid w:val="00023ECC"/>
    <w:rsid w:val="0002476C"/>
    <w:rsid w:val="00024BAD"/>
    <w:rsid w:val="0002510A"/>
    <w:rsid w:val="00025638"/>
    <w:rsid w:val="00025903"/>
    <w:rsid w:val="00025A86"/>
    <w:rsid w:val="00025DAC"/>
    <w:rsid w:val="00026965"/>
    <w:rsid w:val="000269AC"/>
    <w:rsid w:val="00026BBD"/>
    <w:rsid w:val="000270C8"/>
    <w:rsid w:val="0002710C"/>
    <w:rsid w:val="000275C5"/>
    <w:rsid w:val="00027C75"/>
    <w:rsid w:val="000303D4"/>
    <w:rsid w:val="00030EDE"/>
    <w:rsid w:val="0003133B"/>
    <w:rsid w:val="00031EFA"/>
    <w:rsid w:val="0003201A"/>
    <w:rsid w:val="0003294F"/>
    <w:rsid w:val="00032F53"/>
    <w:rsid w:val="00033104"/>
    <w:rsid w:val="000337B7"/>
    <w:rsid w:val="00034CA8"/>
    <w:rsid w:val="00034F63"/>
    <w:rsid w:val="00034F6D"/>
    <w:rsid w:val="000356EA"/>
    <w:rsid w:val="000357D7"/>
    <w:rsid w:val="00036210"/>
    <w:rsid w:val="00036AC9"/>
    <w:rsid w:val="00036ECB"/>
    <w:rsid w:val="0003713F"/>
    <w:rsid w:val="00037400"/>
    <w:rsid w:val="000377FF"/>
    <w:rsid w:val="000378B2"/>
    <w:rsid w:val="00037B8C"/>
    <w:rsid w:val="000403FA"/>
    <w:rsid w:val="000404FA"/>
    <w:rsid w:val="000409AB"/>
    <w:rsid w:val="00040CA7"/>
    <w:rsid w:val="00040E76"/>
    <w:rsid w:val="00041B19"/>
    <w:rsid w:val="00042286"/>
    <w:rsid w:val="00042A2E"/>
    <w:rsid w:val="00042B16"/>
    <w:rsid w:val="00043544"/>
    <w:rsid w:val="000439C4"/>
    <w:rsid w:val="00043C9F"/>
    <w:rsid w:val="00043D05"/>
    <w:rsid w:val="000440E4"/>
    <w:rsid w:val="0004437A"/>
    <w:rsid w:val="00044749"/>
    <w:rsid w:val="0004483D"/>
    <w:rsid w:val="00044DAF"/>
    <w:rsid w:val="00044FD9"/>
    <w:rsid w:val="0004567E"/>
    <w:rsid w:val="0004647F"/>
    <w:rsid w:val="000464CA"/>
    <w:rsid w:val="00046740"/>
    <w:rsid w:val="00047620"/>
    <w:rsid w:val="000477CF"/>
    <w:rsid w:val="000478D5"/>
    <w:rsid w:val="00047941"/>
    <w:rsid w:val="00050185"/>
    <w:rsid w:val="0005028D"/>
    <w:rsid w:val="0005150D"/>
    <w:rsid w:val="00051680"/>
    <w:rsid w:val="00051684"/>
    <w:rsid w:val="000522F1"/>
    <w:rsid w:val="0005267A"/>
    <w:rsid w:val="00052B4B"/>
    <w:rsid w:val="00052F68"/>
    <w:rsid w:val="00053104"/>
    <w:rsid w:val="00053286"/>
    <w:rsid w:val="0005383D"/>
    <w:rsid w:val="00053F0C"/>
    <w:rsid w:val="000549A2"/>
    <w:rsid w:val="000549B8"/>
    <w:rsid w:val="00054AF1"/>
    <w:rsid w:val="00054C4E"/>
    <w:rsid w:val="000552EA"/>
    <w:rsid w:val="000555C2"/>
    <w:rsid w:val="0005562F"/>
    <w:rsid w:val="00055CFA"/>
    <w:rsid w:val="00055E41"/>
    <w:rsid w:val="00056153"/>
    <w:rsid w:val="000563EE"/>
    <w:rsid w:val="00056458"/>
    <w:rsid w:val="00056568"/>
    <w:rsid w:val="000567FD"/>
    <w:rsid w:val="00056E5A"/>
    <w:rsid w:val="000572E6"/>
    <w:rsid w:val="00060778"/>
    <w:rsid w:val="00061036"/>
    <w:rsid w:val="0006117A"/>
    <w:rsid w:val="000617AE"/>
    <w:rsid w:val="00061883"/>
    <w:rsid w:val="000618B0"/>
    <w:rsid w:val="00061C27"/>
    <w:rsid w:val="0006257A"/>
    <w:rsid w:val="00062BCD"/>
    <w:rsid w:val="00062BFC"/>
    <w:rsid w:val="00062EC9"/>
    <w:rsid w:val="00063EA1"/>
    <w:rsid w:val="000647B3"/>
    <w:rsid w:val="000656E7"/>
    <w:rsid w:val="0006590B"/>
    <w:rsid w:val="00065FA7"/>
    <w:rsid w:val="00066630"/>
    <w:rsid w:val="00066906"/>
    <w:rsid w:val="000669E6"/>
    <w:rsid w:val="00066C03"/>
    <w:rsid w:val="00066F68"/>
    <w:rsid w:val="000670B0"/>
    <w:rsid w:val="00067159"/>
    <w:rsid w:val="0006754C"/>
    <w:rsid w:val="000677E4"/>
    <w:rsid w:val="00067FC2"/>
    <w:rsid w:val="00067FE0"/>
    <w:rsid w:val="000708EB"/>
    <w:rsid w:val="00070AEE"/>
    <w:rsid w:val="00070DAB"/>
    <w:rsid w:val="000710A4"/>
    <w:rsid w:val="000715D5"/>
    <w:rsid w:val="000717F4"/>
    <w:rsid w:val="000719EA"/>
    <w:rsid w:val="00071B78"/>
    <w:rsid w:val="00071EEF"/>
    <w:rsid w:val="00072068"/>
    <w:rsid w:val="000728A2"/>
    <w:rsid w:val="00072DC4"/>
    <w:rsid w:val="00073C08"/>
    <w:rsid w:val="00073C58"/>
    <w:rsid w:val="000747ED"/>
    <w:rsid w:val="000750E8"/>
    <w:rsid w:val="0007564F"/>
    <w:rsid w:val="00075C0F"/>
    <w:rsid w:val="00075CDC"/>
    <w:rsid w:val="00075D31"/>
    <w:rsid w:val="00075E2D"/>
    <w:rsid w:val="00076571"/>
    <w:rsid w:val="00076E99"/>
    <w:rsid w:val="00076F04"/>
    <w:rsid w:val="00077323"/>
    <w:rsid w:val="000779C1"/>
    <w:rsid w:val="00077F19"/>
    <w:rsid w:val="00077F52"/>
    <w:rsid w:val="00080515"/>
    <w:rsid w:val="0008075B"/>
    <w:rsid w:val="00080A39"/>
    <w:rsid w:val="00081525"/>
    <w:rsid w:val="000819FB"/>
    <w:rsid w:val="00082080"/>
    <w:rsid w:val="0008220C"/>
    <w:rsid w:val="00082210"/>
    <w:rsid w:val="000827A1"/>
    <w:rsid w:val="00082B19"/>
    <w:rsid w:val="00082C62"/>
    <w:rsid w:val="00082E43"/>
    <w:rsid w:val="00082F99"/>
    <w:rsid w:val="0008375D"/>
    <w:rsid w:val="000837D1"/>
    <w:rsid w:val="0008391D"/>
    <w:rsid w:val="000839D3"/>
    <w:rsid w:val="00083CDD"/>
    <w:rsid w:val="00083E58"/>
    <w:rsid w:val="0008418B"/>
    <w:rsid w:val="000841AD"/>
    <w:rsid w:val="000843CE"/>
    <w:rsid w:val="00084485"/>
    <w:rsid w:val="00084CDD"/>
    <w:rsid w:val="00084F1C"/>
    <w:rsid w:val="00084FBB"/>
    <w:rsid w:val="00085166"/>
    <w:rsid w:val="00085302"/>
    <w:rsid w:val="00085AF7"/>
    <w:rsid w:val="00085B62"/>
    <w:rsid w:val="00085C0B"/>
    <w:rsid w:val="00086381"/>
    <w:rsid w:val="00086591"/>
    <w:rsid w:val="000865E1"/>
    <w:rsid w:val="00086602"/>
    <w:rsid w:val="000867C0"/>
    <w:rsid w:val="00086919"/>
    <w:rsid w:val="000869F5"/>
    <w:rsid w:val="00086CBF"/>
    <w:rsid w:val="000906AE"/>
    <w:rsid w:val="00090B9F"/>
    <w:rsid w:val="000910C8"/>
    <w:rsid w:val="00091112"/>
    <w:rsid w:val="00091343"/>
    <w:rsid w:val="000915B7"/>
    <w:rsid w:val="00091739"/>
    <w:rsid w:val="00091742"/>
    <w:rsid w:val="000917E3"/>
    <w:rsid w:val="00092AA6"/>
    <w:rsid w:val="00092B9A"/>
    <w:rsid w:val="00092EF9"/>
    <w:rsid w:val="00093918"/>
    <w:rsid w:val="00093B34"/>
    <w:rsid w:val="00093C78"/>
    <w:rsid w:val="000940E2"/>
    <w:rsid w:val="00094336"/>
    <w:rsid w:val="0009446F"/>
    <w:rsid w:val="000945E1"/>
    <w:rsid w:val="0009488F"/>
    <w:rsid w:val="0009494B"/>
    <w:rsid w:val="00094972"/>
    <w:rsid w:val="00095154"/>
    <w:rsid w:val="000953E9"/>
    <w:rsid w:val="0009577F"/>
    <w:rsid w:val="00095841"/>
    <w:rsid w:val="000958FC"/>
    <w:rsid w:val="0009598A"/>
    <w:rsid w:val="0009704B"/>
    <w:rsid w:val="00097116"/>
    <w:rsid w:val="000973AA"/>
    <w:rsid w:val="0009752A"/>
    <w:rsid w:val="000A00D7"/>
    <w:rsid w:val="000A0203"/>
    <w:rsid w:val="000A04AB"/>
    <w:rsid w:val="000A0A28"/>
    <w:rsid w:val="000A0A5A"/>
    <w:rsid w:val="000A0DFC"/>
    <w:rsid w:val="000A11F7"/>
    <w:rsid w:val="000A13DA"/>
    <w:rsid w:val="000A1BFA"/>
    <w:rsid w:val="000A1D72"/>
    <w:rsid w:val="000A1DF6"/>
    <w:rsid w:val="000A2C3A"/>
    <w:rsid w:val="000A2F7E"/>
    <w:rsid w:val="000A3579"/>
    <w:rsid w:val="000A3BFF"/>
    <w:rsid w:val="000A3CFA"/>
    <w:rsid w:val="000A3F2E"/>
    <w:rsid w:val="000A4EEA"/>
    <w:rsid w:val="000A5495"/>
    <w:rsid w:val="000A5FC1"/>
    <w:rsid w:val="000A66E0"/>
    <w:rsid w:val="000A6776"/>
    <w:rsid w:val="000A6B24"/>
    <w:rsid w:val="000A6D1B"/>
    <w:rsid w:val="000A6F02"/>
    <w:rsid w:val="000A75FA"/>
    <w:rsid w:val="000A7B3D"/>
    <w:rsid w:val="000A7BA0"/>
    <w:rsid w:val="000A7C55"/>
    <w:rsid w:val="000A7F96"/>
    <w:rsid w:val="000B0540"/>
    <w:rsid w:val="000B06A9"/>
    <w:rsid w:val="000B0A0A"/>
    <w:rsid w:val="000B0DB8"/>
    <w:rsid w:val="000B0EC8"/>
    <w:rsid w:val="000B13E1"/>
    <w:rsid w:val="000B1442"/>
    <w:rsid w:val="000B148B"/>
    <w:rsid w:val="000B1D18"/>
    <w:rsid w:val="000B1EFD"/>
    <w:rsid w:val="000B205B"/>
    <w:rsid w:val="000B2449"/>
    <w:rsid w:val="000B246C"/>
    <w:rsid w:val="000B24A4"/>
    <w:rsid w:val="000B25B4"/>
    <w:rsid w:val="000B26F9"/>
    <w:rsid w:val="000B28BB"/>
    <w:rsid w:val="000B2B78"/>
    <w:rsid w:val="000B2D2E"/>
    <w:rsid w:val="000B34B1"/>
    <w:rsid w:val="000B3592"/>
    <w:rsid w:val="000B39B8"/>
    <w:rsid w:val="000B3EB7"/>
    <w:rsid w:val="000B4903"/>
    <w:rsid w:val="000B4A0F"/>
    <w:rsid w:val="000B4AD0"/>
    <w:rsid w:val="000B52FF"/>
    <w:rsid w:val="000B57DC"/>
    <w:rsid w:val="000B654D"/>
    <w:rsid w:val="000B6558"/>
    <w:rsid w:val="000B6973"/>
    <w:rsid w:val="000B6C3D"/>
    <w:rsid w:val="000B6EBD"/>
    <w:rsid w:val="000B7D51"/>
    <w:rsid w:val="000B7E36"/>
    <w:rsid w:val="000C0B50"/>
    <w:rsid w:val="000C0E25"/>
    <w:rsid w:val="000C1ED5"/>
    <w:rsid w:val="000C2571"/>
    <w:rsid w:val="000C2918"/>
    <w:rsid w:val="000C2F11"/>
    <w:rsid w:val="000C2F58"/>
    <w:rsid w:val="000C3277"/>
    <w:rsid w:val="000C32FA"/>
    <w:rsid w:val="000C35EB"/>
    <w:rsid w:val="000C3643"/>
    <w:rsid w:val="000C3713"/>
    <w:rsid w:val="000C3AEA"/>
    <w:rsid w:val="000C3EB3"/>
    <w:rsid w:val="000C41EE"/>
    <w:rsid w:val="000C48F3"/>
    <w:rsid w:val="000C4C81"/>
    <w:rsid w:val="000C550B"/>
    <w:rsid w:val="000C5B78"/>
    <w:rsid w:val="000C5D5C"/>
    <w:rsid w:val="000C5E91"/>
    <w:rsid w:val="000C5FED"/>
    <w:rsid w:val="000C6896"/>
    <w:rsid w:val="000C6C0A"/>
    <w:rsid w:val="000C6EE9"/>
    <w:rsid w:val="000C752C"/>
    <w:rsid w:val="000C7742"/>
    <w:rsid w:val="000D00A9"/>
    <w:rsid w:val="000D0D4A"/>
    <w:rsid w:val="000D126D"/>
    <w:rsid w:val="000D12C5"/>
    <w:rsid w:val="000D1308"/>
    <w:rsid w:val="000D1B4A"/>
    <w:rsid w:val="000D1B6D"/>
    <w:rsid w:val="000D2A7D"/>
    <w:rsid w:val="000D2BA9"/>
    <w:rsid w:val="000D2D1E"/>
    <w:rsid w:val="000D2F7A"/>
    <w:rsid w:val="000D3A2A"/>
    <w:rsid w:val="000D3C0D"/>
    <w:rsid w:val="000D3CF5"/>
    <w:rsid w:val="000D3F72"/>
    <w:rsid w:val="000D44AD"/>
    <w:rsid w:val="000D452D"/>
    <w:rsid w:val="000D4AFF"/>
    <w:rsid w:val="000D4CEA"/>
    <w:rsid w:val="000D5463"/>
    <w:rsid w:val="000D5485"/>
    <w:rsid w:val="000D5554"/>
    <w:rsid w:val="000D56A4"/>
    <w:rsid w:val="000D58AD"/>
    <w:rsid w:val="000D58D4"/>
    <w:rsid w:val="000D5995"/>
    <w:rsid w:val="000D5E47"/>
    <w:rsid w:val="000D60CF"/>
    <w:rsid w:val="000D6CA4"/>
    <w:rsid w:val="000D7085"/>
    <w:rsid w:val="000D7400"/>
    <w:rsid w:val="000D767E"/>
    <w:rsid w:val="000D76BB"/>
    <w:rsid w:val="000D778F"/>
    <w:rsid w:val="000D7923"/>
    <w:rsid w:val="000D7B3A"/>
    <w:rsid w:val="000D7C25"/>
    <w:rsid w:val="000D7F4B"/>
    <w:rsid w:val="000E0405"/>
    <w:rsid w:val="000E0B0B"/>
    <w:rsid w:val="000E0C16"/>
    <w:rsid w:val="000E119A"/>
    <w:rsid w:val="000E12A4"/>
    <w:rsid w:val="000E15D9"/>
    <w:rsid w:val="000E19F2"/>
    <w:rsid w:val="000E20FB"/>
    <w:rsid w:val="000E21C6"/>
    <w:rsid w:val="000E2932"/>
    <w:rsid w:val="000E299E"/>
    <w:rsid w:val="000E2BE8"/>
    <w:rsid w:val="000E2DCB"/>
    <w:rsid w:val="000E351B"/>
    <w:rsid w:val="000E35D9"/>
    <w:rsid w:val="000E36A4"/>
    <w:rsid w:val="000E3D9F"/>
    <w:rsid w:val="000E3E5D"/>
    <w:rsid w:val="000E400C"/>
    <w:rsid w:val="000E4E14"/>
    <w:rsid w:val="000E4F77"/>
    <w:rsid w:val="000E54CC"/>
    <w:rsid w:val="000E5597"/>
    <w:rsid w:val="000E583D"/>
    <w:rsid w:val="000E59E2"/>
    <w:rsid w:val="000E5A3C"/>
    <w:rsid w:val="000E5ECA"/>
    <w:rsid w:val="000E60E3"/>
    <w:rsid w:val="000E73C9"/>
    <w:rsid w:val="000E7810"/>
    <w:rsid w:val="000E7A1F"/>
    <w:rsid w:val="000E7F5E"/>
    <w:rsid w:val="000F080F"/>
    <w:rsid w:val="000F0936"/>
    <w:rsid w:val="000F0BDA"/>
    <w:rsid w:val="000F0E79"/>
    <w:rsid w:val="000F13CD"/>
    <w:rsid w:val="000F147B"/>
    <w:rsid w:val="000F17F7"/>
    <w:rsid w:val="000F23D1"/>
    <w:rsid w:val="000F328A"/>
    <w:rsid w:val="000F35FE"/>
    <w:rsid w:val="000F3A8C"/>
    <w:rsid w:val="000F3D1C"/>
    <w:rsid w:val="000F3F7D"/>
    <w:rsid w:val="000F41FD"/>
    <w:rsid w:val="000F510C"/>
    <w:rsid w:val="000F5306"/>
    <w:rsid w:val="000F547C"/>
    <w:rsid w:val="000F5885"/>
    <w:rsid w:val="000F58EA"/>
    <w:rsid w:val="000F5B6F"/>
    <w:rsid w:val="000F5B8C"/>
    <w:rsid w:val="000F6299"/>
    <w:rsid w:val="000F6587"/>
    <w:rsid w:val="000F67CC"/>
    <w:rsid w:val="000F723B"/>
    <w:rsid w:val="000F781E"/>
    <w:rsid w:val="000F7C3F"/>
    <w:rsid w:val="000F7CB6"/>
    <w:rsid w:val="000F7E95"/>
    <w:rsid w:val="0010064A"/>
    <w:rsid w:val="0010107C"/>
    <w:rsid w:val="0010136F"/>
    <w:rsid w:val="0010168B"/>
    <w:rsid w:val="001017ED"/>
    <w:rsid w:val="00101DFE"/>
    <w:rsid w:val="00101E8C"/>
    <w:rsid w:val="001021D3"/>
    <w:rsid w:val="001023BB"/>
    <w:rsid w:val="001024F5"/>
    <w:rsid w:val="00102905"/>
    <w:rsid w:val="00102E08"/>
    <w:rsid w:val="001031C5"/>
    <w:rsid w:val="001035FA"/>
    <w:rsid w:val="00103971"/>
    <w:rsid w:val="00103E0A"/>
    <w:rsid w:val="0010444D"/>
    <w:rsid w:val="001048B2"/>
    <w:rsid w:val="0010491D"/>
    <w:rsid w:val="00104A68"/>
    <w:rsid w:val="00104D95"/>
    <w:rsid w:val="001052C6"/>
    <w:rsid w:val="0010579B"/>
    <w:rsid w:val="00105F7B"/>
    <w:rsid w:val="00105FF9"/>
    <w:rsid w:val="00106282"/>
    <w:rsid w:val="00106456"/>
    <w:rsid w:val="001064D9"/>
    <w:rsid w:val="001069F3"/>
    <w:rsid w:val="00106B15"/>
    <w:rsid w:val="00106F4D"/>
    <w:rsid w:val="001073F1"/>
    <w:rsid w:val="001076A1"/>
    <w:rsid w:val="00107D1E"/>
    <w:rsid w:val="00107D32"/>
    <w:rsid w:val="00107D8A"/>
    <w:rsid w:val="00107DA8"/>
    <w:rsid w:val="001101FF"/>
    <w:rsid w:val="00110299"/>
    <w:rsid w:val="001104B3"/>
    <w:rsid w:val="0011054E"/>
    <w:rsid w:val="00110D94"/>
    <w:rsid w:val="00111342"/>
    <w:rsid w:val="00111400"/>
    <w:rsid w:val="00111D5B"/>
    <w:rsid w:val="00111E67"/>
    <w:rsid w:val="001120A3"/>
    <w:rsid w:val="00112161"/>
    <w:rsid w:val="00112A15"/>
    <w:rsid w:val="00112C93"/>
    <w:rsid w:val="0011301C"/>
    <w:rsid w:val="00113549"/>
    <w:rsid w:val="00113881"/>
    <w:rsid w:val="00113EE9"/>
    <w:rsid w:val="00115329"/>
    <w:rsid w:val="00115763"/>
    <w:rsid w:val="0011577A"/>
    <w:rsid w:val="00115B23"/>
    <w:rsid w:val="00115EB6"/>
    <w:rsid w:val="00116634"/>
    <w:rsid w:val="001166AC"/>
    <w:rsid w:val="001168B1"/>
    <w:rsid w:val="00116EA9"/>
    <w:rsid w:val="00117A8D"/>
    <w:rsid w:val="00117ABB"/>
    <w:rsid w:val="001208BC"/>
    <w:rsid w:val="00120A4E"/>
    <w:rsid w:val="00120B2F"/>
    <w:rsid w:val="00121B63"/>
    <w:rsid w:val="00121D43"/>
    <w:rsid w:val="001221F6"/>
    <w:rsid w:val="001222D2"/>
    <w:rsid w:val="00122CEB"/>
    <w:rsid w:val="001239AA"/>
    <w:rsid w:val="00123A1F"/>
    <w:rsid w:val="00123DD0"/>
    <w:rsid w:val="00123E16"/>
    <w:rsid w:val="00124272"/>
    <w:rsid w:val="0012427C"/>
    <w:rsid w:val="00124759"/>
    <w:rsid w:val="00124A03"/>
    <w:rsid w:val="001250CD"/>
    <w:rsid w:val="001252C0"/>
    <w:rsid w:val="00125792"/>
    <w:rsid w:val="00125A0C"/>
    <w:rsid w:val="00125EE1"/>
    <w:rsid w:val="001263F2"/>
    <w:rsid w:val="00126A1F"/>
    <w:rsid w:val="00126BD0"/>
    <w:rsid w:val="00127580"/>
    <w:rsid w:val="00127DAF"/>
    <w:rsid w:val="00127F15"/>
    <w:rsid w:val="001309FF"/>
    <w:rsid w:val="00130A41"/>
    <w:rsid w:val="001315BA"/>
    <w:rsid w:val="00131D08"/>
    <w:rsid w:val="00131D1C"/>
    <w:rsid w:val="0013237B"/>
    <w:rsid w:val="00132BA4"/>
    <w:rsid w:val="00133B7C"/>
    <w:rsid w:val="001345B7"/>
    <w:rsid w:val="00134AB4"/>
    <w:rsid w:val="00134B57"/>
    <w:rsid w:val="00134D86"/>
    <w:rsid w:val="00134EE0"/>
    <w:rsid w:val="00135273"/>
    <w:rsid w:val="00135464"/>
    <w:rsid w:val="001354CB"/>
    <w:rsid w:val="001358D0"/>
    <w:rsid w:val="001359C2"/>
    <w:rsid w:val="00135A4E"/>
    <w:rsid w:val="00136009"/>
    <w:rsid w:val="001360EE"/>
    <w:rsid w:val="001365F1"/>
    <w:rsid w:val="00136A7D"/>
    <w:rsid w:val="00136D69"/>
    <w:rsid w:val="00136D97"/>
    <w:rsid w:val="001372F7"/>
    <w:rsid w:val="0013768E"/>
    <w:rsid w:val="001376D6"/>
    <w:rsid w:val="00137C9A"/>
    <w:rsid w:val="00137F38"/>
    <w:rsid w:val="001403F2"/>
    <w:rsid w:val="001404F5"/>
    <w:rsid w:val="0014075C"/>
    <w:rsid w:val="001408D4"/>
    <w:rsid w:val="00140932"/>
    <w:rsid w:val="00141117"/>
    <w:rsid w:val="001413BF"/>
    <w:rsid w:val="00141A1B"/>
    <w:rsid w:val="00141B11"/>
    <w:rsid w:val="00141B2F"/>
    <w:rsid w:val="00141C42"/>
    <w:rsid w:val="00141C5D"/>
    <w:rsid w:val="00142228"/>
    <w:rsid w:val="0014266B"/>
    <w:rsid w:val="00142789"/>
    <w:rsid w:val="00143090"/>
    <w:rsid w:val="00143240"/>
    <w:rsid w:val="00143432"/>
    <w:rsid w:val="0014357F"/>
    <w:rsid w:val="00144BBE"/>
    <w:rsid w:val="00145320"/>
    <w:rsid w:val="00145348"/>
    <w:rsid w:val="0014589D"/>
    <w:rsid w:val="00145AF4"/>
    <w:rsid w:val="00145E4B"/>
    <w:rsid w:val="00146245"/>
    <w:rsid w:val="00146327"/>
    <w:rsid w:val="00146989"/>
    <w:rsid w:val="00146B14"/>
    <w:rsid w:val="00146DD2"/>
    <w:rsid w:val="00147085"/>
    <w:rsid w:val="00147131"/>
    <w:rsid w:val="001477E3"/>
    <w:rsid w:val="00147C02"/>
    <w:rsid w:val="00147DF3"/>
    <w:rsid w:val="0015067F"/>
    <w:rsid w:val="00150CB0"/>
    <w:rsid w:val="00150E14"/>
    <w:rsid w:val="00151125"/>
    <w:rsid w:val="00151862"/>
    <w:rsid w:val="00151C7C"/>
    <w:rsid w:val="00151F16"/>
    <w:rsid w:val="001520B2"/>
    <w:rsid w:val="001524F8"/>
    <w:rsid w:val="00152B50"/>
    <w:rsid w:val="00152CF5"/>
    <w:rsid w:val="00153475"/>
    <w:rsid w:val="0015362F"/>
    <w:rsid w:val="00153B06"/>
    <w:rsid w:val="00153E93"/>
    <w:rsid w:val="001544B2"/>
    <w:rsid w:val="0015453B"/>
    <w:rsid w:val="00154887"/>
    <w:rsid w:val="00155E72"/>
    <w:rsid w:val="0015634F"/>
    <w:rsid w:val="00156477"/>
    <w:rsid w:val="00157BB3"/>
    <w:rsid w:val="00160E1B"/>
    <w:rsid w:val="001612CD"/>
    <w:rsid w:val="00162153"/>
    <w:rsid w:val="00162402"/>
    <w:rsid w:val="00162489"/>
    <w:rsid w:val="00162721"/>
    <w:rsid w:val="00162848"/>
    <w:rsid w:val="00162B26"/>
    <w:rsid w:val="0016327E"/>
    <w:rsid w:val="001639C8"/>
    <w:rsid w:val="00163AF5"/>
    <w:rsid w:val="00164228"/>
    <w:rsid w:val="0016452B"/>
    <w:rsid w:val="00164788"/>
    <w:rsid w:val="001649B9"/>
    <w:rsid w:val="0016565A"/>
    <w:rsid w:val="0016566E"/>
    <w:rsid w:val="00165718"/>
    <w:rsid w:val="001659D7"/>
    <w:rsid w:val="00165BC5"/>
    <w:rsid w:val="001662E9"/>
    <w:rsid w:val="00166842"/>
    <w:rsid w:val="00166AD0"/>
    <w:rsid w:val="00166AFB"/>
    <w:rsid w:val="00166C65"/>
    <w:rsid w:val="00167552"/>
    <w:rsid w:val="001676D5"/>
    <w:rsid w:val="00167D3D"/>
    <w:rsid w:val="00167F0D"/>
    <w:rsid w:val="0017031D"/>
    <w:rsid w:val="00170721"/>
    <w:rsid w:val="00170C48"/>
    <w:rsid w:val="00170F18"/>
    <w:rsid w:val="00171052"/>
    <w:rsid w:val="00171211"/>
    <w:rsid w:val="00171BF9"/>
    <w:rsid w:val="00171CE5"/>
    <w:rsid w:val="00171D9F"/>
    <w:rsid w:val="001721F0"/>
    <w:rsid w:val="0017270B"/>
    <w:rsid w:val="00172A4A"/>
    <w:rsid w:val="00172E7F"/>
    <w:rsid w:val="001730C8"/>
    <w:rsid w:val="001736B4"/>
    <w:rsid w:val="001737EA"/>
    <w:rsid w:val="00173BB4"/>
    <w:rsid w:val="00173CF7"/>
    <w:rsid w:val="00174BD5"/>
    <w:rsid w:val="00174D56"/>
    <w:rsid w:val="00174F3E"/>
    <w:rsid w:val="001752F0"/>
    <w:rsid w:val="00175589"/>
    <w:rsid w:val="00176048"/>
    <w:rsid w:val="00177217"/>
    <w:rsid w:val="00177E56"/>
    <w:rsid w:val="001807EB"/>
    <w:rsid w:val="00180C9E"/>
    <w:rsid w:val="00180E2F"/>
    <w:rsid w:val="00181087"/>
    <w:rsid w:val="001813D4"/>
    <w:rsid w:val="00181435"/>
    <w:rsid w:val="0018185D"/>
    <w:rsid w:val="00181D5C"/>
    <w:rsid w:val="001820D1"/>
    <w:rsid w:val="001825BD"/>
    <w:rsid w:val="00182718"/>
    <w:rsid w:val="00182B89"/>
    <w:rsid w:val="00182CC2"/>
    <w:rsid w:val="00182D5C"/>
    <w:rsid w:val="001830A4"/>
    <w:rsid w:val="001844C6"/>
    <w:rsid w:val="0018469C"/>
    <w:rsid w:val="00184B10"/>
    <w:rsid w:val="00185174"/>
    <w:rsid w:val="001858D3"/>
    <w:rsid w:val="00185A8D"/>
    <w:rsid w:val="001860A2"/>
    <w:rsid w:val="00186523"/>
    <w:rsid w:val="001869A1"/>
    <w:rsid w:val="00187211"/>
    <w:rsid w:val="0018767E"/>
    <w:rsid w:val="00187E6B"/>
    <w:rsid w:val="00187F03"/>
    <w:rsid w:val="00190183"/>
    <w:rsid w:val="001908E7"/>
    <w:rsid w:val="00190A04"/>
    <w:rsid w:val="00190C9B"/>
    <w:rsid w:val="00190D45"/>
    <w:rsid w:val="00190E98"/>
    <w:rsid w:val="00190F10"/>
    <w:rsid w:val="00191166"/>
    <w:rsid w:val="001911BA"/>
    <w:rsid w:val="0019126B"/>
    <w:rsid w:val="0019157D"/>
    <w:rsid w:val="0019174B"/>
    <w:rsid w:val="001918C4"/>
    <w:rsid w:val="001925C9"/>
    <w:rsid w:val="0019279A"/>
    <w:rsid w:val="001927AA"/>
    <w:rsid w:val="001929E1"/>
    <w:rsid w:val="00193735"/>
    <w:rsid w:val="00193AF0"/>
    <w:rsid w:val="00193D0B"/>
    <w:rsid w:val="001940C6"/>
    <w:rsid w:val="00194864"/>
    <w:rsid w:val="00194CCF"/>
    <w:rsid w:val="00194EEC"/>
    <w:rsid w:val="00195092"/>
    <w:rsid w:val="00195137"/>
    <w:rsid w:val="0019558E"/>
    <w:rsid w:val="00195864"/>
    <w:rsid w:val="001961D8"/>
    <w:rsid w:val="0019673F"/>
    <w:rsid w:val="00197824"/>
    <w:rsid w:val="00197BB8"/>
    <w:rsid w:val="00197DB0"/>
    <w:rsid w:val="001A0259"/>
    <w:rsid w:val="001A0334"/>
    <w:rsid w:val="001A0851"/>
    <w:rsid w:val="001A0B9B"/>
    <w:rsid w:val="001A0C7C"/>
    <w:rsid w:val="001A0CFB"/>
    <w:rsid w:val="001A0E8A"/>
    <w:rsid w:val="001A1232"/>
    <w:rsid w:val="001A1358"/>
    <w:rsid w:val="001A1569"/>
    <w:rsid w:val="001A175E"/>
    <w:rsid w:val="001A1844"/>
    <w:rsid w:val="001A18E3"/>
    <w:rsid w:val="001A1F45"/>
    <w:rsid w:val="001A20E8"/>
    <w:rsid w:val="001A21BF"/>
    <w:rsid w:val="001A2245"/>
    <w:rsid w:val="001A22DC"/>
    <w:rsid w:val="001A2505"/>
    <w:rsid w:val="001A27BA"/>
    <w:rsid w:val="001A2DDE"/>
    <w:rsid w:val="001A2E01"/>
    <w:rsid w:val="001A3755"/>
    <w:rsid w:val="001A3BE2"/>
    <w:rsid w:val="001A3E43"/>
    <w:rsid w:val="001A48E8"/>
    <w:rsid w:val="001A4B4E"/>
    <w:rsid w:val="001A4FBF"/>
    <w:rsid w:val="001A50E2"/>
    <w:rsid w:val="001A5347"/>
    <w:rsid w:val="001A549A"/>
    <w:rsid w:val="001A595D"/>
    <w:rsid w:val="001A5A0E"/>
    <w:rsid w:val="001A5CAB"/>
    <w:rsid w:val="001A5E5F"/>
    <w:rsid w:val="001A6420"/>
    <w:rsid w:val="001A6A7B"/>
    <w:rsid w:val="001A6E9F"/>
    <w:rsid w:val="001A7625"/>
    <w:rsid w:val="001A77BE"/>
    <w:rsid w:val="001A7925"/>
    <w:rsid w:val="001A7DE2"/>
    <w:rsid w:val="001B04B1"/>
    <w:rsid w:val="001B07AF"/>
    <w:rsid w:val="001B09CD"/>
    <w:rsid w:val="001B0BDD"/>
    <w:rsid w:val="001B0F75"/>
    <w:rsid w:val="001B0FBA"/>
    <w:rsid w:val="001B1175"/>
    <w:rsid w:val="001B2838"/>
    <w:rsid w:val="001B2BFE"/>
    <w:rsid w:val="001B2C4F"/>
    <w:rsid w:val="001B2D04"/>
    <w:rsid w:val="001B2F50"/>
    <w:rsid w:val="001B327D"/>
    <w:rsid w:val="001B3680"/>
    <w:rsid w:val="001B3686"/>
    <w:rsid w:val="001B3731"/>
    <w:rsid w:val="001B3C0D"/>
    <w:rsid w:val="001B3D04"/>
    <w:rsid w:val="001B3DE9"/>
    <w:rsid w:val="001B467E"/>
    <w:rsid w:val="001B4861"/>
    <w:rsid w:val="001B5470"/>
    <w:rsid w:val="001B59CD"/>
    <w:rsid w:val="001B5CC5"/>
    <w:rsid w:val="001B5FE7"/>
    <w:rsid w:val="001B6BDF"/>
    <w:rsid w:val="001B6C81"/>
    <w:rsid w:val="001B6CBA"/>
    <w:rsid w:val="001B6D3D"/>
    <w:rsid w:val="001B70BE"/>
    <w:rsid w:val="001B7150"/>
    <w:rsid w:val="001B7244"/>
    <w:rsid w:val="001B73BF"/>
    <w:rsid w:val="001B781F"/>
    <w:rsid w:val="001B7E57"/>
    <w:rsid w:val="001C08DC"/>
    <w:rsid w:val="001C12E3"/>
    <w:rsid w:val="001C146A"/>
    <w:rsid w:val="001C1477"/>
    <w:rsid w:val="001C1ABB"/>
    <w:rsid w:val="001C1F2B"/>
    <w:rsid w:val="001C21E5"/>
    <w:rsid w:val="001C24E1"/>
    <w:rsid w:val="001C2637"/>
    <w:rsid w:val="001C2A0D"/>
    <w:rsid w:val="001C3081"/>
    <w:rsid w:val="001C3371"/>
    <w:rsid w:val="001C3D83"/>
    <w:rsid w:val="001C446F"/>
    <w:rsid w:val="001C4A1F"/>
    <w:rsid w:val="001C4AAD"/>
    <w:rsid w:val="001C4CFA"/>
    <w:rsid w:val="001C5F52"/>
    <w:rsid w:val="001C601C"/>
    <w:rsid w:val="001C613A"/>
    <w:rsid w:val="001C6267"/>
    <w:rsid w:val="001C6754"/>
    <w:rsid w:val="001C6882"/>
    <w:rsid w:val="001C6920"/>
    <w:rsid w:val="001C6D84"/>
    <w:rsid w:val="001C75AA"/>
    <w:rsid w:val="001C7EF0"/>
    <w:rsid w:val="001C7F52"/>
    <w:rsid w:val="001C7F9B"/>
    <w:rsid w:val="001D0131"/>
    <w:rsid w:val="001D0195"/>
    <w:rsid w:val="001D02E9"/>
    <w:rsid w:val="001D088D"/>
    <w:rsid w:val="001D0929"/>
    <w:rsid w:val="001D101F"/>
    <w:rsid w:val="001D137E"/>
    <w:rsid w:val="001D15C0"/>
    <w:rsid w:val="001D1A6E"/>
    <w:rsid w:val="001D21C6"/>
    <w:rsid w:val="001D295C"/>
    <w:rsid w:val="001D2F5A"/>
    <w:rsid w:val="001D2F8C"/>
    <w:rsid w:val="001D3400"/>
    <w:rsid w:val="001D38F6"/>
    <w:rsid w:val="001D3B1D"/>
    <w:rsid w:val="001D43F2"/>
    <w:rsid w:val="001D496F"/>
    <w:rsid w:val="001D4AF1"/>
    <w:rsid w:val="001D4EDD"/>
    <w:rsid w:val="001D5022"/>
    <w:rsid w:val="001D5023"/>
    <w:rsid w:val="001D505B"/>
    <w:rsid w:val="001D547C"/>
    <w:rsid w:val="001D58B1"/>
    <w:rsid w:val="001D5CBD"/>
    <w:rsid w:val="001D614B"/>
    <w:rsid w:val="001D63D9"/>
    <w:rsid w:val="001D6A7C"/>
    <w:rsid w:val="001D6C13"/>
    <w:rsid w:val="001D733D"/>
    <w:rsid w:val="001D7666"/>
    <w:rsid w:val="001E011F"/>
    <w:rsid w:val="001E0624"/>
    <w:rsid w:val="001E09C2"/>
    <w:rsid w:val="001E0AE4"/>
    <w:rsid w:val="001E0F56"/>
    <w:rsid w:val="001E12B3"/>
    <w:rsid w:val="001E1392"/>
    <w:rsid w:val="001E14BD"/>
    <w:rsid w:val="001E177B"/>
    <w:rsid w:val="001E184A"/>
    <w:rsid w:val="001E18B4"/>
    <w:rsid w:val="001E232F"/>
    <w:rsid w:val="001E25C7"/>
    <w:rsid w:val="001E2614"/>
    <w:rsid w:val="001E3179"/>
    <w:rsid w:val="001E39EC"/>
    <w:rsid w:val="001E3D6F"/>
    <w:rsid w:val="001E3ECB"/>
    <w:rsid w:val="001E3F75"/>
    <w:rsid w:val="001E4446"/>
    <w:rsid w:val="001E46A5"/>
    <w:rsid w:val="001E4DD0"/>
    <w:rsid w:val="001E5226"/>
    <w:rsid w:val="001E5B32"/>
    <w:rsid w:val="001E6031"/>
    <w:rsid w:val="001E61A8"/>
    <w:rsid w:val="001E6888"/>
    <w:rsid w:val="001E7307"/>
    <w:rsid w:val="001E7439"/>
    <w:rsid w:val="001E78B1"/>
    <w:rsid w:val="001E7CF8"/>
    <w:rsid w:val="001F0406"/>
    <w:rsid w:val="001F0576"/>
    <w:rsid w:val="001F0C92"/>
    <w:rsid w:val="001F175E"/>
    <w:rsid w:val="001F1B5D"/>
    <w:rsid w:val="001F1B6B"/>
    <w:rsid w:val="001F26EA"/>
    <w:rsid w:val="001F2847"/>
    <w:rsid w:val="001F290D"/>
    <w:rsid w:val="001F2E8B"/>
    <w:rsid w:val="001F3080"/>
    <w:rsid w:val="001F30BD"/>
    <w:rsid w:val="001F332B"/>
    <w:rsid w:val="001F3365"/>
    <w:rsid w:val="001F3402"/>
    <w:rsid w:val="001F394B"/>
    <w:rsid w:val="001F3A31"/>
    <w:rsid w:val="001F3EA9"/>
    <w:rsid w:val="001F401D"/>
    <w:rsid w:val="001F4149"/>
    <w:rsid w:val="001F4169"/>
    <w:rsid w:val="001F4397"/>
    <w:rsid w:val="001F447B"/>
    <w:rsid w:val="001F4568"/>
    <w:rsid w:val="001F46F3"/>
    <w:rsid w:val="001F4944"/>
    <w:rsid w:val="001F4CF3"/>
    <w:rsid w:val="001F4D4A"/>
    <w:rsid w:val="001F4D68"/>
    <w:rsid w:val="001F56F8"/>
    <w:rsid w:val="001F5BCD"/>
    <w:rsid w:val="001F5D7A"/>
    <w:rsid w:val="001F6DAC"/>
    <w:rsid w:val="001F74EC"/>
    <w:rsid w:val="001F77E8"/>
    <w:rsid w:val="001F78B5"/>
    <w:rsid w:val="001F7BBE"/>
    <w:rsid w:val="001F7FE9"/>
    <w:rsid w:val="002006F3"/>
    <w:rsid w:val="00200705"/>
    <w:rsid w:val="0020084D"/>
    <w:rsid w:val="00200B2A"/>
    <w:rsid w:val="002015E9"/>
    <w:rsid w:val="002018D3"/>
    <w:rsid w:val="00201959"/>
    <w:rsid w:val="00201CCD"/>
    <w:rsid w:val="00201E07"/>
    <w:rsid w:val="002024E0"/>
    <w:rsid w:val="00202579"/>
    <w:rsid w:val="00202581"/>
    <w:rsid w:val="002026E4"/>
    <w:rsid w:val="00202987"/>
    <w:rsid w:val="0020331C"/>
    <w:rsid w:val="0020363E"/>
    <w:rsid w:val="00203C63"/>
    <w:rsid w:val="00204997"/>
    <w:rsid w:val="00204B78"/>
    <w:rsid w:val="00204CB0"/>
    <w:rsid w:val="00205049"/>
    <w:rsid w:val="00205098"/>
    <w:rsid w:val="00205804"/>
    <w:rsid w:val="0020590F"/>
    <w:rsid w:val="002059FA"/>
    <w:rsid w:val="00205C33"/>
    <w:rsid w:val="00205D76"/>
    <w:rsid w:val="00205D77"/>
    <w:rsid w:val="00205E93"/>
    <w:rsid w:val="002064B1"/>
    <w:rsid w:val="00207BB0"/>
    <w:rsid w:val="00210123"/>
    <w:rsid w:val="0021066A"/>
    <w:rsid w:val="00210703"/>
    <w:rsid w:val="0021089A"/>
    <w:rsid w:val="002108FD"/>
    <w:rsid w:val="00210DD1"/>
    <w:rsid w:val="00210FE8"/>
    <w:rsid w:val="002112DB"/>
    <w:rsid w:val="002113E5"/>
    <w:rsid w:val="00211583"/>
    <w:rsid w:val="00211769"/>
    <w:rsid w:val="00211A4E"/>
    <w:rsid w:val="00211C09"/>
    <w:rsid w:val="00212D77"/>
    <w:rsid w:val="00213003"/>
    <w:rsid w:val="0021369A"/>
    <w:rsid w:val="0021378F"/>
    <w:rsid w:val="00213977"/>
    <w:rsid w:val="002139C4"/>
    <w:rsid w:val="00213CF3"/>
    <w:rsid w:val="00213D55"/>
    <w:rsid w:val="002142D7"/>
    <w:rsid w:val="00214AD8"/>
    <w:rsid w:val="00215123"/>
    <w:rsid w:val="002158CC"/>
    <w:rsid w:val="00215B9E"/>
    <w:rsid w:val="00216126"/>
    <w:rsid w:val="00216189"/>
    <w:rsid w:val="002167A7"/>
    <w:rsid w:val="002168D5"/>
    <w:rsid w:val="00216D38"/>
    <w:rsid w:val="00217DF2"/>
    <w:rsid w:val="00217F73"/>
    <w:rsid w:val="00220051"/>
    <w:rsid w:val="002200AC"/>
    <w:rsid w:val="0022035B"/>
    <w:rsid w:val="002207C7"/>
    <w:rsid w:val="002212D5"/>
    <w:rsid w:val="002212E1"/>
    <w:rsid w:val="002213E6"/>
    <w:rsid w:val="0022159C"/>
    <w:rsid w:val="002215C2"/>
    <w:rsid w:val="002219DC"/>
    <w:rsid w:val="00222411"/>
    <w:rsid w:val="002226D4"/>
    <w:rsid w:val="00222937"/>
    <w:rsid w:val="00222E88"/>
    <w:rsid w:val="00223334"/>
    <w:rsid w:val="00223AF7"/>
    <w:rsid w:val="00224A43"/>
    <w:rsid w:val="00224DAB"/>
    <w:rsid w:val="0022536F"/>
    <w:rsid w:val="00225885"/>
    <w:rsid w:val="00225937"/>
    <w:rsid w:val="002259EF"/>
    <w:rsid w:val="00225A14"/>
    <w:rsid w:val="00226653"/>
    <w:rsid w:val="0022678D"/>
    <w:rsid w:val="00226828"/>
    <w:rsid w:val="00227525"/>
    <w:rsid w:val="002275E2"/>
    <w:rsid w:val="00227812"/>
    <w:rsid w:val="002278AD"/>
    <w:rsid w:val="00227ACA"/>
    <w:rsid w:val="0023008B"/>
    <w:rsid w:val="002307DB"/>
    <w:rsid w:val="002308F1"/>
    <w:rsid w:val="00230AC2"/>
    <w:rsid w:val="00230DAF"/>
    <w:rsid w:val="00230DEA"/>
    <w:rsid w:val="00230E28"/>
    <w:rsid w:val="00231668"/>
    <w:rsid w:val="00231762"/>
    <w:rsid w:val="0023210D"/>
    <w:rsid w:val="0023228F"/>
    <w:rsid w:val="002324DD"/>
    <w:rsid w:val="002326D9"/>
    <w:rsid w:val="002328C0"/>
    <w:rsid w:val="002328F4"/>
    <w:rsid w:val="00232B2C"/>
    <w:rsid w:val="002330BB"/>
    <w:rsid w:val="002333C2"/>
    <w:rsid w:val="002336C2"/>
    <w:rsid w:val="002337D0"/>
    <w:rsid w:val="002338E2"/>
    <w:rsid w:val="00234727"/>
    <w:rsid w:val="002350AB"/>
    <w:rsid w:val="00235183"/>
    <w:rsid w:val="002356BD"/>
    <w:rsid w:val="00235AC9"/>
    <w:rsid w:val="00235D6A"/>
    <w:rsid w:val="002360E4"/>
    <w:rsid w:val="002361FB"/>
    <w:rsid w:val="002367C5"/>
    <w:rsid w:val="00236943"/>
    <w:rsid w:val="00236B67"/>
    <w:rsid w:val="00237109"/>
    <w:rsid w:val="0024033A"/>
    <w:rsid w:val="002405A4"/>
    <w:rsid w:val="00240BAF"/>
    <w:rsid w:val="002413C1"/>
    <w:rsid w:val="00241BED"/>
    <w:rsid w:val="00241C11"/>
    <w:rsid w:val="00241C52"/>
    <w:rsid w:val="00241C91"/>
    <w:rsid w:val="00241DD6"/>
    <w:rsid w:val="00242191"/>
    <w:rsid w:val="00242500"/>
    <w:rsid w:val="0024265C"/>
    <w:rsid w:val="00242945"/>
    <w:rsid w:val="00242C30"/>
    <w:rsid w:val="0024303D"/>
    <w:rsid w:val="00243BD0"/>
    <w:rsid w:val="00244341"/>
    <w:rsid w:val="0024450A"/>
    <w:rsid w:val="002446F2"/>
    <w:rsid w:val="0024546E"/>
    <w:rsid w:val="00245834"/>
    <w:rsid w:val="00245D66"/>
    <w:rsid w:val="00245F7D"/>
    <w:rsid w:val="002467FA"/>
    <w:rsid w:val="002468D1"/>
    <w:rsid w:val="002469F7"/>
    <w:rsid w:val="00246F73"/>
    <w:rsid w:val="00247023"/>
    <w:rsid w:val="002470DA"/>
    <w:rsid w:val="00247125"/>
    <w:rsid w:val="002475BC"/>
    <w:rsid w:val="00247ACE"/>
    <w:rsid w:val="0025041D"/>
    <w:rsid w:val="0025090E"/>
    <w:rsid w:val="00250A54"/>
    <w:rsid w:val="0025143F"/>
    <w:rsid w:val="0025151B"/>
    <w:rsid w:val="00251568"/>
    <w:rsid w:val="002518A2"/>
    <w:rsid w:val="00251DFC"/>
    <w:rsid w:val="0025205C"/>
    <w:rsid w:val="00252A04"/>
    <w:rsid w:val="00253003"/>
    <w:rsid w:val="00253291"/>
    <w:rsid w:val="00253377"/>
    <w:rsid w:val="00253686"/>
    <w:rsid w:val="00254363"/>
    <w:rsid w:val="002544AF"/>
    <w:rsid w:val="00254693"/>
    <w:rsid w:val="00254786"/>
    <w:rsid w:val="002554CF"/>
    <w:rsid w:val="002555B6"/>
    <w:rsid w:val="0025565E"/>
    <w:rsid w:val="00255716"/>
    <w:rsid w:val="00256126"/>
    <w:rsid w:val="00256340"/>
    <w:rsid w:val="00256845"/>
    <w:rsid w:val="00256C21"/>
    <w:rsid w:val="00256CE1"/>
    <w:rsid w:val="0025798F"/>
    <w:rsid w:val="0026199A"/>
    <w:rsid w:val="00261B21"/>
    <w:rsid w:val="00261C30"/>
    <w:rsid w:val="0026232C"/>
    <w:rsid w:val="00262642"/>
    <w:rsid w:val="00262F5B"/>
    <w:rsid w:val="00263C47"/>
    <w:rsid w:val="00263DF1"/>
    <w:rsid w:val="00264042"/>
    <w:rsid w:val="00264395"/>
    <w:rsid w:val="002644CD"/>
    <w:rsid w:val="0026464D"/>
    <w:rsid w:val="0026469B"/>
    <w:rsid w:val="002649BA"/>
    <w:rsid w:val="00264E42"/>
    <w:rsid w:val="002658EA"/>
    <w:rsid w:val="00265F93"/>
    <w:rsid w:val="0026630D"/>
    <w:rsid w:val="00266343"/>
    <w:rsid w:val="00267280"/>
    <w:rsid w:val="0026752C"/>
    <w:rsid w:val="0026758D"/>
    <w:rsid w:val="0026779E"/>
    <w:rsid w:val="0027019A"/>
    <w:rsid w:val="00270226"/>
    <w:rsid w:val="002709BD"/>
    <w:rsid w:val="00270CB1"/>
    <w:rsid w:val="00270D76"/>
    <w:rsid w:val="002710FB"/>
    <w:rsid w:val="00271207"/>
    <w:rsid w:val="002714EB"/>
    <w:rsid w:val="00271546"/>
    <w:rsid w:val="0027417D"/>
    <w:rsid w:val="002742C1"/>
    <w:rsid w:val="00274B77"/>
    <w:rsid w:val="00274E99"/>
    <w:rsid w:val="00274FBC"/>
    <w:rsid w:val="00275A99"/>
    <w:rsid w:val="00275E08"/>
    <w:rsid w:val="00276043"/>
    <w:rsid w:val="0027674A"/>
    <w:rsid w:val="002767C0"/>
    <w:rsid w:val="00276FC3"/>
    <w:rsid w:val="00277025"/>
    <w:rsid w:val="002771D1"/>
    <w:rsid w:val="00277506"/>
    <w:rsid w:val="0027755E"/>
    <w:rsid w:val="002778B7"/>
    <w:rsid w:val="00277C36"/>
    <w:rsid w:val="00280012"/>
    <w:rsid w:val="00280F5C"/>
    <w:rsid w:val="00281100"/>
    <w:rsid w:val="0028129B"/>
    <w:rsid w:val="002812EB"/>
    <w:rsid w:val="00281C1B"/>
    <w:rsid w:val="00281CD0"/>
    <w:rsid w:val="00281EBB"/>
    <w:rsid w:val="00282A63"/>
    <w:rsid w:val="00282F8F"/>
    <w:rsid w:val="00283B59"/>
    <w:rsid w:val="00283B95"/>
    <w:rsid w:val="00283D9F"/>
    <w:rsid w:val="00284ECE"/>
    <w:rsid w:val="00285030"/>
    <w:rsid w:val="00285B80"/>
    <w:rsid w:val="0028611B"/>
    <w:rsid w:val="002861FF"/>
    <w:rsid w:val="002862B9"/>
    <w:rsid w:val="002863F4"/>
    <w:rsid w:val="00286743"/>
    <w:rsid w:val="00286748"/>
    <w:rsid w:val="00286A65"/>
    <w:rsid w:val="002876BF"/>
    <w:rsid w:val="00287A56"/>
    <w:rsid w:val="00287E94"/>
    <w:rsid w:val="00287EC4"/>
    <w:rsid w:val="00290620"/>
    <w:rsid w:val="00291076"/>
    <w:rsid w:val="0029149D"/>
    <w:rsid w:val="00292284"/>
    <w:rsid w:val="00292322"/>
    <w:rsid w:val="0029235C"/>
    <w:rsid w:val="00292414"/>
    <w:rsid w:val="002927AA"/>
    <w:rsid w:val="002927D7"/>
    <w:rsid w:val="00292F44"/>
    <w:rsid w:val="0029354B"/>
    <w:rsid w:val="00293696"/>
    <w:rsid w:val="002937CE"/>
    <w:rsid w:val="0029596D"/>
    <w:rsid w:val="00295DEC"/>
    <w:rsid w:val="002962D4"/>
    <w:rsid w:val="00296445"/>
    <w:rsid w:val="00296BA0"/>
    <w:rsid w:val="00296C1E"/>
    <w:rsid w:val="00296F99"/>
    <w:rsid w:val="002972E2"/>
    <w:rsid w:val="002975AF"/>
    <w:rsid w:val="00297BFC"/>
    <w:rsid w:val="00297E39"/>
    <w:rsid w:val="00297F3B"/>
    <w:rsid w:val="002A085D"/>
    <w:rsid w:val="002A0AF9"/>
    <w:rsid w:val="002A0DA7"/>
    <w:rsid w:val="002A0EEB"/>
    <w:rsid w:val="002A10B4"/>
    <w:rsid w:val="002A11E7"/>
    <w:rsid w:val="002A15B8"/>
    <w:rsid w:val="002A16E1"/>
    <w:rsid w:val="002A16F5"/>
    <w:rsid w:val="002A1C3D"/>
    <w:rsid w:val="002A3006"/>
    <w:rsid w:val="002A376B"/>
    <w:rsid w:val="002A3B15"/>
    <w:rsid w:val="002A3EB7"/>
    <w:rsid w:val="002A462D"/>
    <w:rsid w:val="002A4837"/>
    <w:rsid w:val="002A50B1"/>
    <w:rsid w:val="002A5469"/>
    <w:rsid w:val="002A58B6"/>
    <w:rsid w:val="002A6276"/>
    <w:rsid w:val="002A6295"/>
    <w:rsid w:val="002A6350"/>
    <w:rsid w:val="002A6AB9"/>
    <w:rsid w:val="002A7DB8"/>
    <w:rsid w:val="002B0965"/>
    <w:rsid w:val="002B177C"/>
    <w:rsid w:val="002B19C7"/>
    <w:rsid w:val="002B1B2D"/>
    <w:rsid w:val="002B271B"/>
    <w:rsid w:val="002B2D21"/>
    <w:rsid w:val="002B2FAD"/>
    <w:rsid w:val="002B336B"/>
    <w:rsid w:val="002B3C02"/>
    <w:rsid w:val="002B3C7A"/>
    <w:rsid w:val="002B4344"/>
    <w:rsid w:val="002B51AF"/>
    <w:rsid w:val="002B5AF7"/>
    <w:rsid w:val="002B5CCC"/>
    <w:rsid w:val="002B6107"/>
    <w:rsid w:val="002B6713"/>
    <w:rsid w:val="002B6883"/>
    <w:rsid w:val="002B696E"/>
    <w:rsid w:val="002B6A20"/>
    <w:rsid w:val="002B6BCD"/>
    <w:rsid w:val="002B7390"/>
    <w:rsid w:val="002B7528"/>
    <w:rsid w:val="002B77E2"/>
    <w:rsid w:val="002B7926"/>
    <w:rsid w:val="002C111B"/>
    <w:rsid w:val="002C13AE"/>
    <w:rsid w:val="002C1843"/>
    <w:rsid w:val="002C1D78"/>
    <w:rsid w:val="002C2148"/>
    <w:rsid w:val="002C25DC"/>
    <w:rsid w:val="002C2FFF"/>
    <w:rsid w:val="002C33DE"/>
    <w:rsid w:val="002C36B4"/>
    <w:rsid w:val="002C3AC2"/>
    <w:rsid w:val="002C3DAB"/>
    <w:rsid w:val="002C47E6"/>
    <w:rsid w:val="002C47ED"/>
    <w:rsid w:val="002C490A"/>
    <w:rsid w:val="002C4FF0"/>
    <w:rsid w:val="002C5506"/>
    <w:rsid w:val="002C5632"/>
    <w:rsid w:val="002C57A6"/>
    <w:rsid w:val="002C57CA"/>
    <w:rsid w:val="002C5CAE"/>
    <w:rsid w:val="002C5EF1"/>
    <w:rsid w:val="002C5F18"/>
    <w:rsid w:val="002C5F78"/>
    <w:rsid w:val="002C6286"/>
    <w:rsid w:val="002C63E1"/>
    <w:rsid w:val="002C73B2"/>
    <w:rsid w:val="002C741C"/>
    <w:rsid w:val="002C7453"/>
    <w:rsid w:val="002C799E"/>
    <w:rsid w:val="002C7B10"/>
    <w:rsid w:val="002C7FB2"/>
    <w:rsid w:val="002D0363"/>
    <w:rsid w:val="002D0B24"/>
    <w:rsid w:val="002D0CEC"/>
    <w:rsid w:val="002D10B4"/>
    <w:rsid w:val="002D115D"/>
    <w:rsid w:val="002D145C"/>
    <w:rsid w:val="002D1895"/>
    <w:rsid w:val="002D19BD"/>
    <w:rsid w:val="002D2025"/>
    <w:rsid w:val="002D23DD"/>
    <w:rsid w:val="002D29F8"/>
    <w:rsid w:val="002D450F"/>
    <w:rsid w:val="002D5364"/>
    <w:rsid w:val="002D546E"/>
    <w:rsid w:val="002D5A77"/>
    <w:rsid w:val="002D5D75"/>
    <w:rsid w:val="002D60BC"/>
    <w:rsid w:val="002D62BD"/>
    <w:rsid w:val="002D64F0"/>
    <w:rsid w:val="002D6822"/>
    <w:rsid w:val="002D73CF"/>
    <w:rsid w:val="002D7569"/>
    <w:rsid w:val="002D79AD"/>
    <w:rsid w:val="002D7B83"/>
    <w:rsid w:val="002E0484"/>
    <w:rsid w:val="002E0974"/>
    <w:rsid w:val="002E0C2A"/>
    <w:rsid w:val="002E0F0B"/>
    <w:rsid w:val="002E1B3F"/>
    <w:rsid w:val="002E1DF2"/>
    <w:rsid w:val="002E25A9"/>
    <w:rsid w:val="002E2F27"/>
    <w:rsid w:val="002E34A7"/>
    <w:rsid w:val="002E3546"/>
    <w:rsid w:val="002E3639"/>
    <w:rsid w:val="002E36F5"/>
    <w:rsid w:val="002E3D82"/>
    <w:rsid w:val="002E3DE6"/>
    <w:rsid w:val="002E3E77"/>
    <w:rsid w:val="002E3F74"/>
    <w:rsid w:val="002E4723"/>
    <w:rsid w:val="002E4826"/>
    <w:rsid w:val="002E4839"/>
    <w:rsid w:val="002E4BA2"/>
    <w:rsid w:val="002E4C2D"/>
    <w:rsid w:val="002E4C42"/>
    <w:rsid w:val="002E543B"/>
    <w:rsid w:val="002E5499"/>
    <w:rsid w:val="002E5644"/>
    <w:rsid w:val="002E5826"/>
    <w:rsid w:val="002E5ACD"/>
    <w:rsid w:val="002E5D80"/>
    <w:rsid w:val="002E5F02"/>
    <w:rsid w:val="002E6254"/>
    <w:rsid w:val="002E714B"/>
    <w:rsid w:val="002E7400"/>
    <w:rsid w:val="002E768B"/>
    <w:rsid w:val="002E76B5"/>
    <w:rsid w:val="002E7BBC"/>
    <w:rsid w:val="002F022F"/>
    <w:rsid w:val="002F0534"/>
    <w:rsid w:val="002F061F"/>
    <w:rsid w:val="002F08B3"/>
    <w:rsid w:val="002F0AC0"/>
    <w:rsid w:val="002F0BD2"/>
    <w:rsid w:val="002F128E"/>
    <w:rsid w:val="002F1344"/>
    <w:rsid w:val="002F138C"/>
    <w:rsid w:val="002F1700"/>
    <w:rsid w:val="002F1DDA"/>
    <w:rsid w:val="002F1E80"/>
    <w:rsid w:val="002F2393"/>
    <w:rsid w:val="002F2556"/>
    <w:rsid w:val="002F271A"/>
    <w:rsid w:val="002F27B3"/>
    <w:rsid w:val="002F27FA"/>
    <w:rsid w:val="002F329F"/>
    <w:rsid w:val="002F35DB"/>
    <w:rsid w:val="002F372B"/>
    <w:rsid w:val="002F3CDE"/>
    <w:rsid w:val="002F4004"/>
    <w:rsid w:val="002F426B"/>
    <w:rsid w:val="002F4326"/>
    <w:rsid w:val="002F454B"/>
    <w:rsid w:val="002F4A54"/>
    <w:rsid w:val="002F4F24"/>
    <w:rsid w:val="002F5536"/>
    <w:rsid w:val="002F57C1"/>
    <w:rsid w:val="002F586B"/>
    <w:rsid w:val="002F5D22"/>
    <w:rsid w:val="002F6BF3"/>
    <w:rsid w:val="002F6FD3"/>
    <w:rsid w:val="002F70E9"/>
    <w:rsid w:val="002F78C0"/>
    <w:rsid w:val="002F7A36"/>
    <w:rsid w:val="002F7AA3"/>
    <w:rsid w:val="002F7B2F"/>
    <w:rsid w:val="0030078F"/>
    <w:rsid w:val="00300CAA"/>
    <w:rsid w:val="0030105A"/>
    <w:rsid w:val="00301274"/>
    <w:rsid w:val="00301496"/>
    <w:rsid w:val="003018B6"/>
    <w:rsid w:val="003022B7"/>
    <w:rsid w:val="003025E2"/>
    <w:rsid w:val="00303287"/>
    <w:rsid w:val="00303962"/>
    <w:rsid w:val="00303B42"/>
    <w:rsid w:val="00303F83"/>
    <w:rsid w:val="003040C4"/>
    <w:rsid w:val="003043B4"/>
    <w:rsid w:val="00304572"/>
    <w:rsid w:val="0030462B"/>
    <w:rsid w:val="003046C2"/>
    <w:rsid w:val="003046E2"/>
    <w:rsid w:val="00304E5C"/>
    <w:rsid w:val="00304FC2"/>
    <w:rsid w:val="003051E6"/>
    <w:rsid w:val="0030520E"/>
    <w:rsid w:val="003054DE"/>
    <w:rsid w:val="0030567E"/>
    <w:rsid w:val="003056AF"/>
    <w:rsid w:val="00305A59"/>
    <w:rsid w:val="00305B7C"/>
    <w:rsid w:val="00305CAF"/>
    <w:rsid w:val="00306626"/>
    <w:rsid w:val="00306C7F"/>
    <w:rsid w:val="003070D1"/>
    <w:rsid w:val="003070EC"/>
    <w:rsid w:val="00307583"/>
    <w:rsid w:val="00307752"/>
    <w:rsid w:val="00307B8F"/>
    <w:rsid w:val="00307E82"/>
    <w:rsid w:val="00307F05"/>
    <w:rsid w:val="0031003F"/>
    <w:rsid w:val="00310199"/>
    <w:rsid w:val="00310687"/>
    <w:rsid w:val="00310D3A"/>
    <w:rsid w:val="00310E8D"/>
    <w:rsid w:val="00310F8E"/>
    <w:rsid w:val="00311268"/>
    <w:rsid w:val="003118E2"/>
    <w:rsid w:val="00311B7E"/>
    <w:rsid w:val="00311E34"/>
    <w:rsid w:val="003125BC"/>
    <w:rsid w:val="003129BE"/>
    <w:rsid w:val="00312F4C"/>
    <w:rsid w:val="0031303E"/>
    <w:rsid w:val="00313604"/>
    <w:rsid w:val="00313903"/>
    <w:rsid w:val="00313A3D"/>
    <w:rsid w:val="00314382"/>
    <w:rsid w:val="003147AF"/>
    <w:rsid w:val="00314AC1"/>
    <w:rsid w:val="00314BF2"/>
    <w:rsid w:val="00314DCE"/>
    <w:rsid w:val="00314FBF"/>
    <w:rsid w:val="00315233"/>
    <w:rsid w:val="0031562B"/>
    <w:rsid w:val="00315996"/>
    <w:rsid w:val="00315ACB"/>
    <w:rsid w:val="003162BC"/>
    <w:rsid w:val="003172EE"/>
    <w:rsid w:val="00317686"/>
    <w:rsid w:val="00317AF2"/>
    <w:rsid w:val="003204C7"/>
    <w:rsid w:val="00320E28"/>
    <w:rsid w:val="00321240"/>
    <w:rsid w:val="0032137C"/>
    <w:rsid w:val="00321598"/>
    <w:rsid w:val="00321873"/>
    <w:rsid w:val="003218D2"/>
    <w:rsid w:val="0032290A"/>
    <w:rsid w:val="00322A5B"/>
    <w:rsid w:val="00322C71"/>
    <w:rsid w:val="003234BD"/>
    <w:rsid w:val="0032356F"/>
    <w:rsid w:val="0032377F"/>
    <w:rsid w:val="00323A62"/>
    <w:rsid w:val="00323A9D"/>
    <w:rsid w:val="00323AC3"/>
    <w:rsid w:val="00323F57"/>
    <w:rsid w:val="00323FDF"/>
    <w:rsid w:val="003242F2"/>
    <w:rsid w:val="003245E8"/>
    <w:rsid w:val="00324B55"/>
    <w:rsid w:val="00324FB0"/>
    <w:rsid w:val="003253A4"/>
    <w:rsid w:val="003253DA"/>
    <w:rsid w:val="00325F8E"/>
    <w:rsid w:val="00326248"/>
    <w:rsid w:val="00326940"/>
    <w:rsid w:val="00327017"/>
    <w:rsid w:val="00327369"/>
    <w:rsid w:val="00327455"/>
    <w:rsid w:val="00330CA8"/>
    <w:rsid w:val="00330D71"/>
    <w:rsid w:val="00331203"/>
    <w:rsid w:val="003313A2"/>
    <w:rsid w:val="00332271"/>
    <w:rsid w:val="003323B9"/>
    <w:rsid w:val="00332980"/>
    <w:rsid w:val="00333050"/>
    <w:rsid w:val="00333440"/>
    <w:rsid w:val="003337AC"/>
    <w:rsid w:val="00333A33"/>
    <w:rsid w:val="00334113"/>
    <w:rsid w:val="003341C7"/>
    <w:rsid w:val="00334230"/>
    <w:rsid w:val="00334335"/>
    <w:rsid w:val="00334338"/>
    <w:rsid w:val="003343B9"/>
    <w:rsid w:val="00334B96"/>
    <w:rsid w:val="00334FFA"/>
    <w:rsid w:val="00335370"/>
    <w:rsid w:val="0033543E"/>
    <w:rsid w:val="003357FD"/>
    <w:rsid w:val="00335ECB"/>
    <w:rsid w:val="00335FE2"/>
    <w:rsid w:val="00336168"/>
    <w:rsid w:val="003368AD"/>
    <w:rsid w:val="00336E1D"/>
    <w:rsid w:val="00337145"/>
    <w:rsid w:val="003379FA"/>
    <w:rsid w:val="00337E3D"/>
    <w:rsid w:val="00337E92"/>
    <w:rsid w:val="00337FB4"/>
    <w:rsid w:val="003407F7"/>
    <w:rsid w:val="00340BDB"/>
    <w:rsid w:val="00340EB9"/>
    <w:rsid w:val="003410EB"/>
    <w:rsid w:val="00341466"/>
    <w:rsid w:val="00341FCD"/>
    <w:rsid w:val="003427A6"/>
    <w:rsid w:val="00342E41"/>
    <w:rsid w:val="00342FAF"/>
    <w:rsid w:val="00342FD9"/>
    <w:rsid w:val="003439BF"/>
    <w:rsid w:val="00343F59"/>
    <w:rsid w:val="0034443D"/>
    <w:rsid w:val="00344DDF"/>
    <w:rsid w:val="00344EFD"/>
    <w:rsid w:val="00344F10"/>
    <w:rsid w:val="00345298"/>
    <w:rsid w:val="003454AC"/>
    <w:rsid w:val="003458A3"/>
    <w:rsid w:val="00345B02"/>
    <w:rsid w:val="00345D65"/>
    <w:rsid w:val="00345F7F"/>
    <w:rsid w:val="00345FF6"/>
    <w:rsid w:val="003462AB"/>
    <w:rsid w:val="00346656"/>
    <w:rsid w:val="00347458"/>
    <w:rsid w:val="00347572"/>
    <w:rsid w:val="003475FF"/>
    <w:rsid w:val="0034776C"/>
    <w:rsid w:val="00347888"/>
    <w:rsid w:val="00347A76"/>
    <w:rsid w:val="0035073A"/>
    <w:rsid w:val="00350BC0"/>
    <w:rsid w:val="00350C2D"/>
    <w:rsid w:val="00350C45"/>
    <w:rsid w:val="00350D20"/>
    <w:rsid w:val="00350D88"/>
    <w:rsid w:val="00350F17"/>
    <w:rsid w:val="00351069"/>
    <w:rsid w:val="003514BD"/>
    <w:rsid w:val="00351E35"/>
    <w:rsid w:val="00352CCF"/>
    <w:rsid w:val="00352D0F"/>
    <w:rsid w:val="00352FFA"/>
    <w:rsid w:val="00353052"/>
    <w:rsid w:val="0035325E"/>
    <w:rsid w:val="00353ABB"/>
    <w:rsid w:val="00354147"/>
    <w:rsid w:val="003541CD"/>
    <w:rsid w:val="0035483F"/>
    <w:rsid w:val="00354C76"/>
    <w:rsid w:val="00354ED2"/>
    <w:rsid w:val="00355044"/>
    <w:rsid w:val="0035570E"/>
    <w:rsid w:val="003557F5"/>
    <w:rsid w:val="0035587C"/>
    <w:rsid w:val="003566B7"/>
    <w:rsid w:val="00356993"/>
    <w:rsid w:val="00356C27"/>
    <w:rsid w:val="00357165"/>
    <w:rsid w:val="003573B8"/>
    <w:rsid w:val="00357948"/>
    <w:rsid w:val="00360601"/>
    <w:rsid w:val="00360703"/>
    <w:rsid w:val="003609CD"/>
    <w:rsid w:val="00360A09"/>
    <w:rsid w:val="00360EA0"/>
    <w:rsid w:val="0036105F"/>
    <w:rsid w:val="00361445"/>
    <w:rsid w:val="00361570"/>
    <w:rsid w:val="00361D41"/>
    <w:rsid w:val="003629D8"/>
    <w:rsid w:val="00362A2C"/>
    <w:rsid w:val="00362E8F"/>
    <w:rsid w:val="00363138"/>
    <w:rsid w:val="0036314D"/>
    <w:rsid w:val="0036329A"/>
    <w:rsid w:val="00363837"/>
    <w:rsid w:val="0036389C"/>
    <w:rsid w:val="00363BBB"/>
    <w:rsid w:val="00363F0D"/>
    <w:rsid w:val="0036432E"/>
    <w:rsid w:val="00365429"/>
    <w:rsid w:val="00365832"/>
    <w:rsid w:val="00365B52"/>
    <w:rsid w:val="00366D0C"/>
    <w:rsid w:val="0036739A"/>
    <w:rsid w:val="0036777B"/>
    <w:rsid w:val="0036795A"/>
    <w:rsid w:val="00367A38"/>
    <w:rsid w:val="00367B6D"/>
    <w:rsid w:val="00367D37"/>
    <w:rsid w:val="003708E4"/>
    <w:rsid w:val="00371107"/>
    <w:rsid w:val="00371244"/>
    <w:rsid w:val="003712DC"/>
    <w:rsid w:val="00371365"/>
    <w:rsid w:val="003717BF"/>
    <w:rsid w:val="00371C4F"/>
    <w:rsid w:val="00371DC2"/>
    <w:rsid w:val="0037207E"/>
    <w:rsid w:val="003726D1"/>
    <w:rsid w:val="003726E7"/>
    <w:rsid w:val="00372716"/>
    <w:rsid w:val="00372EF7"/>
    <w:rsid w:val="00373203"/>
    <w:rsid w:val="0037352C"/>
    <w:rsid w:val="003735DD"/>
    <w:rsid w:val="003735FB"/>
    <w:rsid w:val="003737C5"/>
    <w:rsid w:val="0037425B"/>
    <w:rsid w:val="0037487D"/>
    <w:rsid w:val="003753EB"/>
    <w:rsid w:val="00375472"/>
    <w:rsid w:val="003759DF"/>
    <w:rsid w:val="00375B06"/>
    <w:rsid w:val="00375E44"/>
    <w:rsid w:val="00376159"/>
    <w:rsid w:val="0037616F"/>
    <w:rsid w:val="00376A65"/>
    <w:rsid w:val="00376F52"/>
    <w:rsid w:val="00377016"/>
    <w:rsid w:val="0037705E"/>
    <w:rsid w:val="00377B25"/>
    <w:rsid w:val="00380FDE"/>
    <w:rsid w:val="003810C1"/>
    <w:rsid w:val="00381703"/>
    <w:rsid w:val="00381925"/>
    <w:rsid w:val="00381E4F"/>
    <w:rsid w:val="00381E8F"/>
    <w:rsid w:val="00382114"/>
    <w:rsid w:val="003821C6"/>
    <w:rsid w:val="00382892"/>
    <w:rsid w:val="0038294E"/>
    <w:rsid w:val="00382BC4"/>
    <w:rsid w:val="0038303B"/>
    <w:rsid w:val="003835EE"/>
    <w:rsid w:val="00383A0A"/>
    <w:rsid w:val="003840ED"/>
    <w:rsid w:val="003846A4"/>
    <w:rsid w:val="003854BE"/>
    <w:rsid w:val="003856D0"/>
    <w:rsid w:val="00385B4A"/>
    <w:rsid w:val="00385E0E"/>
    <w:rsid w:val="00385E6D"/>
    <w:rsid w:val="00385F7B"/>
    <w:rsid w:val="003861D8"/>
    <w:rsid w:val="00386302"/>
    <w:rsid w:val="003863D6"/>
    <w:rsid w:val="0038741C"/>
    <w:rsid w:val="00387509"/>
    <w:rsid w:val="00390A80"/>
    <w:rsid w:val="00390A92"/>
    <w:rsid w:val="00390BB4"/>
    <w:rsid w:val="00390C39"/>
    <w:rsid w:val="003913B7"/>
    <w:rsid w:val="003915AD"/>
    <w:rsid w:val="00391B60"/>
    <w:rsid w:val="00391CDD"/>
    <w:rsid w:val="00391E52"/>
    <w:rsid w:val="00393146"/>
    <w:rsid w:val="00393A45"/>
    <w:rsid w:val="00393B3A"/>
    <w:rsid w:val="00393C08"/>
    <w:rsid w:val="00393D95"/>
    <w:rsid w:val="0039412A"/>
    <w:rsid w:val="0039468F"/>
    <w:rsid w:val="003959C9"/>
    <w:rsid w:val="00396020"/>
    <w:rsid w:val="003964B2"/>
    <w:rsid w:val="00396747"/>
    <w:rsid w:val="003967BF"/>
    <w:rsid w:val="00396A28"/>
    <w:rsid w:val="00396B44"/>
    <w:rsid w:val="00396ED7"/>
    <w:rsid w:val="0039786F"/>
    <w:rsid w:val="003A01BF"/>
    <w:rsid w:val="003A03DF"/>
    <w:rsid w:val="003A040F"/>
    <w:rsid w:val="003A0A57"/>
    <w:rsid w:val="003A0B95"/>
    <w:rsid w:val="003A1382"/>
    <w:rsid w:val="003A146C"/>
    <w:rsid w:val="003A1799"/>
    <w:rsid w:val="003A189D"/>
    <w:rsid w:val="003A1B35"/>
    <w:rsid w:val="003A1E77"/>
    <w:rsid w:val="003A261F"/>
    <w:rsid w:val="003A2A65"/>
    <w:rsid w:val="003A2D61"/>
    <w:rsid w:val="003A2DB2"/>
    <w:rsid w:val="003A35C6"/>
    <w:rsid w:val="003A38A7"/>
    <w:rsid w:val="003A3D1B"/>
    <w:rsid w:val="003A417E"/>
    <w:rsid w:val="003A42C9"/>
    <w:rsid w:val="003A4B68"/>
    <w:rsid w:val="003A5B47"/>
    <w:rsid w:val="003A633B"/>
    <w:rsid w:val="003A67E7"/>
    <w:rsid w:val="003A6996"/>
    <w:rsid w:val="003A6B7F"/>
    <w:rsid w:val="003A6E4A"/>
    <w:rsid w:val="003A792E"/>
    <w:rsid w:val="003A7B68"/>
    <w:rsid w:val="003B02AE"/>
    <w:rsid w:val="003B06C8"/>
    <w:rsid w:val="003B0984"/>
    <w:rsid w:val="003B15F2"/>
    <w:rsid w:val="003B1D6D"/>
    <w:rsid w:val="003B20ED"/>
    <w:rsid w:val="003B222B"/>
    <w:rsid w:val="003B25F0"/>
    <w:rsid w:val="003B2841"/>
    <w:rsid w:val="003B3348"/>
    <w:rsid w:val="003B33BC"/>
    <w:rsid w:val="003B3731"/>
    <w:rsid w:val="003B3B21"/>
    <w:rsid w:val="003B3C63"/>
    <w:rsid w:val="003B47E4"/>
    <w:rsid w:val="003B4CFD"/>
    <w:rsid w:val="003B5154"/>
    <w:rsid w:val="003B602A"/>
    <w:rsid w:val="003B65CC"/>
    <w:rsid w:val="003B6FF8"/>
    <w:rsid w:val="003B73E0"/>
    <w:rsid w:val="003B7747"/>
    <w:rsid w:val="003B777B"/>
    <w:rsid w:val="003B77BE"/>
    <w:rsid w:val="003C0FA2"/>
    <w:rsid w:val="003C1861"/>
    <w:rsid w:val="003C1B25"/>
    <w:rsid w:val="003C1CF0"/>
    <w:rsid w:val="003C204E"/>
    <w:rsid w:val="003C225B"/>
    <w:rsid w:val="003C28B3"/>
    <w:rsid w:val="003C316A"/>
    <w:rsid w:val="003C3579"/>
    <w:rsid w:val="003C3837"/>
    <w:rsid w:val="003C387A"/>
    <w:rsid w:val="003C3D59"/>
    <w:rsid w:val="003C40FC"/>
    <w:rsid w:val="003C4238"/>
    <w:rsid w:val="003C4B5F"/>
    <w:rsid w:val="003C571D"/>
    <w:rsid w:val="003C5C9E"/>
    <w:rsid w:val="003C6049"/>
    <w:rsid w:val="003C6245"/>
    <w:rsid w:val="003C67B1"/>
    <w:rsid w:val="003C67B8"/>
    <w:rsid w:val="003C6BB2"/>
    <w:rsid w:val="003C748E"/>
    <w:rsid w:val="003C7503"/>
    <w:rsid w:val="003C77DA"/>
    <w:rsid w:val="003D052D"/>
    <w:rsid w:val="003D07A2"/>
    <w:rsid w:val="003D110B"/>
    <w:rsid w:val="003D18E5"/>
    <w:rsid w:val="003D1B5B"/>
    <w:rsid w:val="003D28CA"/>
    <w:rsid w:val="003D2F13"/>
    <w:rsid w:val="003D2F63"/>
    <w:rsid w:val="003D34A6"/>
    <w:rsid w:val="003D3519"/>
    <w:rsid w:val="003D355C"/>
    <w:rsid w:val="003D4B97"/>
    <w:rsid w:val="003D4BEB"/>
    <w:rsid w:val="003D585E"/>
    <w:rsid w:val="003D59C6"/>
    <w:rsid w:val="003D6260"/>
    <w:rsid w:val="003D629B"/>
    <w:rsid w:val="003D62AA"/>
    <w:rsid w:val="003D6A9B"/>
    <w:rsid w:val="003D6E3B"/>
    <w:rsid w:val="003D721A"/>
    <w:rsid w:val="003D7D7B"/>
    <w:rsid w:val="003D7F0C"/>
    <w:rsid w:val="003E13BD"/>
    <w:rsid w:val="003E147E"/>
    <w:rsid w:val="003E18BF"/>
    <w:rsid w:val="003E247A"/>
    <w:rsid w:val="003E2A8B"/>
    <w:rsid w:val="003E2BB5"/>
    <w:rsid w:val="003E3026"/>
    <w:rsid w:val="003E3422"/>
    <w:rsid w:val="003E3424"/>
    <w:rsid w:val="003E3CEE"/>
    <w:rsid w:val="003E3DA5"/>
    <w:rsid w:val="003E3F97"/>
    <w:rsid w:val="003E450C"/>
    <w:rsid w:val="003E45C4"/>
    <w:rsid w:val="003E4651"/>
    <w:rsid w:val="003E4BE0"/>
    <w:rsid w:val="003E4DA8"/>
    <w:rsid w:val="003E4DE8"/>
    <w:rsid w:val="003E4FED"/>
    <w:rsid w:val="003E517F"/>
    <w:rsid w:val="003E5369"/>
    <w:rsid w:val="003E588C"/>
    <w:rsid w:val="003E5F09"/>
    <w:rsid w:val="003E63D8"/>
    <w:rsid w:val="003E6B3B"/>
    <w:rsid w:val="003E6CC6"/>
    <w:rsid w:val="003E78C0"/>
    <w:rsid w:val="003E7C0C"/>
    <w:rsid w:val="003E7DBD"/>
    <w:rsid w:val="003F0077"/>
    <w:rsid w:val="003F0173"/>
    <w:rsid w:val="003F0BEA"/>
    <w:rsid w:val="003F0D3B"/>
    <w:rsid w:val="003F110C"/>
    <w:rsid w:val="003F1245"/>
    <w:rsid w:val="003F162A"/>
    <w:rsid w:val="003F198E"/>
    <w:rsid w:val="003F1A37"/>
    <w:rsid w:val="003F26E1"/>
    <w:rsid w:val="003F294E"/>
    <w:rsid w:val="003F2DFA"/>
    <w:rsid w:val="003F3745"/>
    <w:rsid w:val="003F375E"/>
    <w:rsid w:val="003F402B"/>
    <w:rsid w:val="003F40B1"/>
    <w:rsid w:val="003F41C5"/>
    <w:rsid w:val="003F4938"/>
    <w:rsid w:val="003F4A8D"/>
    <w:rsid w:val="003F4B13"/>
    <w:rsid w:val="003F4C2D"/>
    <w:rsid w:val="003F4ECE"/>
    <w:rsid w:val="003F525D"/>
    <w:rsid w:val="003F55E2"/>
    <w:rsid w:val="003F568F"/>
    <w:rsid w:val="003F5973"/>
    <w:rsid w:val="003F5A2E"/>
    <w:rsid w:val="003F5BEE"/>
    <w:rsid w:val="003F5DB8"/>
    <w:rsid w:val="003F6C3D"/>
    <w:rsid w:val="003F6C67"/>
    <w:rsid w:val="003F6C84"/>
    <w:rsid w:val="003F6EAA"/>
    <w:rsid w:val="003F6FA7"/>
    <w:rsid w:val="003F756F"/>
    <w:rsid w:val="003F75B4"/>
    <w:rsid w:val="003F75F7"/>
    <w:rsid w:val="003F7881"/>
    <w:rsid w:val="003F7A7F"/>
    <w:rsid w:val="003F7AFF"/>
    <w:rsid w:val="003F7B70"/>
    <w:rsid w:val="004003DE"/>
    <w:rsid w:val="00400435"/>
    <w:rsid w:val="004006E9"/>
    <w:rsid w:val="00400944"/>
    <w:rsid w:val="00400BA4"/>
    <w:rsid w:val="00400BE7"/>
    <w:rsid w:val="00400E7D"/>
    <w:rsid w:val="00400EBB"/>
    <w:rsid w:val="00401394"/>
    <w:rsid w:val="00401D85"/>
    <w:rsid w:val="004022EF"/>
    <w:rsid w:val="00402946"/>
    <w:rsid w:val="00402975"/>
    <w:rsid w:val="00402AB0"/>
    <w:rsid w:val="00402C54"/>
    <w:rsid w:val="0040304A"/>
    <w:rsid w:val="004030A6"/>
    <w:rsid w:val="0040318C"/>
    <w:rsid w:val="00403341"/>
    <w:rsid w:val="0040352D"/>
    <w:rsid w:val="00404522"/>
    <w:rsid w:val="00404FE2"/>
    <w:rsid w:val="004052FE"/>
    <w:rsid w:val="004053A6"/>
    <w:rsid w:val="00405A2D"/>
    <w:rsid w:val="004061D6"/>
    <w:rsid w:val="00407404"/>
    <w:rsid w:val="00407F5E"/>
    <w:rsid w:val="00410870"/>
    <w:rsid w:val="004113B0"/>
    <w:rsid w:val="00411C10"/>
    <w:rsid w:val="00412CB3"/>
    <w:rsid w:val="00412F6E"/>
    <w:rsid w:val="004130D3"/>
    <w:rsid w:val="0041337B"/>
    <w:rsid w:val="00413857"/>
    <w:rsid w:val="00413F12"/>
    <w:rsid w:val="004141E0"/>
    <w:rsid w:val="004145A9"/>
    <w:rsid w:val="0041484D"/>
    <w:rsid w:val="00415330"/>
    <w:rsid w:val="004157B8"/>
    <w:rsid w:val="00415BBA"/>
    <w:rsid w:val="00415D0E"/>
    <w:rsid w:val="00415F05"/>
    <w:rsid w:val="0041634F"/>
    <w:rsid w:val="0041666A"/>
    <w:rsid w:val="0041668D"/>
    <w:rsid w:val="00416B5F"/>
    <w:rsid w:val="00416DF0"/>
    <w:rsid w:val="00416EE9"/>
    <w:rsid w:val="00417696"/>
    <w:rsid w:val="00417D5A"/>
    <w:rsid w:val="0042011F"/>
    <w:rsid w:val="00420473"/>
    <w:rsid w:val="004205BF"/>
    <w:rsid w:val="0042063D"/>
    <w:rsid w:val="004206C5"/>
    <w:rsid w:val="004209B2"/>
    <w:rsid w:val="004209C6"/>
    <w:rsid w:val="00420E97"/>
    <w:rsid w:val="004215E9"/>
    <w:rsid w:val="004215EF"/>
    <w:rsid w:val="004217A4"/>
    <w:rsid w:val="004217F1"/>
    <w:rsid w:val="00421944"/>
    <w:rsid w:val="00421AFE"/>
    <w:rsid w:val="00421D5A"/>
    <w:rsid w:val="00421E6F"/>
    <w:rsid w:val="004220AC"/>
    <w:rsid w:val="0042269F"/>
    <w:rsid w:val="00422996"/>
    <w:rsid w:val="004229EF"/>
    <w:rsid w:val="004237C5"/>
    <w:rsid w:val="0042385D"/>
    <w:rsid w:val="00423919"/>
    <w:rsid w:val="00423B40"/>
    <w:rsid w:val="00423CC8"/>
    <w:rsid w:val="00423D8C"/>
    <w:rsid w:val="00424565"/>
    <w:rsid w:val="0042468F"/>
    <w:rsid w:val="004248EC"/>
    <w:rsid w:val="00424DE6"/>
    <w:rsid w:val="0042535C"/>
    <w:rsid w:val="00425961"/>
    <w:rsid w:val="00425FBF"/>
    <w:rsid w:val="00426863"/>
    <w:rsid w:val="0042692D"/>
    <w:rsid w:val="004269CD"/>
    <w:rsid w:val="004269DC"/>
    <w:rsid w:val="00426B50"/>
    <w:rsid w:val="00426C22"/>
    <w:rsid w:val="00427260"/>
    <w:rsid w:val="00427554"/>
    <w:rsid w:val="004276FC"/>
    <w:rsid w:val="0042776C"/>
    <w:rsid w:val="00430190"/>
    <w:rsid w:val="00430333"/>
    <w:rsid w:val="0043066E"/>
    <w:rsid w:val="00430AE2"/>
    <w:rsid w:val="00430E40"/>
    <w:rsid w:val="00431062"/>
    <w:rsid w:val="004313BD"/>
    <w:rsid w:val="00431674"/>
    <w:rsid w:val="0043189C"/>
    <w:rsid w:val="00431DED"/>
    <w:rsid w:val="004323E9"/>
    <w:rsid w:val="0043286E"/>
    <w:rsid w:val="004329FB"/>
    <w:rsid w:val="00432F52"/>
    <w:rsid w:val="00433774"/>
    <w:rsid w:val="00433C85"/>
    <w:rsid w:val="004342F2"/>
    <w:rsid w:val="004348B0"/>
    <w:rsid w:val="0043531F"/>
    <w:rsid w:val="004357C4"/>
    <w:rsid w:val="00436297"/>
    <w:rsid w:val="004369ED"/>
    <w:rsid w:val="0043702A"/>
    <w:rsid w:val="004371B0"/>
    <w:rsid w:val="00437A95"/>
    <w:rsid w:val="004407D2"/>
    <w:rsid w:val="0044087A"/>
    <w:rsid w:val="004413ED"/>
    <w:rsid w:val="004415DB"/>
    <w:rsid w:val="0044191E"/>
    <w:rsid w:val="004420AC"/>
    <w:rsid w:val="00442460"/>
    <w:rsid w:val="004425D8"/>
    <w:rsid w:val="004430A5"/>
    <w:rsid w:val="0044358C"/>
    <w:rsid w:val="00443799"/>
    <w:rsid w:val="004437A2"/>
    <w:rsid w:val="004439B0"/>
    <w:rsid w:val="00443A0D"/>
    <w:rsid w:val="00443BF5"/>
    <w:rsid w:val="00443DF0"/>
    <w:rsid w:val="00444344"/>
    <w:rsid w:val="004443B3"/>
    <w:rsid w:val="00444849"/>
    <w:rsid w:val="00444A55"/>
    <w:rsid w:val="00444B44"/>
    <w:rsid w:val="00444BC5"/>
    <w:rsid w:val="00444DBC"/>
    <w:rsid w:val="00444DEA"/>
    <w:rsid w:val="00444EE3"/>
    <w:rsid w:val="004458D2"/>
    <w:rsid w:val="00445E08"/>
    <w:rsid w:val="004463BD"/>
    <w:rsid w:val="004467C9"/>
    <w:rsid w:val="00446BF0"/>
    <w:rsid w:val="0044705D"/>
    <w:rsid w:val="004474D5"/>
    <w:rsid w:val="004479A1"/>
    <w:rsid w:val="00447CB1"/>
    <w:rsid w:val="00447EA2"/>
    <w:rsid w:val="004501AD"/>
    <w:rsid w:val="004501E0"/>
    <w:rsid w:val="004506E8"/>
    <w:rsid w:val="004509BF"/>
    <w:rsid w:val="00450D9D"/>
    <w:rsid w:val="00451642"/>
    <w:rsid w:val="004516D6"/>
    <w:rsid w:val="00451841"/>
    <w:rsid w:val="0045202F"/>
    <w:rsid w:val="00452B84"/>
    <w:rsid w:val="00452F14"/>
    <w:rsid w:val="004533AB"/>
    <w:rsid w:val="00453658"/>
    <w:rsid w:val="00453EAC"/>
    <w:rsid w:val="00453F9B"/>
    <w:rsid w:val="00454655"/>
    <w:rsid w:val="00454682"/>
    <w:rsid w:val="00454D06"/>
    <w:rsid w:val="00455CB1"/>
    <w:rsid w:val="0045676F"/>
    <w:rsid w:val="00456B1B"/>
    <w:rsid w:val="00456E09"/>
    <w:rsid w:val="00456E57"/>
    <w:rsid w:val="004573DE"/>
    <w:rsid w:val="00457A61"/>
    <w:rsid w:val="004600E7"/>
    <w:rsid w:val="00460373"/>
    <w:rsid w:val="004604DA"/>
    <w:rsid w:val="00461202"/>
    <w:rsid w:val="004613E1"/>
    <w:rsid w:val="00461782"/>
    <w:rsid w:val="0046184A"/>
    <w:rsid w:val="0046192E"/>
    <w:rsid w:val="00461B10"/>
    <w:rsid w:val="00461E83"/>
    <w:rsid w:val="004621CC"/>
    <w:rsid w:val="004622C8"/>
    <w:rsid w:val="00462DAF"/>
    <w:rsid w:val="004633EE"/>
    <w:rsid w:val="00463749"/>
    <w:rsid w:val="00463AA9"/>
    <w:rsid w:val="00463B42"/>
    <w:rsid w:val="00464088"/>
    <w:rsid w:val="00464372"/>
    <w:rsid w:val="0046469B"/>
    <w:rsid w:val="0046489C"/>
    <w:rsid w:val="004649E7"/>
    <w:rsid w:val="00464D77"/>
    <w:rsid w:val="0046575D"/>
    <w:rsid w:val="004659DF"/>
    <w:rsid w:val="00465E91"/>
    <w:rsid w:val="00465EA1"/>
    <w:rsid w:val="00465F78"/>
    <w:rsid w:val="00466109"/>
    <w:rsid w:val="0046665C"/>
    <w:rsid w:val="00466C52"/>
    <w:rsid w:val="00466CF2"/>
    <w:rsid w:val="00466E54"/>
    <w:rsid w:val="00466F7C"/>
    <w:rsid w:val="004672EB"/>
    <w:rsid w:val="00467C1C"/>
    <w:rsid w:val="00467D9F"/>
    <w:rsid w:val="00467DB3"/>
    <w:rsid w:val="00467EC1"/>
    <w:rsid w:val="00470BA8"/>
    <w:rsid w:val="0047100D"/>
    <w:rsid w:val="00471011"/>
    <w:rsid w:val="004715A9"/>
    <w:rsid w:val="0047180C"/>
    <w:rsid w:val="00471834"/>
    <w:rsid w:val="0047245B"/>
    <w:rsid w:val="004724B0"/>
    <w:rsid w:val="004726F7"/>
    <w:rsid w:val="00472A1E"/>
    <w:rsid w:val="00473B7F"/>
    <w:rsid w:val="00473FD4"/>
    <w:rsid w:val="00474097"/>
    <w:rsid w:val="00474506"/>
    <w:rsid w:val="0047487D"/>
    <w:rsid w:val="00474D78"/>
    <w:rsid w:val="00474E36"/>
    <w:rsid w:val="00475075"/>
    <w:rsid w:val="004753A1"/>
    <w:rsid w:val="00475528"/>
    <w:rsid w:val="00475885"/>
    <w:rsid w:val="0047591B"/>
    <w:rsid w:val="00476168"/>
    <w:rsid w:val="00476D76"/>
    <w:rsid w:val="00476FCD"/>
    <w:rsid w:val="004770C1"/>
    <w:rsid w:val="0047721F"/>
    <w:rsid w:val="00477365"/>
    <w:rsid w:val="0047751F"/>
    <w:rsid w:val="00477662"/>
    <w:rsid w:val="00477ABE"/>
    <w:rsid w:val="00477B09"/>
    <w:rsid w:val="00480199"/>
    <w:rsid w:val="00480342"/>
    <w:rsid w:val="00480B9E"/>
    <w:rsid w:val="00480E29"/>
    <w:rsid w:val="0048101C"/>
    <w:rsid w:val="00481146"/>
    <w:rsid w:val="004814C6"/>
    <w:rsid w:val="0048156B"/>
    <w:rsid w:val="004815DD"/>
    <w:rsid w:val="00481794"/>
    <w:rsid w:val="00481B4A"/>
    <w:rsid w:val="00482C64"/>
    <w:rsid w:val="00482EC4"/>
    <w:rsid w:val="00483237"/>
    <w:rsid w:val="0048384A"/>
    <w:rsid w:val="0048388D"/>
    <w:rsid w:val="00483F80"/>
    <w:rsid w:val="0048437C"/>
    <w:rsid w:val="0048446A"/>
    <w:rsid w:val="004845AB"/>
    <w:rsid w:val="004845DF"/>
    <w:rsid w:val="00484FEB"/>
    <w:rsid w:val="00485EE3"/>
    <w:rsid w:val="00486155"/>
    <w:rsid w:val="00486310"/>
    <w:rsid w:val="00486448"/>
    <w:rsid w:val="0048683A"/>
    <w:rsid w:val="00486C7B"/>
    <w:rsid w:val="00487402"/>
    <w:rsid w:val="0049003B"/>
    <w:rsid w:val="00490631"/>
    <w:rsid w:val="00490865"/>
    <w:rsid w:val="00490B64"/>
    <w:rsid w:val="00490FCC"/>
    <w:rsid w:val="00491326"/>
    <w:rsid w:val="004919CD"/>
    <w:rsid w:val="00492CD5"/>
    <w:rsid w:val="00492F2B"/>
    <w:rsid w:val="0049305A"/>
    <w:rsid w:val="0049364D"/>
    <w:rsid w:val="0049390A"/>
    <w:rsid w:val="00493D28"/>
    <w:rsid w:val="004940F9"/>
    <w:rsid w:val="004946A2"/>
    <w:rsid w:val="00494A35"/>
    <w:rsid w:val="00495D5C"/>
    <w:rsid w:val="0049711D"/>
    <w:rsid w:val="0049790D"/>
    <w:rsid w:val="00497A1E"/>
    <w:rsid w:val="00497AAA"/>
    <w:rsid w:val="00497BEF"/>
    <w:rsid w:val="00497C2F"/>
    <w:rsid w:val="00497C75"/>
    <w:rsid w:val="00497D3E"/>
    <w:rsid w:val="00497DF7"/>
    <w:rsid w:val="00497E46"/>
    <w:rsid w:val="004A014F"/>
    <w:rsid w:val="004A02D8"/>
    <w:rsid w:val="004A0746"/>
    <w:rsid w:val="004A07A2"/>
    <w:rsid w:val="004A0973"/>
    <w:rsid w:val="004A09B6"/>
    <w:rsid w:val="004A0EC8"/>
    <w:rsid w:val="004A138A"/>
    <w:rsid w:val="004A140A"/>
    <w:rsid w:val="004A172D"/>
    <w:rsid w:val="004A1A0F"/>
    <w:rsid w:val="004A1DA7"/>
    <w:rsid w:val="004A1EDF"/>
    <w:rsid w:val="004A217B"/>
    <w:rsid w:val="004A2282"/>
    <w:rsid w:val="004A2606"/>
    <w:rsid w:val="004A26E1"/>
    <w:rsid w:val="004A3764"/>
    <w:rsid w:val="004A37BE"/>
    <w:rsid w:val="004A3A01"/>
    <w:rsid w:val="004A3B35"/>
    <w:rsid w:val="004A3D53"/>
    <w:rsid w:val="004A464A"/>
    <w:rsid w:val="004A4E6E"/>
    <w:rsid w:val="004A50D8"/>
    <w:rsid w:val="004A53C6"/>
    <w:rsid w:val="004A58E6"/>
    <w:rsid w:val="004A59B3"/>
    <w:rsid w:val="004A5D43"/>
    <w:rsid w:val="004A62AF"/>
    <w:rsid w:val="004A62C2"/>
    <w:rsid w:val="004A6608"/>
    <w:rsid w:val="004A66D1"/>
    <w:rsid w:val="004A6952"/>
    <w:rsid w:val="004A711F"/>
    <w:rsid w:val="004A73C9"/>
    <w:rsid w:val="004B03AE"/>
    <w:rsid w:val="004B0589"/>
    <w:rsid w:val="004B0741"/>
    <w:rsid w:val="004B0FB6"/>
    <w:rsid w:val="004B1057"/>
    <w:rsid w:val="004B1C81"/>
    <w:rsid w:val="004B1FB7"/>
    <w:rsid w:val="004B1FD2"/>
    <w:rsid w:val="004B24DC"/>
    <w:rsid w:val="004B2BB3"/>
    <w:rsid w:val="004B2E61"/>
    <w:rsid w:val="004B3456"/>
    <w:rsid w:val="004B39CD"/>
    <w:rsid w:val="004B509D"/>
    <w:rsid w:val="004B54EF"/>
    <w:rsid w:val="004B5550"/>
    <w:rsid w:val="004B559B"/>
    <w:rsid w:val="004B56B6"/>
    <w:rsid w:val="004B571B"/>
    <w:rsid w:val="004B5BEB"/>
    <w:rsid w:val="004B5C8D"/>
    <w:rsid w:val="004B5F8E"/>
    <w:rsid w:val="004B656A"/>
    <w:rsid w:val="004B6AE6"/>
    <w:rsid w:val="004B6D66"/>
    <w:rsid w:val="004B6E1C"/>
    <w:rsid w:val="004B7DC1"/>
    <w:rsid w:val="004B7EF1"/>
    <w:rsid w:val="004C04F6"/>
    <w:rsid w:val="004C0E0D"/>
    <w:rsid w:val="004C1013"/>
    <w:rsid w:val="004C13BA"/>
    <w:rsid w:val="004C1822"/>
    <w:rsid w:val="004C192D"/>
    <w:rsid w:val="004C1AB0"/>
    <w:rsid w:val="004C2605"/>
    <w:rsid w:val="004C27A3"/>
    <w:rsid w:val="004C27D7"/>
    <w:rsid w:val="004C29A3"/>
    <w:rsid w:val="004C2E0A"/>
    <w:rsid w:val="004C2EF3"/>
    <w:rsid w:val="004C303B"/>
    <w:rsid w:val="004C354D"/>
    <w:rsid w:val="004C3682"/>
    <w:rsid w:val="004C38BE"/>
    <w:rsid w:val="004C3B51"/>
    <w:rsid w:val="004C3BF5"/>
    <w:rsid w:val="004C4044"/>
    <w:rsid w:val="004C46BC"/>
    <w:rsid w:val="004C4DBC"/>
    <w:rsid w:val="004C4DC7"/>
    <w:rsid w:val="004C4ED1"/>
    <w:rsid w:val="004C517B"/>
    <w:rsid w:val="004C5271"/>
    <w:rsid w:val="004C5691"/>
    <w:rsid w:val="004C58A3"/>
    <w:rsid w:val="004C5BE7"/>
    <w:rsid w:val="004C5E56"/>
    <w:rsid w:val="004C6522"/>
    <w:rsid w:val="004C6C08"/>
    <w:rsid w:val="004C6C10"/>
    <w:rsid w:val="004C70F1"/>
    <w:rsid w:val="004C717B"/>
    <w:rsid w:val="004C7419"/>
    <w:rsid w:val="004C793D"/>
    <w:rsid w:val="004C79D6"/>
    <w:rsid w:val="004C79E0"/>
    <w:rsid w:val="004C7CC9"/>
    <w:rsid w:val="004C7D8A"/>
    <w:rsid w:val="004D0260"/>
    <w:rsid w:val="004D0C46"/>
    <w:rsid w:val="004D0C4E"/>
    <w:rsid w:val="004D14B2"/>
    <w:rsid w:val="004D1B6A"/>
    <w:rsid w:val="004D2420"/>
    <w:rsid w:val="004D2801"/>
    <w:rsid w:val="004D31F4"/>
    <w:rsid w:val="004D32B0"/>
    <w:rsid w:val="004D33B0"/>
    <w:rsid w:val="004D33FB"/>
    <w:rsid w:val="004D3460"/>
    <w:rsid w:val="004D37CE"/>
    <w:rsid w:val="004D3AC9"/>
    <w:rsid w:val="004D3ADF"/>
    <w:rsid w:val="004D4199"/>
    <w:rsid w:val="004D4A3E"/>
    <w:rsid w:val="004D4FB4"/>
    <w:rsid w:val="004D50CA"/>
    <w:rsid w:val="004D5AAC"/>
    <w:rsid w:val="004D5C13"/>
    <w:rsid w:val="004D5CFF"/>
    <w:rsid w:val="004D713B"/>
    <w:rsid w:val="004D73C6"/>
    <w:rsid w:val="004D759C"/>
    <w:rsid w:val="004E0624"/>
    <w:rsid w:val="004E0AA7"/>
    <w:rsid w:val="004E147A"/>
    <w:rsid w:val="004E169E"/>
    <w:rsid w:val="004E1FF4"/>
    <w:rsid w:val="004E2298"/>
    <w:rsid w:val="004E234B"/>
    <w:rsid w:val="004E2C43"/>
    <w:rsid w:val="004E3524"/>
    <w:rsid w:val="004E417E"/>
    <w:rsid w:val="004E4237"/>
    <w:rsid w:val="004E4769"/>
    <w:rsid w:val="004E481F"/>
    <w:rsid w:val="004E48D9"/>
    <w:rsid w:val="004E4D68"/>
    <w:rsid w:val="004E4F90"/>
    <w:rsid w:val="004E5411"/>
    <w:rsid w:val="004E55DB"/>
    <w:rsid w:val="004E5735"/>
    <w:rsid w:val="004E5837"/>
    <w:rsid w:val="004E5F19"/>
    <w:rsid w:val="004E5FF0"/>
    <w:rsid w:val="004E6507"/>
    <w:rsid w:val="004E69AB"/>
    <w:rsid w:val="004E7278"/>
    <w:rsid w:val="004E7729"/>
    <w:rsid w:val="004E7BB3"/>
    <w:rsid w:val="004E7F57"/>
    <w:rsid w:val="004F08CF"/>
    <w:rsid w:val="004F10AE"/>
    <w:rsid w:val="004F1334"/>
    <w:rsid w:val="004F188C"/>
    <w:rsid w:val="004F1A8A"/>
    <w:rsid w:val="004F1A94"/>
    <w:rsid w:val="004F1E1B"/>
    <w:rsid w:val="004F22CB"/>
    <w:rsid w:val="004F2986"/>
    <w:rsid w:val="004F2CCF"/>
    <w:rsid w:val="004F38A3"/>
    <w:rsid w:val="004F3A63"/>
    <w:rsid w:val="004F41E8"/>
    <w:rsid w:val="004F4339"/>
    <w:rsid w:val="004F487B"/>
    <w:rsid w:val="004F4BB6"/>
    <w:rsid w:val="004F4CE3"/>
    <w:rsid w:val="004F4D72"/>
    <w:rsid w:val="004F4F6B"/>
    <w:rsid w:val="004F5488"/>
    <w:rsid w:val="004F564C"/>
    <w:rsid w:val="004F576F"/>
    <w:rsid w:val="004F5A3E"/>
    <w:rsid w:val="004F5A92"/>
    <w:rsid w:val="004F5E21"/>
    <w:rsid w:val="004F5EAD"/>
    <w:rsid w:val="004F658F"/>
    <w:rsid w:val="004F6677"/>
    <w:rsid w:val="004F694E"/>
    <w:rsid w:val="004F6AE1"/>
    <w:rsid w:val="004F6C46"/>
    <w:rsid w:val="004F7785"/>
    <w:rsid w:val="004F7D54"/>
    <w:rsid w:val="004F7D5F"/>
    <w:rsid w:val="0050005B"/>
    <w:rsid w:val="005003A2"/>
    <w:rsid w:val="00500741"/>
    <w:rsid w:val="00500D24"/>
    <w:rsid w:val="00500E3C"/>
    <w:rsid w:val="0050145E"/>
    <w:rsid w:val="005019AE"/>
    <w:rsid w:val="00501EA2"/>
    <w:rsid w:val="00501F10"/>
    <w:rsid w:val="0050205F"/>
    <w:rsid w:val="00502B6C"/>
    <w:rsid w:val="00502F7C"/>
    <w:rsid w:val="00502FB3"/>
    <w:rsid w:val="00503129"/>
    <w:rsid w:val="00503553"/>
    <w:rsid w:val="00503740"/>
    <w:rsid w:val="005037CD"/>
    <w:rsid w:val="005042EA"/>
    <w:rsid w:val="005043A1"/>
    <w:rsid w:val="00504541"/>
    <w:rsid w:val="00504E8F"/>
    <w:rsid w:val="00504F4C"/>
    <w:rsid w:val="00505201"/>
    <w:rsid w:val="0050531D"/>
    <w:rsid w:val="00505AEF"/>
    <w:rsid w:val="00505D0E"/>
    <w:rsid w:val="00505D29"/>
    <w:rsid w:val="005061C6"/>
    <w:rsid w:val="005062A9"/>
    <w:rsid w:val="005064E0"/>
    <w:rsid w:val="00506F64"/>
    <w:rsid w:val="00506FDB"/>
    <w:rsid w:val="00510323"/>
    <w:rsid w:val="00510628"/>
    <w:rsid w:val="0051066F"/>
    <w:rsid w:val="00510FF4"/>
    <w:rsid w:val="005113E7"/>
    <w:rsid w:val="005116B4"/>
    <w:rsid w:val="00511A28"/>
    <w:rsid w:val="00511B91"/>
    <w:rsid w:val="00512494"/>
    <w:rsid w:val="005125BD"/>
    <w:rsid w:val="00513103"/>
    <w:rsid w:val="00513192"/>
    <w:rsid w:val="0051340C"/>
    <w:rsid w:val="00513D0E"/>
    <w:rsid w:val="00513FB6"/>
    <w:rsid w:val="00514517"/>
    <w:rsid w:val="00514C27"/>
    <w:rsid w:val="00514C36"/>
    <w:rsid w:val="00515131"/>
    <w:rsid w:val="005152CD"/>
    <w:rsid w:val="0051559A"/>
    <w:rsid w:val="005155BE"/>
    <w:rsid w:val="00515F72"/>
    <w:rsid w:val="0051643F"/>
    <w:rsid w:val="00516E6E"/>
    <w:rsid w:val="00516F17"/>
    <w:rsid w:val="00516F31"/>
    <w:rsid w:val="00517283"/>
    <w:rsid w:val="0051732F"/>
    <w:rsid w:val="005175A6"/>
    <w:rsid w:val="00517881"/>
    <w:rsid w:val="00517917"/>
    <w:rsid w:val="00517B1F"/>
    <w:rsid w:val="00517B41"/>
    <w:rsid w:val="00517E6E"/>
    <w:rsid w:val="00520112"/>
    <w:rsid w:val="005206A3"/>
    <w:rsid w:val="00520775"/>
    <w:rsid w:val="00520FD1"/>
    <w:rsid w:val="00521887"/>
    <w:rsid w:val="005219C1"/>
    <w:rsid w:val="00521F87"/>
    <w:rsid w:val="0052206C"/>
    <w:rsid w:val="005225DD"/>
    <w:rsid w:val="005228A6"/>
    <w:rsid w:val="00522A14"/>
    <w:rsid w:val="00522EAD"/>
    <w:rsid w:val="00522FDA"/>
    <w:rsid w:val="005242C2"/>
    <w:rsid w:val="005242DD"/>
    <w:rsid w:val="005242F4"/>
    <w:rsid w:val="0052439E"/>
    <w:rsid w:val="00524503"/>
    <w:rsid w:val="00524800"/>
    <w:rsid w:val="0052493E"/>
    <w:rsid w:val="00524A33"/>
    <w:rsid w:val="00524F09"/>
    <w:rsid w:val="00525454"/>
    <w:rsid w:val="0052564D"/>
    <w:rsid w:val="00525A03"/>
    <w:rsid w:val="00525B4D"/>
    <w:rsid w:val="00525EE1"/>
    <w:rsid w:val="00526681"/>
    <w:rsid w:val="0052682C"/>
    <w:rsid w:val="00526885"/>
    <w:rsid w:val="005269FD"/>
    <w:rsid w:val="00526ACE"/>
    <w:rsid w:val="00526CC1"/>
    <w:rsid w:val="00527169"/>
    <w:rsid w:val="00527236"/>
    <w:rsid w:val="00530B53"/>
    <w:rsid w:val="00530B76"/>
    <w:rsid w:val="00530C75"/>
    <w:rsid w:val="00530E3E"/>
    <w:rsid w:val="00530FD0"/>
    <w:rsid w:val="0053177F"/>
    <w:rsid w:val="00531959"/>
    <w:rsid w:val="0053244C"/>
    <w:rsid w:val="0053256E"/>
    <w:rsid w:val="0053346C"/>
    <w:rsid w:val="005339D2"/>
    <w:rsid w:val="00533CA4"/>
    <w:rsid w:val="0053417F"/>
    <w:rsid w:val="00534BDF"/>
    <w:rsid w:val="005351DC"/>
    <w:rsid w:val="005352FE"/>
    <w:rsid w:val="0053544F"/>
    <w:rsid w:val="00535705"/>
    <w:rsid w:val="00535714"/>
    <w:rsid w:val="005359CC"/>
    <w:rsid w:val="00535DAE"/>
    <w:rsid w:val="00535DEF"/>
    <w:rsid w:val="005360C7"/>
    <w:rsid w:val="00536880"/>
    <w:rsid w:val="005370C2"/>
    <w:rsid w:val="00537496"/>
    <w:rsid w:val="005374D4"/>
    <w:rsid w:val="005377EE"/>
    <w:rsid w:val="00537D50"/>
    <w:rsid w:val="00537D9A"/>
    <w:rsid w:val="00537E86"/>
    <w:rsid w:val="0054074E"/>
    <w:rsid w:val="00540A3C"/>
    <w:rsid w:val="00540F48"/>
    <w:rsid w:val="005410FB"/>
    <w:rsid w:val="00541125"/>
    <w:rsid w:val="005416E4"/>
    <w:rsid w:val="00541CD8"/>
    <w:rsid w:val="0054276F"/>
    <w:rsid w:val="00542878"/>
    <w:rsid w:val="00543236"/>
    <w:rsid w:val="005432DC"/>
    <w:rsid w:val="00543D21"/>
    <w:rsid w:val="005445B4"/>
    <w:rsid w:val="00544ACA"/>
    <w:rsid w:val="00545155"/>
    <w:rsid w:val="0054521C"/>
    <w:rsid w:val="00545410"/>
    <w:rsid w:val="00545635"/>
    <w:rsid w:val="005457B8"/>
    <w:rsid w:val="0054594F"/>
    <w:rsid w:val="00545CFD"/>
    <w:rsid w:val="00546210"/>
    <w:rsid w:val="00546296"/>
    <w:rsid w:val="005462DB"/>
    <w:rsid w:val="005462EF"/>
    <w:rsid w:val="005463A6"/>
    <w:rsid w:val="005466F2"/>
    <w:rsid w:val="005466F6"/>
    <w:rsid w:val="00546A35"/>
    <w:rsid w:val="00546D3A"/>
    <w:rsid w:val="0054763C"/>
    <w:rsid w:val="005476E3"/>
    <w:rsid w:val="00547886"/>
    <w:rsid w:val="005479D0"/>
    <w:rsid w:val="00547AA2"/>
    <w:rsid w:val="00547AED"/>
    <w:rsid w:val="00550006"/>
    <w:rsid w:val="0055028F"/>
    <w:rsid w:val="00550364"/>
    <w:rsid w:val="005503DD"/>
    <w:rsid w:val="005503E5"/>
    <w:rsid w:val="00550C4F"/>
    <w:rsid w:val="00550E76"/>
    <w:rsid w:val="00551869"/>
    <w:rsid w:val="00551C6B"/>
    <w:rsid w:val="00551D4B"/>
    <w:rsid w:val="00551E75"/>
    <w:rsid w:val="005524B8"/>
    <w:rsid w:val="005525CC"/>
    <w:rsid w:val="00552C10"/>
    <w:rsid w:val="0055346F"/>
    <w:rsid w:val="00553B02"/>
    <w:rsid w:val="00553B33"/>
    <w:rsid w:val="005540E7"/>
    <w:rsid w:val="005546ED"/>
    <w:rsid w:val="0055497A"/>
    <w:rsid w:val="0055536E"/>
    <w:rsid w:val="00555487"/>
    <w:rsid w:val="00555496"/>
    <w:rsid w:val="0055569E"/>
    <w:rsid w:val="0055583A"/>
    <w:rsid w:val="00555867"/>
    <w:rsid w:val="005558AA"/>
    <w:rsid w:val="00555C38"/>
    <w:rsid w:val="00555CEE"/>
    <w:rsid w:val="00556385"/>
    <w:rsid w:val="00556B52"/>
    <w:rsid w:val="005572D1"/>
    <w:rsid w:val="005573D3"/>
    <w:rsid w:val="005573D6"/>
    <w:rsid w:val="005600AE"/>
    <w:rsid w:val="005604D0"/>
    <w:rsid w:val="00560D0C"/>
    <w:rsid w:val="00560D24"/>
    <w:rsid w:val="0056156B"/>
    <w:rsid w:val="0056199B"/>
    <w:rsid w:val="00561F86"/>
    <w:rsid w:val="005625DA"/>
    <w:rsid w:val="00563480"/>
    <w:rsid w:val="0056353D"/>
    <w:rsid w:val="00563A45"/>
    <w:rsid w:val="00563D7E"/>
    <w:rsid w:val="00564631"/>
    <w:rsid w:val="00564962"/>
    <w:rsid w:val="005652AF"/>
    <w:rsid w:val="005653E2"/>
    <w:rsid w:val="00565CA5"/>
    <w:rsid w:val="00565D45"/>
    <w:rsid w:val="005663E7"/>
    <w:rsid w:val="00566E09"/>
    <w:rsid w:val="00566E5F"/>
    <w:rsid w:val="005672F3"/>
    <w:rsid w:val="0056764F"/>
    <w:rsid w:val="005676EF"/>
    <w:rsid w:val="00567817"/>
    <w:rsid w:val="00567874"/>
    <w:rsid w:val="00567CF7"/>
    <w:rsid w:val="00567EE3"/>
    <w:rsid w:val="00567EF0"/>
    <w:rsid w:val="00570302"/>
    <w:rsid w:val="005712AE"/>
    <w:rsid w:val="005713BC"/>
    <w:rsid w:val="005713C9"/>
    <w:rsid w:val="00571476"/>
    <w:rsid w:val="005723FD"/>
    <w:rsid w:val="0057320B"/>
    <w:rsid w:val="00573562"/>
    <w:rsid w:val="005735F4"/>
    <w:rsid w:val="00573800"/>
    <w:rsid w:val="00573920"/>
    <w:rsid w:val="00574504"/>
    <w:rsid w:val="00574642"/>
    <w:rsid w:val="0057465A"/>
    <w:rsid w:val="00574BB9"/>
    <w:rsid w:val="00574CA1"/>
    <w:rsid w:val="00574FE1"/>
    <w:rsid w:val="00575B74"/>
    <w:rsid w:val="00576CFF"/>
    <w:rsid w:val="00576E4A"/>
    <w:rsid w:val="0057708B"/>
    <w:rsid w:val="00577171"/>
    <w:rsid w:val="00577332"/>
    <w:rsid w:val="00577436"/>
    <w:rsid w:val="00577AC4"/>
    <w:rsid w:val="00577AD5"/>
    <w:rsid w:val="00577C51"/>
    <w:rsid w:val="00580C48"/>
    <w:rsid w:val="00580CC4"/>
    <w:rsid w:val="005814D6"/>
    <w:rsid w:val="005814FC"/>
    <w:rsid w:val="00581824"/>
    <w:rsid w:val="00581934"/>
    <w:rsid w:val="005821CE"/>
    <w:rsid w:val="005828CC"/>
    <w:rsid w:val="005829C8"/>
    <w:rsid w:val="00582B86"/>
    <w:rsid w:val="00582F25"/>
    <w:rsid w:val="00582F60"/>
    <w:rsid w:val="0058343C"/>
    <w:rsid w:val="00583982"/>
    <w:rsid w:val="00583AB4"/>
    <w:rsid w:val="00583B30"/>
    <w:rsid w:val="005842CD"/>
    <w:rsid w:val="005844AC"/>
    <w:rsid w:val="00584968"/>
    <w:rsid w:val="00584A3B"/>
    <w:rsid w:val="00584C73"/>
    <w:rsid w:val="00585427"/>
    <w:rsid w:val="00586DBE"/>
    <w:rsid w:val="00587171"/>
    <w:rsid w:val="00587754"/>
    <w:rsid w:val="00587E10"/>
    <w:rsid w:val="005901C5"/>
    <w:rsid w:val="00590E2B"/>
    <w:rsid w:val="005910F7"/>
    <w:rsid w:val="00591236"/>
    <w:rsid w:val="00591872"/>
    <w:rsid w:val="00591A84"/>
    <w:rsid w:val="00591B67"/>
    <w:rsid w:val="00591D72"/>
    <w:rsid w:val="00591E53"/>
    <w:rsid w:val="00591EC5"/>
    <w:rsid w:val="00591ED1"/>
    <w:rsid w:val="00592005"/>
    <w:rsid w:val="005923F7"/>
    <w:rsid w:val="0059273F"/>
    <w:rsid w:val="0059283D"/>
    <w:rsid w:val="00592F7E"/>
    <w:rsid w:val="00593AD9"/>
    <w:rsid w:val="00593B6A"/>
    <w:rsid w:val="00593EF5"/>
    <w:rsid w:val="00594305"/>
    <w:rsid w:val="00594410"/>
    <w:rsid w:val="005944C5"/>
    <w:rsid w:val="00594657"/>
    <w:rsid w:val="00594AE9"/>
    <w:rsid w:val="00594B87"/>
    <w:rsid w:val="00594E2E"/>
    <w:rsid w:val="00594EFB"/>
    <w:rsid w:val="005952A9"/>
    <w:rsid w:val="00595D41"/>
    <w:rsid w:val="00595FC5"/>
    <w:rsid w:val="00596175"/>
    <w:rsid w:val="00596CDF"/>
    <w:rsid w:val="00596EC9"/>
    <w:rsid w:val="005971BA"/>
    <w:rsid w:val="005972B0"/>
    <w:rsid w:val="00597315"/>
    <w:rsid w:val="0059777A"/>
    <w:rsid w:val="005977A8"/>
    <w:rsid w:val="00597877"/>
    <w:rsid w:val="00597BA5"/>
    <w:rsid w:val="005A0F6D"/>
    <w:rsid w:val="005A10DC"/>
    <w:rsid w:val="005A12F9"/>
    <w:rsid w:val="005A1414"/>
    <w:rsid w:val="005A15F9"/>
    <w:rsid w:val="005A19B1"/>
    <w:rsid w:val="005A1F44"/>
    <w:rsid w:val="005A2466"/>
    <w:rsid w:val="005A286F"/>
    <w:rsid w:val="005A28D0"/>
    <w:rsid w:val="005A3690"/>
    <w:rsid w:val="005A3B12"/>
    <w:rsid w:val="005A55B1"/>
    <w:rsid w:val="005A5759"/>
    <w:rsid w:val="005A5B79"/>
    <w:rsid w:val="005A679E"/>
    <w:rsid w:val="005A6A3C"/>
    <w:rsid w:val="005A6A75"/>
    <w:rsid w:val="005A6FD0"/>
    <w:rsid w:val="005A7AE3"/>
    <w:rsid w:val="005B0195"/>
    <w:rsid w:val="005B0CDB"/>
    <w:rsid w:val="005B1372"/>
    <w:rsid w:val="005B183D"/>
    <w:rsid w:val="005B1C7E"/>
    <w:rsid w:val="005B231D"/>
    <w:rsid w:val="005B242B"/>
    <w:rsid w:val="005B2508"/>
    <w:rsid w:val="005B2B6E"/>
    <w:rsid w:val="005B2B9B"/>
    <w:rsid w:val="005B2BFB"/>
    <w:rsid w:val="005B2DCC"/>
    <w:rsid w:val="005B3113"/>
    <w:rsid w:val="005B3E5A"/>
    <w:rsid w:val="005B3EA2"/>
    <w:rsid w:val="005B4093"/>
    <w:rsid w:val="005B4E31"/>
    <w:rsid w:val="005B4FD8"/>
    <w:rsid w:val="005B50AD"/>
    <w:rsid w:val="005B5339"/>
    <w:rsid w:val="005B57A9"/>
    <w:rsid w:val="005B614D"/>
    <w:rsid w:val="005B6F41"/>
    <w:rsid w:val="005B706A"/>
    <w:rsid w:val="005B714E"/>
    <w:rsid w:val="005B72EC"/>
    <w:rsid w:val="005B7580"/>
    <w:rsid w:val="005B759E"/>
    <w:rsid w:val="005B7A0C"/>
    <w:rsid w:val="005B7ADE"/>
    <w:rsid w:val="005B7D4B"/>
    <w:rsid w:val="005B7E6D"/>
    <w:rsid w:val="005C0201"/>
    <w:rsid w:val="005C0214"/>
    <w:rsid w:val="005C0298"/>
    <w:rsid w:val="005C03CE"/>
    <w:rsid w:val="005C0654"/>
    <w:rsid w:val="005C0B0D"/>
    <w:rsid w:val="005C0F03"/>
    <w:rsid w:val="005C115C"/>
    <w:rsid w:val="005C1E4C"/>
    <w:rsid w:val="005C2276"/>
    <w:rsid w:val="005C2277"/>
    <w:rsid w:val="005C27E7"/>
    <w:rsid w:val="005C2882"/>
    <w:rsid w:val="005C2916"/>
    <w:rsid w:val="005C3512"/>
    <w:rsid w:val="005C3635"/>
    <w:rsid w:val="005C377D"/>
    <w:rsid w:val="005C387C"/>
    <w:rsid w:val="005C4754"/>
    <w:rsid w:val="005C48EB"/>
    <w:rsid w:val="005C4933"/>
    <w:rsid w:val="005C49EC"/>
    <w:rsid w:val="005C4B97"/>
    <w:rsid w:val="005C4CF7"/>
    <w:rsid w:val="005C4E77"/>
    <w:rsid w:val="005C506F"/>
    <w:rsid w:val="005C508A"/>
    <w:rsid w:val="005C58D1"/>
    <w:rsid w:val="005C5C2A"/>
    <w:rsid w:val="005C6227"/>
    <w:rsid w:val="005C65E5"/>
    <w:rsid w:val="005C68A2"/>
    <w:rsid w:val="005C735F"/>
    <w:rsid w:val="005C751E"/>
    <w:rsid w:val="005C78E4"/>
    <w:rsid w:val="005C7C03"/>
    <w:rsid w:val="005C7FBD"/>
    <w:rsid w:val="005D0012"/>
    <w:rsid w:val="005D02D2"/>
    <w:rsid w:val="005D0570"/>
    <w:rsid w:val="005D1911"/>
    <w:rsid w:val="005D2337"/>
    <w:rsid w:val="005D327E"/>
    <w:rsid w:val="005D35A8"/>
    <w:rsid w:val="005D3668"/>
    <w:rsid w:val="005D3A3C"/>
    <w:rsid w:val="005D3D7C"/>
    <w:rsid w:val="005D3E7C"/>
    <w:rsid w:val="005D432E"/>
    <w:rsid w:val="005D4734"/>
    <w:rsid w:val="005D491B"/>
    <w:rsid w:val="005D496D"/>
    <w:rsid w:val="005D49BC"/>
    <w:rsid w:val="005D4B2B"/>
    <w:rsid w:val="005D4D0A"/>
    <w:rsid w:val="005D4EA1"/>
    <w:rsid w:val="005D500E"/>
    <w:rsid w:val="005D58AE"/>
    <w:rsid w:val="005D591D"/>
    <w:rsid w:val="005D59F7"/>
    <w:rsid w:val="005D5A9F"/>
    <w:rsid w:val="005D64D3"/>
    <w:rsid w:val="005D6735"/>
    <w:rsid w:val="005D7153"/>
    <w:rsid w:val="005D72AA"/>
    <w:rsid w:val="005D79A0"/>
    <w:rsid w:val="005D7CE9"/>
    <w:rsid w:val="005E00BA"/>
    <w:rsid w:val="005E02E8"/>
    <w:rsid w:val="005E0894"/>
    <w:rsid w:val="005E0A8E"/>
    <w:rsid w:val="005E0AEC"/>
    <w:rsid w:val="005E0B46"/>
    <w:rsid w:val="005E0C82"/>
    <w:rsid w:val="005E0DD2"/>
    <w:rsid w:val="005E1153"/>
    <w:rsid w:val="005E116E"/>
    <w:rsid w:val="005E1220"/>
    <w:rsid w:val="005E194B"/>
    <w:rsid w:val="005E1A92"/>
    <w:rsid w:val="005E1C6B"/>
    <w:rsid w:val="005E1F64"/>
    <w:rsid w:val="005E2C25"/>
    <w:rsid w:val="005E2CE2"/>
    <w:rsid w:val="005E2EA1"/>
    <w:rsid w:val="005E2F5D"/>
    <w:rsid w:val="005E3AA0"/>
    <w:rsid w:val="005E3C20"/>
    <w:rsid w:val="005E3D98"/>
    <w:rsid w:val="005E3DB9"/>
    <w:rsid w:val="005E424E"/>
    <w:rsid w:val="005E4E48"/>
    <w:rsid w:val="005E4FD8"/>
    <w:rsid w:val="005E517F"/>
    <w:rsid w:val="005E5A82"/>
    <w:rsid w:val="005E5BA4"/>
    <w:rsid w:val="005E5D3A"/>
    <w:rsid w:val="005E5DB8"/>
    <w:rsid w:val="005E63D8"/>
    <w:rsid w:val="005E717C"/>
    <w:rsid w:val="005F05EC"/>
    <w:rsid w:val="005F0AE5"/>
    <w:rsid w:val="005F18FC"/>
    <w:rsid w:val="005F1A3E"/>
    <w:rsid w:val="005F216E"/>
    <w:rsid w:val="005F2424"/>
    <w:rsid w:val="005F2898"/>
    <w:rsid w:val="005F2AB6"/>
    <w:rsid w:val="005F3144"/>
    <w:rsid w:val="005F38AF"/>
    <w:rsid w:val="005F3A2C"/>
    <w:rsid w:val="005F3E07"/>
    <w:rsid w:val="005F4160"/>
    <w:rsid w:val="005F424A"/>
    <w:rsid w:val="005F4422"/>
    <w:rsid w:val="005F5AB0"/>
    <w:rsid w:val="005F64A4"/>
    <w:rsid w:val="005F67A3"/>
    <w:rsid w:val="005F69D2"/>
    <w:rsid w:val="005F6BCC"/>
    <w:rsid w:val="005F6E47"/>
    <w:rsid w:val="005F71F9"/>
    <w:rsid w:val="005F72EF"/>
    <w:rsid w:val="005F73C0"/>
    <w:rsid w:val="005F7430"/>
    <w:rsid w:val="005F74EF"/>
    <w:rsid w:val="005F7544"/>
    <w:rsid w:val="005F7B9A"/>
    <w:rsid w:val="005F7D84"/>
    <w:rsid w:val="00600280"/>
    <w:rsid w:val="00600328"/>
    <w:rsid w:val="00600347"/>
    <w:rsid w:val="006004B8"/>
    <w:rsid w:val="00600AAF"/>
    <w:rsid w:val="00601353"/>
    <w:rsid w:val="00601644"/>
    <w:rsid w:val="00601D12"/>
    <w:rsid w:val="00601FFF"/>
    <w:rsid w:val="00602552"/>
    <w:rsid w:val="006026B8"/>
    <w:rsid w:val="006026C6"/>
    <w:rsid w:val="00602E41"/>
    <w:rsid w:val="006031C6"/>
    <w:rsid w:val="00603A3F"/>
    <w:rsid w:val="00603CB2"/>
    <w:rsid w:val="00604597"/>
    <w:rsid w:val="00605BC1"/>
    <w:rsid w:val="00605D5B"/>
    <w:rsid w:val="00605EA8"/>
    <w:rsid w:val="00605F63"/>
    <w:rsid w:val="00605FC3"/>
    <w:rsid w:val="006067DB"/>
    <w:rsid w:val="006068BB"/>
    <w:rsid w:val="006077A4"/>
    <w:rsid w:val="00610F4E"/>
    <w:rsid w:val="006110E2"/>
    <w:rsid w:val="00611263"/>
    <w:rsid w:val="00611B76"/>
    <w:rsid w:val="00611C82"/>
    <w:rsid w:val="00611D94"/>
    <w:rsid w:val="006123A0"/>
    <w:rsid w:val="006124FD"/>
    <w:rsid w:val="00612BAA"/>
    <w:rsid w:val="00612D1D"/>
    <w:rsid w:val="00612D51"/>
    <w:rsid w:val="00613998"/>
    <w:rsid w:val="00613A2C"/>
    <w:rsid w:val="00613C99"/>
    <w:rsid w:val="00614314"/>
    <w:rsid w:val="006148BC"/>
    <w:rsid w:val="00614906"/>
    <w:rsid w:val="00614922"/>
    <w:rsid w:val="00614D01"/>
    <w:rsid w:val="00614F05"/>
    <w:rsid w:val="00614FF8"/>
    <w:rsid w:val="006151C4"/>
    <w:rsid w:val="00616429"/>
    <w:rsid w:val="0061650E"/>
    <w:rsid w:val="00616ACC"/>
    <w:rsid w:val="00617965"/>
    <w:rsid w:val="0061797E"/>
    <w:rsid w:val="00620572"/>
    <w:rsid w:val="00620618"/>
    <w:rsid w:val="006209E4"/>
    <w:rsid w:val="00620B1A"/>
    <w:rsid w:val="006220EA"/>
    <w:rsid w:val="006220F3"/>
    <w:rsid w:val="00622351"/>
    <w:rsid w:val="00622C31"/>
    <w:rsid w:val="00622EED"/>
    <w:rsid w:val="00623879"/>
    <w:rsid w:val="00623ED5"/>
    <w:rsid w:val="006241C3"/>
    <w:rsid w:val="0062430D"/>
    <w:rsid w:val="00624460"/>
    <w:rsid w:val="006244AC"/>
    <w:rsid w:val="00624A40"/>
    <w:rsid w:val="006252D3"/>
    <w:rsid w:val="006256AE"/>
    <w:rsid w:val="00625AED"/>
    <w:rsid w:val="00625F4C"/>
    <w:rsid w:val="00626303"/>
    <w:rsid w:val="00626A33"/>
    <w:rsid w:val="00626A4D"/>
    <w:rsid w:val="0062761E"/>
    <w:rsid w:val="00627A89"/>
    <w:rsid w:val="00627B77"/>
    <w:rsid w:val="006301D1"/>
    <w:rsid w:val="006303BD"/>
    <w:rsid w:val="006307A1"/>
    <w:rsid w:val="0063093E"/>
    <w:rsid w:val="00630EA9"/>
    <w:rsid w:val="00631498"/>
    <w:rsid w:val="00631CBB"/>
    <w:rsid w:val="006326BF"/>
    <w:rsid w:val="006328E8"/>
    <w:rsid w:val="00632ACC"/>
    <w:rsid w:val="00632CF7"/>
    <w:rsid w:val="00632DEA"/>
    <w:rsid w:val="006330B0"/>
    <w:rsid w:val="00633659"/>
    <w:rsid w:val="006337C1"/>
    <w:rsid w:val="00633AF6"/>
    <w:rsid w:val="00633C62"/>
    <w:rsid w:val="00633C63"/>
    <w:rsid w:val="00633F35"/>
    <w:rsid w:val="0063414C"/>
    <w:rsid w:val="006341E7"/>
    <w:rsid w:val="0063440F"/>
    <w:rsid w:val="006344DF"/>
    <w:rsid w:val="00634563"/>
    <w:rsid w:val="00634750"/>
    <w:rsid w:val="00634943"/>
    <w:rsid w:val="0063498C"/>
    <w:rsid w:val="00634C16"/>
    <w:rsid w:val="00635366"/>
    <w:rsid w:val="006357AB"/>
    <w:rsid w:val="006359D8"/>
    <w:rsid w:val="00635B94"/>
    <w:rsid w:val="00635DF9"/>
    <w:rsid w:val="00635F2B"/>
    <w:rsid w:val="00636196"/>
    <w:rsid w:val="00636561"/>
    <w:rsid w:val="00636707"/>
    <w:rsid w:val="00636E24"/>
    <w:rsid w:val="00636F77"/>
    <w:rsid w:val="00637282"/>
    <w:rsid w:val="0063750D"/>
    <w:rsid w:val="006379C2"/>
    <w:rsid w:val="00640665"/>
    <w:rsid w:val="00640921"/>
    <w:rsid w:val="00640D8C"/>
    <w:rsid w:val="00640DD9"/>
    <w:rsid w:val="00641250"/>
    <w:rsid w:val="006416B1"/>
    <w:rsid w:val="006419A9"/>
    <w:rsid w:val="006419BA"/>
    <w:rsid w:val="00641A5A"/>
    <w:rsid w:val="006422DC"/>
    <w:rsid w:val="006427F4"/>
    <w:rsid w:val="0064285A"/>
    <w:rsid w:val="00643910"/>
    <w:rsid w:val="00643D51"/>
    <w:rsid w:val="0064404E"/>
    <w:rsid w:val="00644222"/>
    <w:rsid w:val="006443AF"/>
    <w:rsid w:val="00644524"/>
    <w:rsid w:val="00645501"/>
    <w:rsid w:val="00645ED2"/>
    <w:rsid w:val="006465D3"/>
    <w:rsid w:val="00646B80"/>
    <w:rsid w:val="00646CA7"/>
    <w:rsid w:val="0064711D"/>
    <w:rsid w:val="006479F0"/>
    <w:rsid w:val="00650E66"/>
    <w:rsid w:val="00651319"/>
    <w:rsid w:val="00652D3B"/>
    <w:rsid w:val="00653214"/>
    <w:rsid w:val="00653501"/>
    <w:rsid w:val="006536E8"/>
    <w:rsid w:val="00653B37"/>
    <w:rsid w:val="00653C0C"/>
    <w:rsid w:val="00653F1A"/>
    <w:rsid w:val="00654293"/>
    <w:rsid w:val="00654B5E"/>
    <w:rsid w:val="00654BBA"/>
    <w:rsid w:val="00654BCB"/>
    <w:rsid w:val="00654E4F"/>
    <w:rsid w:val="006550D4"/>
    <w:rsid w:val="00655425"/>
    <w:rsid w:val="00655C48"/>
    <w:rsid w:val="00655D69"/>
    <w:rsid w:val="006562E1"/>
    <w:rsid w:val="00656422"/>
    <w:rsid w:val="00656524"/>
    <w:rsid w:val="00656709"/>
    <w:rsid w:val="00656758"/>
    <w:rsid w:val="00656921"/>
    <w:rsid w:val="00656AF8"/>
    <w:rsid w:val="00656FD8"/>
    <w:rsid w:val="00657409"/>
    <w:rsid w:val="0065743A"/>
    <w:rsid w:val="0065780B"/>
    <w:rsid w:val="0065782D"/>
    <w:rsid w:val="00657EDC"/>
    <w:rsid w:val="00660019"/>
    <w:rsid w:val="00660A5D"/>
    <w:rsid w:val="00660E9B"/>
    <w:rsid w:val="00661103"/>
    <w:rsid w:val="00661861"/>
    <w:rsid w:val="006618ED"/>
    <w:rsid w:val="00661E5B"/>
    <w:rsid w:val="006623E1"/>
    <w:rsid w:val="006625CE"/>
    <w:rsid w:val="006628C5"/>
    <w:rsid w:val="00662C1C"/>
    <w:rsid w:val="00662C47"/>
    <w:rsid w:val="006631DC"/>
    <w:rsid w:val="0066329B"/>
    <w:rsid w:val="00663698"/>
    <w:rsid w:val="00663995"/>
    <w:rsid w:val="006639E6"/>
    <w:rsid w:val="00663C58"/>
    <w:rsid w:val="00664913"/>
    <w:rsid w:val="00664C55"/>
    <w:rsid w:val="00664E53"/>
    <w:rsid w:val="00664F86"/>
    <w:rsid w:val="00665086"/>
    <w:rsid w:val="0066521E"/>
    <w:rsid w:val="00665922"/>
    <w:rsid w:val="0066698B"/>
    <w:rsid w:val="00666B98"/>
    <w:rsid w:val="00666D10"/>
    <w:rsid w:val="00666DF5"/>
    <w:rsid w:val="00666E62"/>
    <w:rsid w:val="00667B3F"/>
    <w:rsid w:val="00667C38"/>
    <w:rsid w:val="00670030"/>
    <w:rsid w:val="00670910"/>
    <w:rsid w:val="00670BC7"/>
    <w:rsid w:val="00670BF8"/>
    <w:rsid w:val="00670DD9"/>
    <w:rsid w:val="006715F1"/>
    <w:rsid w:val="00671B3C"/>
    <w:rsid w:val="00671C4E"/>
    <w:rsid w:val="00672040"/>
    <w:rsid w:val="006721FD"/>
    <w:rsid w:val="006723C4"/>
    <w:rsid w:val="006724C2"/>
    <w:rsid w:val="00672C3A"/>
    <w:rsid w:val="00673C50"/>
    <w:rsid w:val="00673CB1"/>
    <w:rsid w:val="00673D98"/>
    <w:rsid w:val="00673DEE"/>
    <w:rsid w:val="00674356"/>
    <w:rsid w:val="0067469A"/>
    <w:rsid w:val="0067485D"/>
    <w:rsid w:val="006748AC"/>
    <w:rsid w:val="00674E10"/>
    <w:rsid w:val="00675CBE"/>
    <w:rsid w:val="00675D57"/>
    <w:rsid w:val="00675D96"/>
    <w:rsid w:val="0067679F"/>
    <w:rsid w:val="00677102"/>
    <w:rsid w:val="00677192"/>
    <w:rsid w:val="00677E50"/>
    <w:rsid w:val="00680349"/>
    <w:rsid w:val="006805EC"/>
    <w:rsid w:val="006808FA"/>
    <w:rsid w:val="00680CD9"/>
    <w:rsid w:val="00680CE0"/>
    <w:rsid w:val="00680DAE"/>
    <w:rsid w:val="0068172C"/>
    <w:rsid w:val="006828E1"/>
    <w:rsid w:val="00682A3C"/>
    <w:rsid w:val="00682CE4"/>
    <w:rsid w:val="006831E9"/>
    <w:rsid w:val="006834D7"/>
    <w:rsid w:val="006840E7"/>
    <w:rsid w:val="00684174"/>
    <w:rsid w:val="0068478B"/>
    <w:rsid w:val="006848D2"/>
    <w:rsid w:val="00684BDC"/>
    <w:rsid w:val="00684D6F"/>
    <w:rsid w:val="00684EE2"/>
    <w:rsid w:val="006852FF"/>
    <w:rsid w:val="00685C8C"/>
    <w:rsid w:val="00686098"/>
    <w:rsid w:val="0068635B"/>
    <w:rsid w:val="0068646F"/>
    <w:rsid w:val="006872E5"/>
    <w:rsid w:val="00687CCA"/>
    <w:rsid w:val="006902EB"/>
    <w:rsid w:val="00690476"/>
    <w:rsid w:val="006907AF"/>
    <w:rsid w:val="0069126D"/>
    <w:rsid w:val="00691864"/>
    <w:rsid w:val="0069207B"/>
    <w:rsid w:val="006920F9"/>
    <w:rsid w:val="0069251B"/>
    <w:rsid w:val="0069287E"/>
    <w:rsid w:val="00693134"/>
    <w:rsid w:val="006931FE"/>
    <w:rsid w:val="0069346A"/>
    <w:rsid w:val="006936F0"/>
    <w:rsid w:val="00693794"/>
    <w:rsid w:val="00693885"/>
    <w:rsid w:val="00693BB8"/>
    <w:rsid w:val="00693C00"/>
    <w:rsid w:val="00693E6E"/>
    <w:rsid w:val="00693FED"/>
    <w:rsid w:val="0069478C"/>
    <w:rsid w:val="00694F31"/>
    <w:rsid w:val="00695127"/>
    <w:rsid w:val="006951EF"/>
    <w:rsid w:val="0069541B"/>
    <w:rsid w:val="00695E26"/>
    <w:rsid w:val="00696257"/>
    <w:rsid w:val="00697521"/>
    <w:rsid w:val="00697697"/>
    <w:rsid w:val="006979AF"/>
    <w:rsid w:val="00697DB9"/>
    <w:rsid w:val="006A0389"/>
    <w:rsid w:val="006A045B"/>
    <w:rsid w:val="006A0696"/>
    <w:rsid w:val="006A0CE6"/>
    <w:rsid w:val="006A0D15"/>
    <w:rsid w:val="006A1221"/>
    <w:rsid w:val="006A173E"/>
    <w:rsid w:val="006A1987"/>
    <w:rsid w:val="006A19B9"/>
    <w:rsid w:val="006A1D3A"/>
    <w:rsid w:val="006A211D"/>
    <w:rsid w:val="006A28B0"/>
    <w:rsid w:val="006A2FD0"/>
    <w:rsid w:val="006A3887"/>
    <w:rsid w:val="006A389C"/>
    <w:rsid w:val="006A3A5A"/>
    <w:rsid w:val="006A3E31"/>
    <w:rsid w:val="006A42C2"/>
    <w:rsid w:val="006A45FD"/>
    <w:rsid w:val="006A4AA7"/>
    <w:rsid w:val="006A4D0B"/>
    <w:rsid w:val="006A55FA"/>
    <w:rsid w:val="006A5E82"/>
    <w:rsid w:val="006A6247"/>
    <w:rsid w:val="006A699A"/>
    <w:rsid w:val="006A6C18"/>
    <w:rsid w:val="006A7304"/>
    <w:rsid w:val="006A78A3"/>
    <w:rsid w:val="006A7B22"/>
    <w:rsid w:val="006A7FD8"/>
    <w:rsid w:val="006B083D"/>
    <w:rsid w:val="006B0D71"/>
    <w:rsid w:val="006B10C2"/>
    <w:rsid w:val="006B164A"/>
    <w:rsid w:val="006B1CE7"/>
    <w:rsid w:val="006B1FEA"/>
    <w:rsid w:val="006B21BF"/>
    <w:rsid w:val="006B2346"/>
    <w:rsid w:val="006B2415"/>
    <w:rsid w:val="006B2D7C"/>
    <w:rsid w:val="006B30C1"/>
    <w:rsid w:val="006B3620"/>
    <w:rsid w:val="006B366A"/>
    <w:rsid w:val="006B43C3"/>
    <w:rsid w:val="006B45DB"/>
    <w:rsid w:val="006B4699"/>
    <w:rsid w:val="006B519B"/>
    <w:rsid w:val="006B5BA1"/>
    <w:rsid w:val="006B5C23"/>
    <w:rsid w:val="006B5C93"/>
    <w:rsid w:val="006B635B"/>
    <w:rsid w:val="006B690E"/>
    <w:rsid w:val="006B6993"/>
    <w:rsid w:val="006B6E5A"/>
    <w:rsid w:val="006B6EE4"/>
    <w:rsid w:val="006B7886"/>
    <w:rsid w:val="006B78BA"/>
    <w:rsid w:val="006B78BC"/>
    <w:rsid w:val="006B79C4"/>
    <w:rsid w:val="006B7A69"/>
    <w:rsid w:val="006C0492"/>
    <w:rsid w:val="006C07BB"/>
    <w:rsid w:val="006C0B3F"/>
    <w:rsid w:val="006C0B4B"/>
    <w:rsid w:val="006C1220"/>
    <w:rsid w:val="006C19DE"/>
    <w:rsid w:val="006C1A44"/>
    <w:rsid w:val="006C1C8E"/>
    <w:rsid w:val="006C1F20"/>
    <w:rsid w:val="006C1F5C"/>
    <w:rsid w:val="006C233A"/>
    <w:rsid w:val="006C27AA"/>
    <w:rsid w:val="006C2978"/>
    <w:rsid w:val="006C2B9D"/>
    <w:rsid w:val="006C3606"/>
    <w:rsid w:val="006C445B"/>
    <w:rsid w:val="006C4670"/>
    <w:rsid w:val="006C4886"/>
    <w:rsid w:val="006C4ECA"/>
    <w:rsid w:val="006C55DA"/>
    <w:rsid w:val="006C5733"/>
    <w:rsid w:val="006C597C"/>
    <w:rsid w:val="006C5A30"/>
    <w:rsid w:val="006C5D02"/>
    <w:rsid w:val="006C6487"/>
    <w:rsid w:val="006C656D"/>
    <w:rsid w:val="006C76DF"/>
    <w:rsid w:val="006C7801"/>
    <w:rsid w:val="006C7977"/>
    <w:rsid w:val="006C7A0B"/>
    <w:rsid w:val="006C7C28"/>
    <w:rsid w:val="006D0401"/>
    <w:rsid w:val="006D04A7"/>
    <w:rsid w:val="006D0847"/>
    <w:rsid w:val="006D0FBD"/>
    <w:rsid w:val="006D13F1"/>
    <w:rsid w:val="006D144B"/>
    <w:rsid w:val="006D152C"/>
    <w:rsid w:val="006D18C4"/>
    <w:rsid w:val="006D1E3F"/>
    <w:rsid w:val="006D224F"/>
    <w:rsid w:val="006D2254"/>
    <w:rsid w:val="006D22CF"/>
    <w:rsid w:val="006D22D4"/>
    <w:rsid w:val="006D2AF2"/>
    <w:rsid w:val="006D2CBB"/>
    <w:rsid w:val="006D34AF"/>
    <w:rsid w:val="006D3E5D"/>
    <w:rsid w:val="006D4682"/>
    <w:rsid w:val="006D4FCA"/>
    <w:rsid w:val="006D5466"/>
    <w:rsid w:val="006D5609"/>
    <w:rsid w:val="006D586F"/>
    <w:rsid w:val="006D59D0"/>
    <w:rsid w:val="006D5FCA"/>
    <w:rsid w:val="006D5FCC"/>
    <w:rsid w:val="006D65A4"/>
    <w:rsid w:val="006D6759"/>
    <w:rsid w:val="006D6CAC"/>
    <w:rsid w:val="006D6CE8"/>
    <w:rsid w:val="006D7403"/>
    <w:rsid w:val="006D78F5"/>
    <w:rsid w:val="006D7C44"/>
    <w:rsid w:val="006E0329"/>
    <w:rsid w:val="006E0578"/>
    <w:rsid w:val="006E1B17"/>
    <w:rsid w:val="006E1CD0"/>
    <w:rsid w:val="006E2061"/>
    <w:rsid w:val="006E2644"/>
    <w:rsid w:val="006E27C2"/>
    <w:rsid w:val="006E2902"/>
    <w:rsid w:val="006E2B7D"/>
    <w:rsid w:val="006E2C9C"/>
    <w:rsid w:val="006E328C"/>
    <w:rsid w:val="006E336B"/>
    <w:rsid w:val="006E3510"/>
    <w:rsid w:val="006E354F"/>
    <w:rsid w:val="006E36DD"/>
    <w:rsid w:val="006E3B7E"/>
    <w:rsid w:val="006E3E5E"/>
    <w:rsid w:val="006E3F4F"/>
    <w:rsid w:val="006E41E0"/>
    <w:rsid w:val="006E4272"/>
    <w:rsid w:val="006E43F4"/>
    <w:rsid w:val="006E4B14"/>
    <w:rsid w:val="006E4E1D"/>
    <w:rsid w:val="006E4FDD"/>
    <w:rsid w:val="006E5045"/>
    <w:rsid w:val="006E54E2"/>
    <w:rsid w:val="006E551C"/>
    <w:rsid w:val="006E5EC1"/>
    <w:rsid w:val="006E5EE8"/>
    <w:rsid w:val="006E66EC"/>
    <w:rsid w:val="006E6FB5"/>
    <w:rsid w:val="006E706E"/>
    <w:rsid w:val="006E716F"/>
    <w:rsid w:val="006E7440"/>
    <w:rsid w:val="006E767E"/>
    <w:rsid w:val="006E7683"/>
    <w:rsid w:val="006E7CA9"/>
    <w:rsid w:val="006E7E6E"/>
    <w:rsid w:val="006E7F54"/>
    <w:rsid w:val="006F006C"/>
    <w:rsid w:val="006F0959"/>
    <w:rsid w:val="006F12C9"/>
    <w:rsid w:val="006F13B4"/>
    <w:rsid w:val="006F152C"/>
    <w:rsid w:val="006F19A1"/>
    <w:rsid w:val="006F210B"/>
    <w:rsid w:val="006F245A"/>
    <w:rsid w:val="006F3038"/>
    <w:rsid w:val="006F3291"/>
    <w:rsid w:val="006F3761"/>
    <w:rsid w:val="006F388F"/>
    <w:rsid w:val="006F38F4"/>
    <w:rsid w:val="006F3B1E"/>
    <w:rsid w:val="006F417C"/>
    <w:rsid w:val="006F4669"/>
    <w:rsid w:val="006F4920"/>
    <w:rsid w:val="006F49EB"/>
    <w:rsid w:val="006F4DEC"/>
    <w:rsid w:val="006F5959"/>
    <w:rsid w:val="006F5E2E"/>
    <w:rsid w:val="006F615B"/>
    <w:rsid w:val="006F6359"/>
    <w:rsid w:val="006F64A3"/>
    <w:rsid w:val="006F7329"/>
    <w:rsid w:val="006F7B84"/>
    <w:rsid w:val="00700801"/>
    <w:rsid w:val="0070099B"/>
    <w:rsid w:val="00700A66"/>
    <w:rsid w:val="00701B8E"/>
    <w:rsid w:val="00701C8B"/>
    <w:rsid w:val="00702287"/>
    <w:rsid w:val="00702680"/>
    <w:rsid w:val="007037C8"/>
    <w:rsid w:val="00703D91"/>
    <w:rsid w:val="00704EDA"/>
    <w:rsid w:val="007056BC"/>
    <w:rsid w:val="00705D89"/>
    <w:rsid w:val="00706145"/>
    <w:rsid w:val="00706806"/>
    <w:rsid w:val="00706BBD"/>
    <w:rsid w:val="00707C6F"/>
    <w:rsid w:val="00707E6C"/>
    <w:rsid w:val="0071018D"/>
    <w:rsid w:val="0071058B"/>
    <w:rsid w:val="00710943"/>
    <w:rsid w:val="00712640"/>
    <w:rsid w:val="00712691"/>
    <w:rsid w:val="00712699"/>
    <w:rsid w:val="00712906"/>
    <w:rsid w:val="00713893"/>
    <w:rsid w:val="0071409A"/>
    <w:rsid w:val="007148E3"/>
    <w:rsid w:val="00714A0C"/>
    <w:rsid w:val="00714B31"/>
    <w:rsid w:val="00715363"/>
    <w:rsid w:val="007153FA"/>
    <w:rsid w:val="007155B8"/>
    <w:rsid w:val="00715920"/>
    <w:rsid w:val="00715927"/>
    <w:rsid w:val="00716281"/>
    <w:rsid w:val="00716402"/>
    <w:rsid w:val="007164D6"/>
    <w:rsid w:val="007166E6"/>
    <w:rsid w:val="007168A0"/>
    <w:rsid w:val="00716AF1"/>
    <w:rsid w:val="0072063C"/>
    <w:rsid w:val="0072148B"/>
    <w:rsid w:val="00721625"/>
    <w:rsid w:val="00721BF2"/>
    <w:rsid w:val="007223A9"/>
    <w:rsid w:val="00722839"/>
    <w:rsid w:val="00722919"/>
    <w:rsid w:val="00723498"/>
    <w:rsid w:val="0072349E"/>
    <w:rsid w:val="00723607"/>
    <w:rsid w:val="00723BE3"/>
    <w:rsid w:val="00723C43"/>
    <w:rsid w:val="00723EC2"/>
    <w:rsid w:val="00724335"/>
    <w:rsid w:val="00724339"/>
    <w:rsid w:val="00724AF2"/>
    <w:rsid w:val="00725203"/>
    <w:rsid w:val="00725762"/>
    <w:rsid w:val="0072633B"/>
    <w:rsid w:val="007263B5"/>
    <w:rsid w:val="00726647"/>
    <w:rsid w:val="00726689"/>
    <w:rsid w:val="0072671E"/>
    <w:rsid w:val="00727081"/>
    <w:rsid w:val="00727630"/>
    <w:rsid w:val="0072769B"/>
    <w:rsid w:val="00727925"/>
    <w:rsid w:val="0072799B"/>
    <w:rsid w:val="0073017D"/>
    <w:rsid w:val="007303D7"/>
    <w:rsid w:val="007313D8"/>
    <w:rsid w:val="0073150E"/>
    <w:rsid w:val="0073199A"/>
    <w:rsid w:val="007319B1"/>
    <w:rsid w:val="00731AC6"/>
    <w:rsid w:val="00731CA6"/>
    <w:rsid w:val="00732346"/>
    <w:rsid w:val="00732450"/>
    <w:rsid w:val="00733301"/>
    <w:rsid w:val="0073393E"/>
    <w:rsid w:val="00733980"/>
    <w:rsid w:val="00734241"/>
    <w:rsid w:val="00734578"/>
    <w:rsid w:val="007348F4"/>
    <w:rsid w:val="0073497B"/>
    <w:rsid w:val="00734CCD"/>
    <w:rsid w:val="00734E62"/>
    <w:rsid w:val="00735094"/>
    <w:rsid w:val="0073520B"/>
    <w:rsid w:val="007354EB"/>
    <w:rsid w:val="00735BEA"/>
    <w:rsid w:val="0073619D"/>
    <w:rsid w:val="0073698D"/>
    <w:rsid w:val="00736A0F"/>
    <w:rsid w:val="00736FC6"/>
    <w:rsid w:val="00737521"/>
    <w:rsid w:val="007376AF"/>
    <w:rsid w:val="00737C08"/>
    <w:rsid w:val="00741758"/>
    <w:rsid w:val="00741822"/>
    <w:rsid w:val="00741A9B"/>
    <w:rsid w:val="00741BC0"/>
    <w:rsid w:val="007424B0"/>
    <w:rsid w:val="007428BF"/>
    <w:rsid w:val="00742DA8"/>
    <w:rsid w:val="00742F1F"/>
    <w:rsid w:val="0074329B"/>
    <w:rsid w:val="00743451"/>
    <w:rsid w:val="00744BEB"/>
    <w:rsid w:val="0074526B"/>
    <w:rsid w:val="007453EE"/>
    <w:rsid w:val="00745599"/>
    <w:rsid w:val="0074597D"/>
    <w:rsid w:val="007460A3"/>
    <w:rsid w:val="00746454"/>
    <w:rsid w:val="00747A7E"/>
    <w:rsid w:val="00747F61"/>
    <w:rsid w:val="00750BB3"/>
    <w:rsid w:val="00751BDE"/>
    <w:rsid w:val="00753494"/>
    <w:rsid w:val="007535E5"/>
    <w:rsid w:val="007537A4"/>
    <w:rsid w:val="00753963"/>
    <w:rsid w:val="00753A8A"/>
    <w:rsid w:val="00754816"/>
    <w:rsid w:val="007550E0"/>
    <w:rsid w:val="00755435"/>
    <w:rsid w:val="007556BB"/>
    <w:rsid w:val="00755E65"/>
    <w:rsid w:val="0075671A"/>
    <w:rsid w:val="00756867"/>
    <w:rsid w:val="00756901"/>
    <w:rsid w:val="007569DF"/>
    <w:rsid w:val="00757512"/>
    <w:rsid w:val="00757750"/>
    <w:rsid w:val="00757F25"/>
    <w:rsid w:val="007600B1"/>
    <w:rsid w:val="00760112"/>
    <w:rsid w:val="00760210"/>
    <w:rsid w:val="007603C9"/>
    <w:rsid w:val="00760506"/>
    <w:rsid w:val="00760684"/>
    <w:rsid w:val="007606A8"/>
    <w:rsid w:val="00760D17"/>
    <w:rsid w:val="00760FCB"/>
    <w:rsid w:val="00761290"/>
    <w:rsid w:val="007615F5"/>
    <w:rsid w:val="0076167F"/>
    <w:rsid w:val="0076177C"/>
    <w:rsid w:val="007619CA"/>
    <w:rsid w:val="00761AAA"/>
    <w:rsid w:val="00761C41"/>
    <w:rsid w:val="00762362"/>
    <w:rsid w:val="007629A0"/>
    <w:rsid w:val="00762EBD"/>
    <w:rsid w:val="007631D5"/>
    <w:rsid w:val="007634A9"/>
    <w:rsid w:val="0076372A"/>
    <w:rsid w:val="00763870"/>
    <w:rsid w:val="00763D93"/>
    <w:rsid w:val="007640CC"/>
    <w:rsid w:val="00764552"/>
    <w:rsid w:val="00764744"/>
    <w:rsid w:val="007647E8"/>
    <w:rsid w:val="0076541F"/>
    <w:rsid w:val="007654C6"/>
    <w:rsid w:val="00765B8E"/>
    <w:rsid w:val="00766456"/>
    <w:rsid w:val="00766595"/>
    <w:rsid w:val="00766667"/>
    <w:rsid w:val="00766855"/>
    <w:rsid w:val="00766946"/>
    <w:rsid w:val="00766ECB"/>
    <w:rsid w:val="007677E9"/>
    <w:rsid w:val="0076792D"/>
    <w:rsid w:val="00767943"/>
    <w:rsid w:val="00767CCF"/>
    <w:rsid w:val="00767EA9"/>
    <w:rsid w:val="00770EDA"/>
    <w:rsid w:val="00770FD4"/>
    <w:rsid w:val="00771B13"/>
    <w:rsid w:val="00771CE7"/>
    <w:rsid w:val="00771D4F"/>
    <w:rsid w:val="00771D55"/>
    <w:rsid w:val="00771D59"/>
    <w:rsid w:val="00771E91"/>
    <w:rsid w:val="00772047"/>
    <w:rsid w:val="0077222B"/>
    <w:rsid w:val="007723A9"/>
    <w:rsid w:val="00772450"/>
    <w:rsid w:val="00772C88"/>
    <w:rsid w:val="00772FEA"/>
    <w:rsid w:val="0077344B"/>
    <w:rsid w:val="00773A74"/>
    <w:rsid w:val="00773D90"/>
    <w:rsid w:val="00773E10"/>
    <w:rsid w:val="0077400C"/>
    <w:rsid w:val="00774451"/>
    <w:rsid w:val="00774824"/>
    <w:rsid w:val="0077489C"/>
    <w:rsid w:val="00774DE7"/>
    <w:rsid w:val="0077526F"/>
    <w:rsid w:val="00775387"/>
    <w:rsid w:val="007754B7"/>
    <w:rsid w:val="00775A1D"/>
    <w:rsid w:val="00775A71"/>
    <w:rsid w:val="00775A95"/>
    <w:rsid w:val="00775AB7"/>
    <w:rsid w:val="00775D13"/>
    <w:rsid w:val="00775F34"/>
    <w:rsid w:val="0077602C"/>
    <w:rsid w:val="007766D8"/>
    <w:rsid w:val="00776A3A"/>
    <w:rsid w:val="00776E92"/>
    <w:rsid w:val="00777620"/>
    <w:rsid w:val="007776F8"/>
    <w:rsid w:val="0077782C"/>
    <w:rsid w:val="00777E08"/>
    <w:rsid w:val="00780110"/>
    <w:rsid w:val="00780117"/>
    <w:rsid w:val="00780145"/>
    <w:rsid w:val="0078053B"/>
    <w:rsid w:val="00780618"/>
    <w:rsid w:val="007806BE"/>
    <w:rsid w:val="00780C3C"/>
    <w:rsid w:val="007810B2"/>
    <w:rsid w:val="00781384"/>
    <w:rsid w:val="007819F9"/>
    <w:rsid w:val="00781A17"/>
    <w:rsid w:val="00781FC5"/>
    <w:rsid w:val="0078322D"/>
    <w:rsid w:val="007838F2"/>
    <w:rsid w:val="00783F56"/>
    <w:rsid w:val="00785675"/>
    <w:rsid w:val="00785D22"/>
    <w:rsid w:val="00786975"/>
    <w:rsid w:val="00787226"/>
    <w:rsid w:val="00787255"/>
    <w:rsid w:val="007873AD"/>
    <w:rsid w:val="00790CD5"/>
    <w:rsid w:val="00790EF9"/>
    <w:rsid w:val="00791723"/>
    <w:rsid w:val="00791AF9"/>
    <w:rsid w:val="00791D64"/>
    <w:rsid w:val="00791FBE"/>
    <w:rsid w:val="007921D0"/>
    <w:rsid w:val="0079256F"/>
    <w:rsid w:val="007925B5"/>
    <w:rsid w:val="007925DC"/>
    <w:rsid w:val="00792609"/>
    <w:rsid w:val="00792E72"/>
    <w:rsid w:val="00793741"/>
    <w:rsid w:val="00793AB1"/>
    <w:rsid w:val="00793BD1"/>
    <w:rsid w:val="00793F9C"/>
    <w:rsid w:val="00794267"/>
    <w:rsid w:val="007944D0"/>
    <w:rsid w:val="0079477A"/>
    <w:rsid w:val="00795118"/>
    <w:rsid w:val="00795384"/>
    <w:rsid w:val="007953AB"/>
    <w:rsid w:val="00795F23"/>
    <w:rsid w:val="007964F0"/>
    <w:rsid w:val="007965E4"/>
    <w:rsid w:val="00796A97"/>
    <w:rsid w:val="00796C31"/>
    <w:rsid w:val="0079718B"/>
    <w:rsid w:val="0079721C"/>
    <w:rsid w:val="00797953"/>
    <w:rsid w:val="007A004D"/>
    <w:rsid w:val="007A0766"/>
    <w:rsid w:val="007A141E"/>
    <w:rsid w:val="007A18A0"/>
    <w:rsid w:val="007A1CE6"/>
    <w:rsid w:val="007A2B2D"/>
    <w:rsid w:val="007A2EFA"/>
    <w:rsid w:val="007A2F70"/>
    <w:rsid w:val="007A30F0"/>
    <w:rsid w:val="007A41D7"/>
    <w:rsid w:val="007A4496"/>
    <w:rsid w:val="007A4FAA"/>
    <w:rsid w:val="007A5025"/>
    <w:rsid w:val="007A52DD"/>
    <w:rsid w:val="007A53EE"/>
    <w:rsid w:val="007A5E42"/>
    <w:rsid w:val="007A5E48"/>
    <w:rsid w:val="007A61C0"/>
    <w:rsid w:val="007A68DF"/>
    <w:rsid w:val="007A6989"/>
    <w:rsid w:val="007A7A19"/>
    <w:rsid w:val="007A7C55"/>
    <w:rsid w:val="007B0084"/>
    <w:rsid w:val="007B00A2"/>
    <w:rsid w:val="007B03AD"/>
    <w:rsid w:val="007B0611"/>
    <w:rsid w:val="007B07B4"/>
    <w:rsid w:val="007B09B2"/>
    <w:rsid w:val="007B0D3F"/>
    <w:rsid w:val="007B146B"/>
    <w:rsid w:val="007B1493"/>
    <w:rsid w:val="007B1723"/>
    <w:rsid w:val="007B1D67"/>
    <w:rsid w:val="007B1EBE"/>
    <w:rsid w:val="007B2156"/>
    <w:rsid w:val="007B22AE"/>
    <w:rsid w:val="007B2C23"/>
    <w:rsid w:val="007B2E53"/>
    <w:rsid w:val="007B3B31"/>
    <w:rsid w:val="007B3D47"/>
    <w:rsid w:val="007B3D91"/>
    <w:rsid w:val="007B4261"/>
    <w:rsid w:val="007B4D2F"/>
    <w:rsid w:val="007B4D99"/>
    <w:rsid w:val="007B5003"/>
    <w:rsid w:val="007B5AC5"/>
    <w:rsid w:val="007B5B04"/>
    <w:rsid w:val="007B5D11"/>
    <w:rsid w:val="007B62BE"/>
    <w:rsid w:val="007B687D"/>
    <w:rsid w:val="007B78E8"/>
    <w:rsid w:val="007B7CE0"/>
    <w:rsid w:val="007B7D85"/>
    <w:rsid w:val="007C08D6"/>
    <w:rsid w:val="007C0B3C"/>
    <w:rsid w:val="007C0BEF"/>
    <w:rsid w:val="007C0C0A"/>
    <w:rsid w:val="007C0DC9"/>
    <w:rsid w:val="007C0FE2"/>
    <w:rsid w:val="007C102F"/>
    <w:rsid w:val="007C1680"/>
    <w:rsid w:val="007C1BBF"/>
    <w:rsid w:val="007C1F0F"/>
    <w:rsid w:val="007C1F43"/>
    <w:rsid w:val="007C21B4"/>
    <w:rsid w:val="007C2353"/>
    <w:rsid w:val="007C238A"/>
    <w:rsid w:val="007C2AEA"/>
    <w:rsid w:val="007C35EB"/>
    <w:rsid w:val="007C371D"/>
    <w:rsid w:val="007C3F59"/>
    <w:rsid w:val="007C4054"/>
    <w:rsid w:val="007C4446"/>
    <w:rsid w:val="007C4ED1"/>
    <w:rsid w:val="007C534C"/>
    <w:rsid w:val="007C55D7"/>
    <w:rsid w:val="007C5C8E"/>
    <w:rsid w:val="007C6025"/>
    <w:rsid w:val="007C63AD"/>
    <w:rsid w:val="007C6677"/>
    <w:rsid w:val="007C674E"/>
    <w:rsid w:val="007C68DF"/>
    <w:rsid w:val="007C6A37"/>
    <w:rsid w:val="007C6C68"/>
    <w:rsid w:val="007C6D44"/>
    <w:rsid w:val="007C7211"/>
    <w:rsid w:val="007C72B8"/>
    <w:rsid w:val="007C7C46"/>
    <w:rsid w:val="007D02CD"/>
    <w:rsid w:val="007D03D4"/>
    <w:rsid w:val="007D0506"/>
    <w:rsid w:val="007D0958"/>
    <w:rsid w:val="007D122F"/>
    <w:rsid w:val="007D1A5E"/>
    <w:rsid w:val="007D1FC6"/>
    <w:rsid w:val="007D2680"/>
    <w:rsid w:val="007D2DA3"/>
    <w:rsid w:val="007D2F1D"/>
    <w:rsid w:val="007D30D2"/>
    <w:rsid w:val="007D3550"/>
    <w:rsid w:val="007D386D"/>
    <w:rsid w:val="007D3EE2"/>
    <w:rsid w:val="007D45FC"/>
    <w:rsid w:val="007D486A"/>
    <w:rsid w:val="007D50A7"/>
    <w:rsid w:val="007D53CD"/>
    <w:rsid w:val="007D5758"/>
    <w:rsid w:val="007D59E5"/>
    <w:rsid w:val="007D5E75"/>
    <w:rsid w:val="007D6300"/>
    <w:rsid w:val="007D708D"/>
    <w:rsid w:val="007D76D9"/>
    <w:rsid w:val="007E021A"/>
    <w:rsid w:val="007E0721"/>
    <w:rsid w:val="007E0908"/>
    <w:rsid w:val="007E0BA3"/>
    <w:rsid w:val="007E0BA7"/>
    <w:rsid w:val="007E15D5"/>
    <w:rsid w:val="007E19FC"/>
    <w:rsid w:val="007E1A2A"/>
    <w:rsid w:val="007E248C"/>
    <w:rsid w:val="007E250D"/>
    <w:rsid w:val="007E2F59"/>
    <w:rsid w:val="007E3B74"/>
    <w:rsid w:val="007E3DC8"/>
    <w:rsid w:val="007E40C1"/>
    <w:rsid w:val="007E40FD"/>
    <w:rsid w:val="007E4F2F"/>
    <w:rsid w:val="007E5170"/>
    <w:rsid w:val="007E5A7E"/>
    <w:rsid w:val="007E5B54"/>
    <w:rsid w:val="007E635C"/>
    <w:rsid w:val="007E7324"/>
    <w:rsid w:val="007E7528"/>
    <w:rsid w:val="007E756F"/>
    <w:rsid w:val="007F0640"/>
    <w:rsid w:val="007F067A"/>
    <w:rsid w:val="007F07F2"/>
    <w:rsid w:val="007F1164"/>
    <w:rsid w:val="007F165F"/>
    <w:rsid w:val="007F1689"/>
    <w:rsid w:val="007F1909"/>
    <w:rsid w:val="007F1E37"/>
    <w:rsid w:val="007F2081"/>
    <w:rsid w:val="007F26F8"/>
    <w:rsid w:val="007F279B"/>
    <w:rsid w:val="007F2B20"/>
    <w:rsid w:val="007F340E"/>
    <w:rsid w:val="007F3AB9"/>
    <w:rsid w:val="007F3AF7"/>
    <w:rsid w:val="007F3EA5"/>
    <w:rsid w:val="007F3ECC"/>
    <w:rsid w:val="007F4062"/>
    <w:rsid w:val="007F4174"/>
    <w:rsid w:val="007F4277"/>
    <w:rsid w:val="007F432A"/>
    <w:rsid w:val="007F4507"/>
    <w:rsid w:val="007F47DA"/>
    <w:rsid w:val="007F4F2C"/>
    <w:rsid w:val="007F5115"/>
    <w:rsid w:val="007F5142"/>
    <w:rsid w:val="007F5158"/>
    <w:rsid w:val="007F51E3"/>
    <w:rsid w:val="007F54C0"/>
    <w:rsid w:val="007F5859"/>
    <w:rsid w:val="007F5A71"/>
    <w:rsid w:val="007F6126"/>
    <w:rsid w:val="007F65C7"/>
    <w:rsid w:val="007F6662"/>
    <w:rsid w:val="007F66E7"/>
    <w:rsid w:val="007F68E5"/>
    <w:rsid w:val="007F6C31"/>
    <w:rsid w:val="007F727C"/>
    <w:rsid w:val="007F77D6"/>
    <w:rsid w:val="007F7924"/>
    <w:rsid w:val="007F7D9B"/>
    <w:rsid w:val="007F7FCD"/>
    <w:rsid w:val="0080005A"/>
    <w:rsid w:val="00800984"/>
    <w:rsid w:val="0080216B"/>
    <w:rsid w:val="00802192"/>
    <w:rsid w:val="00802273"/>
    <w:rsid w:val="0080248B"/>
    <w:rsid w:val="00802C16"/>
    <w:rsid w:val="00802D03"/>
    <w:rsid w:val="00802F3D"/>
    <w:rsid w:val="0080327A"/>
    <w:rsid w:val="0080339A"/>
    <w:rsid w:val="008035B7"/>
    <w:rsid w:val="008035C3"/>
    <w:rsid w:val="00803885"/>
    <w:rsid w:val="00803AF7"/>
    <w:rsid w:val="00804259"/>
    <w:rsid w:val="008047D0"/>
    <w:rsid w:val="0080489C"/>
    <w:rsid w:val="00804DD3"/>
    <w:rsid w:val="00805226"/>
    <w:rsid w:val="008053F3"/>
    <w:rsid w:val="00805A43"/>
    <w:rsid w:val="00805AC9"/>
    <w:rsid w:val="00805C8D"/>
    <w:rsid w:val="00805E18"/>
    <w:rsid w:val="008061C1"/>
    <w:rsid w:val="008061C5"/>
    <w:rsid w:val="008061D5"/>
    <w:rsid w:val="00806336"/>
    <w:rsid w:val="0080669A"/>
    <w:rsid w:val="008066AA"/>
    <w:rsid w:val="00806FF1"/>
    <w:rsid w:val="008071FF"/>
    <w:rsid w:val="00807F52"/>
    <w:rsid w:val="0081018B"/>
    <w:rsid w:val="00810816"/>
    <w:rsid w:val="008108BD"/>
    <w:rsid w:val="00811242"/>
    <w:rsid w:val="00811AF5"/>
    <w:rsid w:val="00812242"/>
    <w:rsid w:val="008122EC"/>
    <w:rsid w:val="00812787"/>
    <w:rsid w:val="008128ED"/>
    <w:rsid w:val="00812964"/>
    <w:rsid w:val="00812CB0"/>
    <w:rsid w:val="00812DD0"/>
    <w:rsid w:val="00812EC7"/>
    <w:rsid w:val="00812FB8"/>
    <w:rsid w:val="00813082"/>
    <w:rsid w:val="008139C9"/>
    <w:rsid w:val="008143B2"/>
    <w:rsid w:val="008144A0"/>
    <w:rsid w:val="008144FC"/>
    <w:rsid w:val="00814699"/>
    <w:rsid w:val="0081472B"/>
    <w:rsid w:val="008154C9"/>
    <w:rsid w:val="00815A96"/>
    <w:rsid w:val="00816358"/>
    <w:rsid w:val="00816444"/>
    <w:rsid w:val="008165F8"/>
    <w:rsid w:val="00816643"/>
    <w:rsid w:val="008168D1"/>
    <w:rsid w:val="008168F5"/>
    <w:rsid w:val="00816A8F"/>
    <w:rsid w:val="00816AB8"/>
    <w:rsid w:val="008174F7"/>
    <w:rsid w:val="00817F3E"/>
    <w:rsid w:val="0082011F"/>
    <w:rsid w:val="00820336"/>
    <w:rsid w:val="00820358"/>
    <w:rsid w:val="008208A6"/>
    <w:rsid w:val="00820CBC"/>
    <w:rsid w:val="00820FA1"/>
    <w:rsid w:val="00821003"/>
    <w:rsid w:val="00821310"/>
    <w:rsid w:val="008213A0"/>
    <w:rsid w:val="008216F4"/>
    <w:rsid w:val="00821C35"/>
    <w:rsid w:val="00821ED6"/>
    <w:rsid w:val="00822124"/>
    <w:rsid w:val="008223C1"/>
    <w:rsid w:val="008226D2"/>
    <w:rsid w:val="00822F71"/>
    <w:rsid w:val="008234F5"/>
    <w:rsid w:val="00823578"/>
    <w:rsid w:val="008235C0"/>
    <w:rsid w:val="00823800"/>
    <w:rsid w:val="00823D54"/>
    <w:rsid w:val="0082472C"/>
    <w:rsid w:val="00824A1A"/>
    <w:rsid w:val="00825126"/>
    <w:rsid w:val="00825AA5"/>
    <w:rsid w:val="00825B2A"/>
    <w:rsid w:val="00825FBC"/>
    <w:rsid w:val="008261A3"/>
    <w:rsid w:val="00826B63"/>
    <w:rsid w:val="00827C62"/>
    <w:rsid w:val="008304DE"/>
    <w:rsid w:val="008307FB"/>
    <w:rsid w:val="00830DC0"/>
    <w:rsid w:val="008312A4"/>
    <w:rsid w:val="008315C1"/>
    <w:rsid w:val="0083170B"/>
    <w:rsid w:val="0083174F"/>
    <w:rsid w:val="00831D56"/>
    <w:rsid w:val="008324A5"/>
    <w:rsid w:val="008326C2"/>
    <w:rsid w:val="00832CE2"/>
    <w:rsid w:val="008336FF"/>
    <w:rsid w:val="0083386C"/>
    <w:rsid w:val="00833D9C"/>
    <w:rsid w:val="00833E05"/>
    <w:rsid w:val="008344C4"/>
    <w:rsid w:val="0083488A"/>
    <w:rsid w:val="008349C0"/>
    <w:rsid w:val="00834D4D"/>
    <w:rsid w:val="00834D8A"/>
    <w:rsid w:val="008356F9"/>
    <w:rsid w:val="00835767"/>
    <w:rsid w:val="008359D6"/>
    <w:rsid w:val="00835CC5"/>
    <w:rsid w:val="00836246"/>
    <w:rsid w:val="0083626A"/>
    <w:rsid w:val="008362B6"/>
    <w:rsid w:val="008369E2"/>
    <w:rsid w:val="0083716B"/>
    <w:rsid w:val="008371B6"/>
    <w:rsid w:val="008373CD"/>
    <w:rsid w:val="0084066E"/>
    <w:rsid w:val="00840D3E"/>
    <w:rsid w:val="00840FBB"/>
    <w:rsid w:val="00841319"/>
    <w:rsid w:val="008415DF"/>
    <w:rsid w:val="00841C0D"/>
    <w:rsid w:val="00842147"/>
    <w:rsid w:val="0084219B"/>
    <w:rsid w:val="00843212"/>
    <w:rsid w:val="0084381C"/>
    <w:rsid w:val="00843DE2"/>
    <w:rsid w:val="0084572A"/>
    <w:rsid w:val="00845EBD"/>
    <w:rsid w:val="0084620F"/>
    <w:rsid w:val="00846413"/>
    <w:rsid w:val="00847483"/>
    <w:rsid w:val="00850175"/>
    <w:rsid w:val="00850C5B"/>
    <w:rsid w:val="00850C67"/>
    <w:rsid w:val="00850EB5"/>
    <w:rsid w:val="00850EB9"/>
    <w:rsid w:val="00850F9A"/>
    <w:rsid w:val="00851377"/>
    <w:rsid w:val="00851405"/>
    <w:rsid w:val="00851A59"/>
    <w:rsid w:val="00851BF9"/>
    <w:rsid w:val="00851CCA"/>
    <w:rsid w:val="00852015"/>
    <w:rsid w:val="008528A3"/>
    <w:rsid w:val="00852C5C"/>
    <w:rsid w:val="00852EAF"/>
    <w:rsid w:val="00853B6D"/>
    <w:rsid w:val="008540D6"/>
    <w:rsid w:val="00854723"/>
    <w:rsid w:val="008548FE"/>
    <w:rsid w:val="00854C58"/>
    <w:rsid w:val="00854F2D"/>
    <w:rsid w:val="008557F3"/>
    <w:rsid w:val="0085609E"/>
    <w:rsid w:val="008563E3"/>
    <w:rsid w:val="00856AC2"/>
    <w:rsid w:val="00857914"/>
    <w:rsid w:val="00857EE7"/>
    <w:rsid w:val="008613A1"/>
    <w:rsid w:val="008617C8"/>
    <w:rsid w:val="00861E96"/>
    <w:rsid w:val="008621D3"/>
    <w:rsid w:val="0086225C"/>
    <w:rsid w:val="00862578"/>
    <w:rsid w:val="00862B31"/>
    <w:rsid w:val="00862F86"/>
    <w:rsid w:val="00863008"/>
    <w:rsid w:val="008634D0"/>
    <w:rsid w:val="00863923"/>
    <w:rsid w:val="00863DF5"/>
    <w:rsid w:val="00864073"/>
    <w:rsid w:val="008646A0"/>
    <w:rsid w:val="008648C7"/>
    <w:rsid w:val="00864EEC"/>
    <w:rsid w:val="00865192"/>
    <w:rsid w:val="00865373"/>
    <w:rsid w:val="008654DD"/>
    <w:rsid w:val="00866092"/>
    <w:rsid w:val="008661BC"/>
    <w:rsid w:val="008661C0"/>
    <w:rsid w:val="008661C6"/>
    <w:rsid w:val="00866805"/>
    <w:rsid w:val="00866B79"/>
    <w:rsid w:val="0086750B"/>
    <w:rsid w:val="008675C2"/>
    <w:rsid w:val="00867B25"/>
    <w:rsid w:val="00867EFE"/>
    <w:rsid w:val="008700AC"/>
    <w:rsid w:val="00870318"/>
    <w:rsid w:val="008703C8"/>
    <w:rsid w:val="00870521"/>
    <w:rsid w:val="008706D5"/>
    <w:rsid w:val="00870F6B"/>
    <w:rsid w:val="008710B1"/>
    <w:rsid w:val="00871385"/>
    <w:rsid w:val="00871D37"/>
    <w:rsid w:val="00871EB7"/>
    <w:rsid w:val="00871F16"/>
    <w:rsid w:val="00871F5A"/>
    <w:rsid w:val="0087270A"/>
    <w:rsid w:val="00872ADE"/>
    <w:rsid w:val="00872D70"/>
    <w:rsid w:val="008731BE"/>
    <w:rsid w:val="0087382A"/>
    <w:rsid w:val="00873941"/>
    <w:rsid w:val="00873A6D"/>
    <w:rsid w:val="00873E88"/>
    <w:rsid w:val="00874B35"/>
    <w:rsid w:val="00875425"/>
    <w:rsid w:val="008761F8"/>
    <w:rsid w:val="008762CC"/>
    <w:rsid w:val="008774AD"/>
    <w:rsid w:val="008775A8"/>
    <w:rsid w:val="00877FB2"/>
    <w:rsid w:val="0088043A"/>
    <w:rsid w:val="00880487"/>
    <w:rsid w:val="0088086F"/>
    <w:rsid w:val="00880E75"/>
    <w:rsid w:val="008810F9"/>
    <w:rsid w:val="00881745"/>
    <w:rsid w:val="00881B16"/>
    <w:rsid w:val="00881CA9"/>
    <w:rsid w:val="008823B5"/>
    <w:rsid w:val="0088240B"/>
    <w:rsid w:val="00882748"/>
    <w:rsid w:val="008827C8"/>
    <w:rsid w:val="00882907"/>
    <w:rsid w:val="00882BCC"/>
    <w:rsid w:val="00882FC6"/>
    <w:rsid w:val="00883467"/>
    <w:rsid w:val="0088375B"/>
    <w:rsid w:val="008838EC"/>
    <w:rsid w:val="008839D5"/>
    <w:rsid w:val="00883E15"/>
    <w:rsid w:val="00884305"/>
    <w:rsid w:val="00884437"/>
    <w:rsid w:val="0088446B"/>
    <w:rsid w:val="008847BB"/>
    <w:rsid w:val="0088585D"/>
    <w:rsid w:val="00885E30"/>
    <w:rsid w:val="00886002"/>
    <w:rsid w:val="00886CF9"/>
    <w:rsid w:val="00886D3A"/>
    <w:rsid w:val="00886E85"/>
    <w:rsid w:val="00887478"/>
    <w:rsid w:val="008877C0"/>
    <w:rsid w:val="0088780A"/>
    <w:rsid w:val="00887897"/>
    <w:rsid w:val="00887B7D"/>
    <w:rsid w:val="00887DDC"/>
    <w:rsid w:val="00887EBC"/>
    <w:rsid w:val="00887F0C"/>
    <w:rsid w:val="008905C4"/>
    <w:rsid w:val="008908CA"/>
    <w:rsid w:val="008910B0"/>
    <w:rsid w:val="008915FC"/>
    <w:rsid w:val="00891654"/>
    <w:rsid w:val="00892695"/>
    <w:rsid w:val="0089274F"/>
    <w:rsid w:val="008927E3"/>
    <w:rsid w:val="00892C55"/>
    <w:rsid w:val="008936A8"/>
    <w:rsid w:val="00893974"/>
    <w:rsid w:val="00894B54"/>
    <w:rsid w:val="00894CD0"/>
    <w:rsid w:val="00894ED1"/>
    <w:rsid w:val="0089532E"/>
    <w:rsid w:val="00896141"/>
    <w:rsid w:val="00896706"/>
    <w:rsid w:val="0089684C"/>
    <w:rsid w:val="0089791D"/>
    <w:rsid w:val="00897A3D"/>
    <w:rsid w:val="00897A7F"/>
    <w:rsid w:val="00897B13"/>
    <w:rsid w:val="00897F61"/>
    <w:rsid w:val="008A0043"/>
    <w:rsid w:val="008A02B4"/>
    <w:rsid w:val="008A0407"/>
    <w:rsid w:val="008A04A6"/>
    <w:rsid w:val="008A04C2"/>
    <w:rsid w:val="008A086E"/>
    <w:rsid w:val="008A097E"/>
    <w:rsid w:val="008A0EE4"/>
    <w:rsid w:val="008A1199"/>
    <w:rsid w:val="008A1223"/>
    <w:rsid w:val="008A168B"/>
    <w:rsid w:val="008A193C"/>
    <w:rsid w:val="008A1C31"/>
    <w:rsid w:val="008A1D3B"/>
    <w:rsid w:val="008A20D5"/>
    <w:rsid w:val="008A21BF"/>
    <w:rsid w:val="008A271B"/>
    <w:rsid w:val="008A29C2"/>
    <w:rsid w:val="008A2C4F"/>
    <w:rsid w:val="008A36BB"/>
    <w:rsid w:val="008A38F0"/>
    <w:rsid w:val="008A3FA8"/>
    <w:rsid w:val="008A4280"/>
    <w:rsid w:val="008A450F"/>
    <w:rsid w:val="008A537F"/>
    <w:rsid w:val="008A5552"/>
    <w:rsid w:val="008A5865"/>
    <w:rsid w:val="008A5AA9"/>
    <w:rsid w:val="008A5D2D"/>
    <w:rsid w:val="008A6341"/>
    <w:rsid w:val="008A6979"/>
    <w:rsid w:val="008A6C7C"/>
    <w:rsid w:val="008A6CBF"/>
    <w:rsid w:val="008A6DEB"/>
    <w:rsid w:val="008A6E6A"/>
    <w:rsid w:val="008A6EA8"/>
    <w:rsid w:val="008A7A8D"/>
    <w:rsid w:val="008B033B"/>
    <w:rsid w:val="008B04CF"/>
    <w:rsid w:val="008B056A"/>
    <w:rsid w:val="008B0CBA"/>
    <w:rsid w:val="008B12CC"/>
    <w:rsid w:val="008B15E1"/>
    <w:rsid w:val="008B191B"/>
    <w:rsid w:val="008B2114"/>
    <w:rsid w:val="008B26B2"/>
    <w:rsid w:val="008B2F10"/>
    <w:rsid w:val="008B4BD5"/>
    <w:rsid w:val="008B4F8D"/>
    <w:rsid w:val="008B5373"/>
    <w:rsid w:val="008B5480"/>
    <w:rsid w:val="008B54E1"/>
    <w:rsid w:val="008B5540"/>
    <w:rsid w:val="008B55E3"/>
    <w:rsid w:val="008B5831"/>
    <w:rsid w:val="008B58B3"/>
    <w:rsid w:val="008B5C8E"/>
    <w:rsid w:val="008B5CC0"/>
    <w:rsid w:val="008B63BF"/>
    <w:rsid w:val="008B7547"/>
    <w:rsid w:val="008B7882"/>
    <w:rsid w:val="008B7F8A"/>
    <w:rsid w:val="008C01D9"/>
    <w:rsid w:val="008C05BF"/>
    <w:rsid w:val="008C0EEF"/>
    <w:rsid w:val="008C0F55"/>
    <w:rsid w:val="008C1327"/>
    <w:rsid w:val="008C1C8A"/>
    <w:rsid w:val="008C1D4D"/>
    <w:rsid w:val="008C1F22"/>
    <w:rsid w:val="008C2370"/>
    <w:rsid w:val="008C26FB"/>
    <w:rsid w:val="008C294C"/>
    <w:rsid w:val="008C2957"/>
    <w:rsid w:val="008C2C08"/>
    <w:rsid w:val="008C2E17"/>
    <w:rsid w:val="008C370B"/>
    <w:rsid w:val="008C3B33"/>
    <w:rsid w:val="008C3DC8"/>
    <w:rsid w:val="008C3FDF"/>
    <w:rsid w:val="008C4251"/>
    <w:rsid w:val="008C4761"/>
    <w:rsid w:val="008C5676"/>
    <w:rsid w:val="008C58F6"/>
    <w:rsid w:val="008C68A2"/>
    <w:rsid w:val="008C69C0"/>
    <w:rsid w:val="008C7051"/>
    <w:rsid w:val="008C712C"/>
    <w:rsid w:val="008C7846"/>
    <w:rsid w:val="008C7AE9"/>
    <w:rsid w:val="008C7F48"/>
    <w:rsid w:val="008D00F0"/>
    <w:rsid w:val="008D05BB"/>
    <w:rsid w:val="008D0976"/>
    <w:rsid w:val="008D0EAE"/>
    <w:rsid w:val="008D0F0A"/>
    <w:rsid w:val="008D1282"/>
    <w:rsid w:val="008D19B8"/>
    <w:rsid w:val="008D1CB5"/>
    <w:rsid w:val="008D1DD8"/>
    <w:rsid w:val="008D1E74"/>
    <w:rsid w:val="008D2282"/>
    <w:rsid w:val="008D22BE"/>
    <w:rsid w:val="008D265F"/>
    <w:rsid w:val="008D2A2E"/>
    <w:rsid w:val="008D3980"/>
    <w:rsid w:val="008D4312"/>
    <w:rsid w:val="008D431B"/>
    <w:rsid w:val="008D45D6"/>
    <w:rsid w:val="008D497A"/>
    <w:rsid w:val="008D4AB0"/>
    <w:rsid w:val="008D4B8E"/>
    <w:rsid w:val="008D57FF"/>
    <w:rsid w:val="008D6254"/>
    <w:rsid w:val="008D6C31"/>
    <w:rsid w:val="008D6D7E"/>
    <w:rsid w:val="008D6E62"/>
    <w:rsid w:val="008D707D"/>
    <w:rsid w:val="008D7A27"/>
    <w:rsid w:val="008D7DD5"/>
    <w:rsid w:val="008E07C8"/>
    <w:rsid w:val="008E08F2"/>
    <w:rsid w:val="008E0A0B"/>
    <w:rsid w:val="008E0EE4"/>
    <w:rsid w:val="008E150F"/>
    <w:rsid w:val="008E17C7"/>
    <w:rsid w:val="008E1ADA"/>
    <w:rsid w:val="008E1E0F"/>
    <w:rsid w:val="008E226B"/>
    <w:rsid w:val="008E2789"/>
    <w:rsid w:val="008E2DB7"/>
    <w:rsid w:val="008E2E44"/>
    <w:rsid w:val="008E2F67"/>
    <w:rsid w:val="008E380E"/>
    <w:rsid w:val="008E4357"/>
    <w:rsid w:val="008E46E3"/>
    <w:rsid w:val="008E49C9"/>
    <w:rsid w:val="008E58D7"/>
    <w:rsid w:val="008E5C64"/>
    <w:rsid w:val="008E5CF7"/>
    <w:rsid w:val="008E5EDC"/>
    <w:rsid w:val="008E6509"/>
    <w:rsid w:val="008E65A5"/>
    <w:rsid w:val="008E70B7"/>
    <w:rsid w:val="008E7728"/>
    <w:rsid w:val="008E7C6F"/>
    <w:rsid w:val="008E7FD6"/>
    <w:rsid w:val="008F0409"/>
    <w:rsid w:val="008F061E"/>
    <w:rsid w:val="008F071C"/>
    <w:rsid w:val="008F0E61"/>
    <w:rsid w:val="008F1312"/>
    <w:rsid w:val="008F1362"/>
    <w:rsid w:val="008F1B66"/>
    <w:rsid w:val="008F1C1A"/>
    <w:rsid w:val="008F1E73"/>
    <w:rsid w:val="008F22DF"/>
    <w:rsid w:val="008F2693"/>
    <w:rsid w:val="008F292B"/>
    <w:rsid w:val="008F2941"/>
    <w:rsid w:val="008F31BD"/>
    <w:rsid w:val="008F369F"/>
    <w:rsid w:val="008F38B6"/>
    <w:rsid w:val="008F3928"/>
    <w:rsid w:val="008F5472"/>
    <w:rsid w:val="008F58F3"/>
    <w:rsid w:val="008F6476"/>
    <w:rsid w:val="008F6802"/>
    <w:rsid w:val="008F6EC6"/>
    <w:rsid w:val="00900C81"/>
    <w:rsid w:val="00900D0F"/>
    <w:rsid w:val="00900EA6"/>
    <w:rsid w:val="00900EE5"/>
    <w:rsid w:val="009012AF"/>
    <w:rsid w:val="009012C9"/>
    <w:rsid w:val="00901C7B"/>
    <w:rsid w:val="00901E4B"/>
    <w:rsid w:val="00901EC6"/>
    <w:rsid w:val="00902080"/>
    <w:rsid w:val="009020B5"/>
    <w:rsid w:val="00902134"/>
    <w:rsid w:val="0090230D"/>
    <w:rsid w:val="00902396"/>
    <w:rsid w:val="0090267E"/>
    <w:rsid w:val="00902A0C"/>
    <w:rsid w:val="00902A39"/>
    <w:rsid w:val="009033DA"/>
    <w:rsid w:val="0090358F"/>
    <w:rsid w:val="009038CB"/>
    <w:rsid w:val="0090438B"/>
    <w:rsid w:val="009043DC"/>
    <w:rsid w:val="00904610"/>
    <w:rsid w:val="0090486E"/>
    <w:rsid w:val="00905FE6"/>
    <w:rsid w:val="009061EB"/>
    <w:rsid w:val="009067DD"/>
    <w:rsid w:val="00906A1D"/>
    <w:rsid w:val="00906C93"/>
    <w:rsid w:val="009079E9"/>
    <w:rsid w:val="00907F76"/>
    <w:rsid w:val="00910131"/>
    <w:rsid w:val="0091030D"/>
    <w:rsid w:val="00910523"/>
    <w:rsid w:val="0091095F"/>
    <w:rsid w:val="00910B05"/>
    <w:rsid w:val="009110DC"/>
    <w:rsid w:val="0091136A"/>
    <w:rsid w:val="00911758"/>
    <w:rsid w:val="009117BF"/>
    <w:rsid w:val="00911F6A"/>
    <w:rsid w:val="0091266A"/>
    <w:rsid w:val="009127CE"/>
    <w:rsid w:val="00912B94"/>
    <w:rsid w:val="00912F8E"/>
    <w:rsid w:val="00913091"/>
    <w:rsid w:val="00913CD5"/>
    <w:rsid w:val="00913FEA"/>
    <w:rsid w:val="009141DA"/>
    <w:rsid w:val="009142C4"/>
    <w:rsid w:val="009142F2"/>
    <w:rsid w:val="00914727"/>
    <w:rsid w:val="0091485E"/>
    <w:rsid w:val="00914964"/>
    <w:rsid w:val="00914BBA"/>
    <w:rsid w:val="00914C2D"/>
    <w:rsid w:val="00914C7C"/>
    <w:rsid w:val="00914FB4"/>
    <w:rsid w:val="009151A6"/>
    <w:rsid w:val="00915654"/>
    <w:rsid w:val="00915AD5"/>
    <w:rsid w:val="00915B0A"/>
    <w:rsid w:val="00915E3C"/>
    <w:rsid w:val="00916A97"/>
    <w:rsid w:val="00916CC0"/>
    <w:rsid w:val="00917234"/>
    <w:rsid w:val="009176C7"/>
    <w:rsid w:val="00917B2C"/>
    <w:rsid w:val="0092002C"/>
    <w:rsid w:val="009200AD"/>
    <w:rsid w:val="00920158"/>
    <w:rsid w:val="00920538"/>
    <w:rsid w:val="00920E37"/>
    <w:rsid w:val="00921A09"/>
    <w:rsid w:val="00921FAC"/>
    <w:rsid w:val="009222FC"/>
    <w:rsid w:val="00922389"/>
    <w:rsid w:val="0092256B"/>
    <w:rsid w:val="00923312"/>
    <w:rsid w:val="009238DD"/>
    <w:rsid w:val="00923AC1"/>
    <w:rsid w:val="00923AE7"/>
    <w:rsid w:val="0092429E"/>
    <w:rsid w:val="0092481C"/>
    <w:rsid w:val="00924E96"/>
    <w:rsid w:val="00925C2F"/>
    <w:rsid w:val="00925DF7"/>
    <w:rsid w:val="00925FDD"/>
    <w:rsid w:val="00925FE2"/>
    <w:rsid w:val="009265FE"/>
    <w:rsid w:val="00927915"/>
    <w:rsid w:val="009279EB"/>
    <w:rsid w:val="00930198"/>
    <w:rsid w:val="00930952"/>
    <w:rsid w:val="00930E47"/>
    <w:rsid w:val="00930FB7"/>
    <w:rsid w:val="009312B2"/>
    <w:rsid w:val="009319D9"/>
    <w:rsid w:val="00931D12"/>
    <w:rsid w:val="009323FE"/>
    <w:rsid w:val="00932479"/>
    <w:rsid w:val="00932BCF"/>
    <w:rsid w:val="009330D8"/>
    <w:rsid w:val="00933318"/>
    <w:rsid w:val="009336FC"/>
    <w:rsid w:val="00933DEC"/>
    <w:rsid w:val="009340AA"/>
    <w:rsid w:val="0093469C"/>
    <w:rsid w:val="009346CF"/>
    <w:rsid w:val="00935FC7"/>
    <w:rsid w:val="00936F76"/>
    <w:rsid w:val="0093708D"/>
    <w:rsid w:val="0093772B"/>
    <w:rsid w:val="009377BD"/>
    <w:rsid w:val="0093798B"/>
    <w:rsid w:val="00937A35"/>
    <w:rsid w:val="00937A89"/>
    <w:rsid w:val="009402D5"/>
    <w:rsid w:val="009404D5"/>
    <w:rsid w:val="0094075B"/>
    <w:rsid w:val="00940804"/>
    <w:rsid w:val="00940C25"/>
    <w:rsid w:val="00940CBB"/>
    <w:rsid w:val="00941465"/>
    <w:rsid w:val="00941800"/>
    <w:rsid w:val="009418B8"/>
    <w:rsid w:val="00941F29"/>
    <w:rsid w:val="00941F7E"/>
    <w:rsid w:val="009423F1"/>
    <w:rsid w:val="00942486"/>
    <w:rsid w:val="009426F0"/>
    <w:rsid w:val="00942C1D"/>
    <w:rsid w:val="009430D4"/>
    <w:rsid w:val="00943162"/>
    <w:rsid w:val="00943546"/>
    <w:rsid w:val="009435D6"/>
    <w:rsid w:val="00943FE8"/>
    <w:rsid w:val="0094483D"/>
    <w:rsid w:val="00945040"/>
    <w:rsid w:val="009451F8"/>
    <w:rsid w:val="0094558F"/>
    <w:rsid w:val="00945A52"/>
    <w:rsid w:val="00945DB7"/>
    <w:rsid w:val="00945DC0"/>
    <w:rsid w:val="00945F7D"/>
    <w:rsid w:val="0094618E"/>
    <w:rsid w:val="00946600"/>
    <w:rsid w:val="00946DC1"/>
    <w:rsid w:val="00946FA9"/>
    <w:rsid w:val="00947336"/>
    <w:rsid w:val="00947460"/>
    <w:rsid w:val="009477E4"/>
    <w:rsid w:val="009501EA"/>
    <w:rsid w:val="009508D6"/>
    <w:rsid w:val="00950AF4"/>
    <w:rsid w:val="00950B17"/>
    <w:rsid w:val="00951982"/>
    <w:rsid w:val="00952376"/>
    <w:rsid w:val="009523B6"/>
    <w:rsid w:val="009525AB"/>
    <w:rsid w:val="00952A43"/>
    <w:rsid w:val="0095306B"/>
    <w:rsid w:val="00953AC8"/>
    <w:rsid w:val="0095493A"/>
    <w:rsid w:val="00955214"/>
    <w:rsid w:val="00955519"/>
    <w:rsid w:val="009555D5"/>
    <w:rsid w:val="00955ADF"/>
    <w:rsid w:val="00955BF5"/>
    <w:rsid w:val="00955E6E"/>
    <w:rsid w:val="0095667C"/>
    <w:rsid w:val="00956D73"/>
    <w:rsid w:val="00956FD1"/>
    <w:rsid w:val="009571BA"/>
    <w:rsid w:val="009576A3"/>
    <w:rsid w:val="00957FAD"/>
    <w:rsid w:val="009605C6"/>
    <w:rsid w:val="00960F04"/>
    <w:rsid w:val="00960F66"/>
    <w:rsid w:val="009619FF"/>
    <w:rsid w:val="00961D98"/>
    <w:rsid w:val="00961DB8"/>
    <w:rsid w:val="00962320"/>
    <w:rsid w:val="00962330"/>
    <w:rsid w:val="009625CB"/>
    <w:rsid w:val="00962614"/>
    <w:rsid w:val="00962CD7"/>
    <w:rsid w:val="00962DED"/>
    <w:rsid w:val="009633CD"/>
    <w:rsid w:val="009633F6"/>
    <w:rsid w:val="009634E8"/>
    <w:rsid w:val="00963649"/>
    <w:rsid w:val="00963A3C"/>
    <w:rsid w:val="00963FF7"/>
    <w:rsid w:val="00964B96"/>
    <w:rsid w:val="0096501C"/>
    <w:rsid w:val="0096509F"/>
    <w:rsid w:val="009651D0"/>
    <w:rsid w:val="00965721"/>
    <w:rsid w:val="0096589C"/>
    <w:rsid w:val="009659D3"/>
    <w:rsid w:val="00965FA8"/>
    <w:rsid w:val="009665C0"/>
    <w:rsid w:val="009666E0"/>
    <w:rsid w:val="00966B6E"/>
    <w:rsid w:val="00966E0D"/>
    <w:rsid w:val="00966FF3"/>
    <w:rsid w:val="00967B65"/>
    <w:rsid w:val="00967EB0"/>
    <w:rsid w:val="00970414"/>
    <w:rsid w:val="009704BE"/>
    <w:rsid w:val="00970D37"/>
    <w:rsid w:val="00970F5C"/>
    <w:rsid w:val="009713DF"/>
    <w:rsid w:val="00971405"/>
    <w:rsid w:val="009715FD"/>
    <w:rsid w:val="0097250F"/>
    <w:rsid w:val="0097282D"/>
    <w:rsid w:val="00973477"/>
    <w:rsid w:val="009734EB"/>
    <w:rsid w:val="009735F5"/>
    <w:rsid w:val="00973C6C"/>
    <w:rsid w:val="009744CF"/>
    <w:rsid w:val="00974605"/>
    <w:rsid w:val="00975777"/>
    <w:rsid w:val="009766DF"/>
    <w:rsid w:val="00976BD1"/>
    <w:rsid w:val="00976C39"/>
    <w:rsid w:val="0097762F"/>
    <w:rsid w:val="009778C4"/>
    <w:rsid w:val="009803EA"/>
    <w:rsid w:val="009805B9"/>
    <w:rsid w:val="0098153F"/>
    <w:rsid w:val="00981584"/>
    <w:rsid w:val="009815B7"/>
    <w:rsid w:val="0098166E"/>
    <w:rsid w:val="009824AC"/>
    <w:rsid w:val="009827B6"/>
    <w:rsid w:val="00982966"/>
    <w:rsid w:val="00982F25"/>
    <w:rsid w:val="00983625"/>
    <w:rsid w:val="0098455B"/>
    <w:rsid w:val="00984F39"/>
    <w:rsid w:val="00985AD0"/>
    <w:rsid w:val="009861E4"/>
    <w:rsid w:val="00986412"/>
    <w:rsid w:val="0098665B"/>
    <w:rsid w:val="00986764"/>
    <w:rsid w:val="0098690E"/>
    <w:rsid w:val="00986AFF"/>
    <w:rsid w:val="00986B08"/>
    <w:rsid w:val="00987135"/>
    <w:rsid w:val="0098743D"/>
    <w:rsid w:val="00987543"/>
    <w:rsid w:val="0098794A"/>
    <w:rsid w:val="00987957"/>
    <w:rsid w:val="00987EEF"/>
    <w:rsid w:val="009909EF"/>
    <w:rsid w:val="00990B41"/>
    <w:rsid w:val="00990D63"/>
    <w:rsid w:val="0099101D"/>
    <w:rsid w:val="009912E4"/>
    <w:rsid w:val="00991528"/>
    <w:rsid w:val="00991D05"/>
    <w:rsid w:val="00991DEE"/>
    <w:rsid w:val="00991FF6"/>
    <w:rsid w:val="009929CF"/>
    <w:rsid w:val="00993042"/>
    <w:rsid w:val="009934B6"/>
    <w:rsid w:val="009934D7"/>
    <w:rsid w:val="009938F9"/>
    <w:rsid w:val="0099466F"/>
    <w:rsid w:val="00994F8E"/>
    <w:rsid w:val="00995C5B"/>
    <w:rsid w:val="00995CED"/>
    <w:rsid w:val="00995F28"/>
    <w:rsid w:val="009963EF"/>
    <w:rsid w:val="009966FE"/>
    <w:rsid w:val="00996701"/>
    <w:rsid w:val="00996AD0"/>
    <w:rsid w:val="00996CBB"/>
    <w:rsid w:val="0099722E"/>
    <w:rsid w:val="009975F6"/>
    <w:rsid w:val="009979E8"/>
    <w:rsid w:val="009A00EF"/>
    <w:rsid w:val="009A0196"/>
    <w:rsid w:val="009A03E5"/>
    <w:rsid w:val="009A03E6"/>
    <w:rsid w:val="009A0717"/>
    <w:rsid w:val="009A14E1"/>
    <w:rsid w:val="009A1740"/>
    <w:rsid w:val="009A1FC3"/>
    <w:rsid w:val="009A2734"/>
    <w:rsid w:val="009A2AA9"/>
    <w:rsid w:val="009A3F78"/>
    <w:rsid w:val="009A43A3"/>
    <w:rsid w:val="009A4CA9"/>
    <w:rsid w:val="009A4FBA"/>
    <w:rsid w:val="009A50ED"/>
    <w:rsid w:val="009A5477"/>
    <w:rsid w:val="009A586D"/>
    <w:rsid w:val="009A5966"/>
    <w:rsid w:val="009A6089"/>
    <w:rsid w:val="009A66B9"/>
    <w:rsid w:val="009A6F90"/>
    <w:rsid w:val="009A78BD"/>
    <w:rsid w:val="009A78C0"/>
    <w:rsid w:val="009B011F"/>
    <w:rsid w:val="009B0296"/>
    <w:rsid w:val="009B05F3"/>
    <w:rsid w:val="009B133E"/>
    <w:rsid w:val="009B157C"/>
    <w:rsid w:val="009B1690"/>
    <w:rsid w:val="009B16CA"/>
    <w:rsid w:val="009B193D"/>
    <w:rsid w:val="009B1DB6"/>
    <w:rsid w:val="009B1EB7"/>
    <w:rsid w:val="009B225F"/>
    <w:rsid w:val="009B25F8"/>
    <w:rsid w:val="009B2986"/>
    <w:rsid w:val="009B2A9C"/>
    <w:rsid w:val="009B35EF"/>
    <w:rsid w:val="009B39A6"/>
    <w:rsid w:val="009B47A1"/>
    <w:rsid w:val="009B4B51"/>
    <w:rsid w:val="009B5226"/>
    <w:rsid w:val="009B585D"/>
    <w:rsid w:val="009B624D"/>
    <w:rsid w:val="009B66A5"/>
    <w:rsid w:val="009B6B45"/>
    <w:rsid w:val="009B6B64"/>
    <w:rsid w:val="009B6F1F"/>
    <w:rsid w:val="009B7020"/>
    <w:rsid w:val="009B71DA"/>
    <w:rsid w:val="009B726A"/>
    <w:rsid w:val="009B774A"/>
    <w:rsid w:val="009B7D77"/>
    <w:rsid w:val="009C04D4"/>
    <w:rsid w:val="009C0705"/>
    <w:rsid w:val="009C093A"/>
    <w:rsid w:val="009C0A0B"/>
    <w:rsid w:val="009C118E"/>
    <w:rsid w:val="009C1461"/>
    <w:rsid w:val="009C15E1"/>
    <w:rsid w:val="009C1887"/>
    <w:rsid w:val="009C1F94"/>
    <w:rsid w:val="009C1FAF"/>
    <w:rsid w:val="009C20A6"/>
    <w:rsid w:val="009C20CD"/>
    <w:rsid w:val="009C2664"/>
    <w:rsid w:val="009C32F1"/>
    <w:rsid w:val="009C374F"/>
    <w:rsid w:val="009C3FE6"/>
    <w:rsid w:val="009C4217"/>
    <w:rsid w:val="009C42D9"/>
    <w:rsid w:val="009C4B8C"/>
    <w:rsid w:val="009C53EE"/>
    <w:rsid w:val="009C573B"/>
    <w:rsid w:val="009C5D9A"/>
    <w:rsid w:val="009C60FD"/>
    <w:rsid w:val="009C6368"/>
    <w:rsid w:val="009C685F"/>
    <w:rsid w:val="009C686B"/>
    <w:rsid w:val="009C6AA1"/>
    <w:rsid w:val="009C6C68"/>
    <w:rsid w:val="009C6DB0"/>
    <w:rsid w:val="009C704E"/>
    <w:rsid w:val="009C79A4"/>
    <w:rsid w:val="009D0CA7"/>
    <w:rsid w:val="009D0DBA"/>
    <w:rsid w:val="009D163E"/>
    <w:rsid w:val="009D193A"/>
    <w:rsid w:val="009D20D7"/>
    <w:rsid w:val="009D2153"/>
    <w:rsid w:val="009D247D"/>
    <w:rsid w:val="009D2519"/>
    <w:rsid w:val="009D27D1"/>
    <w:rsid w:val="009D297A"/>
    <w:rsid w:val="009D2A64"/>
    <w:rsid w:val="009D2AA4"/>
    <w:rsid w:val="009D2BD9"/>
    <w:rsid w:val="009D2E6A"/>
    <w:rsid w:val="009D3205"/>
    <w:rsid w:val="009D327E"/>
    <w:rsid w:val="009D3672"/>
    <w:rsid w:val="009D3AC7"/>
    <w:rsid w:val="009D3C79"/>
    <w:rsid w:val="009D3E5F"/>
    <w:rsid w:val="009D45F3"/>
    <w:rsid w:val="009D4FC1"/>
    <w:rsid w:val="009D506B"/>
    <w:rsid w:val="009D50A7"/>
    <w:rsid w:val="009D560E"/>
    <w:rsid w:val="009D5B0C"/>
    <w:rsid w:val="009D62BC"/>
    <w:rsid w:val="009D63DE"/>
    <w:rsid w:val="009D6648"/>
    <w:rsid w:val="009D669A"/>
    <w:rsid w:val="009D682A"/>
    <w:rsid w:val="009D6867"/>
    <w:rsid w:val="009D6F08"/>
    <w:rsid w:val="009D738B"/>
    <w:rsid w:val="009E075E"/>
    <w:rsid w:val="009E0816"/>
    <w:rsid w:val="009E0B3A"/>
    <w:rsid w:val="009E0CBB"/>
    <w:rsid w:val="009E0FC5"/>
    <w:rsid w:val="009E1227"/>
    <w:rsid w:val="009E12DC"/>
    <w:rsid w:val="009E18CC"/>
    <w:rsid w:val="009E1912"/>
    <w:rsid w:val="009E2684"/>
    <w:rsid w:val="009E2DF6"/>
    <w:rsid w:val="009E2E59"/>
    <w:rsid w:val="009E30C5"/>
    <w:rsid w:val="009E325C"/>
    <w:rsid w:val="009E3F45"/>
    <w:rsid w:val="009E471E"/>
    <w:rsid w:val="009E4946"/>
    <w:rsid w:val="009E4B15"/>
    <w:rsid w:val="009E4BBA"/>
    <w:rsid w:val="009E4EDD"/>
    <w:rsid w:val="009E4FC4"/>
    <w:rsid w:val="009E53EE"/>
    <w:rsid w:val="009E55F8"/>
    <w:rsid w:val="009E5738"/>
    <w:rsid w:val="009E5A40"/>
    <w:rsid w:val="009E611C"/>
    <w:rsid w:val="009E6262"/>
    <w:rsid w:val="009E6447"/>
    <w:rsid w:val="009E6599"/>
    <w:rsid w:val="009E67A9"/>
    <w:rsid w:val="009E6C00"/>
    <w:rsid w:val="009E6C66"/>
    <w:rsid w:val="009E7579"/>
    <w:rsid w:val="009E7910"/>
    <w:rsid w:val="009F02BC"/>
    <w:rsid w:val="009F045F"/>
    <w:rsid w:val="009F0A89"/>
    <w:rsid w:val="009F0C35"/>
    <w:rsid w:val="009F10C1"/>
    <w:rsid w:val="009F153D"/>
    <w:rsid w:val="009F1AC6"/>
    <w:rsid w:val="009F200B"/>
    <w:rsid w:val="009F21B3"/>
    <w:rsid w:val="009F2363"/>
    <w:rsid w:val="009F2B88"/>
    <w:rsid w:val="009F2D48"/>
    <w:rsid w:val="009F2D92"/>
    <w:rsid w:val="009F2DA6"/>
    <w:rsid w:val="009F3459"/>
    <w:rsid w:val="009F349F"/>
    <w:rsid w:val="009F35EB"/>
    <w:rsid w:val="009F39DD"/>
    <w:rsid w:val="009F4605"/>
    <w:rsid w:val="009F475F"/>
    <w:rsid w:val="009F479E"/>
    <w:rsid w:val="009F48F1"/>
    <w:rsid w:val="009F4B8F"/>
    <w:rsid w:val="009F4EBF"/>
    <w:rsid w:val="009F5246"/>
    <w:rsid w:val="009F54E2"/>
    <w:rsid w:val="009F5665"/>
    <w:rsid w:val="009F5814"/>
    <w:rsid w:val="009F5C9C"/>
    <w:rsid w:val="009F5CC7"/>
    <w:rsid w:val="009F5E18"/>
    <w:rsid w:val="009F6442"/>
    <w:rsid w:val="009F65BF"/>
    <w:rsid w:val="009F757F"/>
    <w:rsid w:val="009F79BC"/>
    <w:rsid w:val="009F7D38"/>
    <w:rsid w:val="00A000D8"/>
    <w:rsid w:val="00A0057B"/>
    <w:rsid w:val="00A0077E"/>
    <w:rsid w:val="00A0079C"/>
    <w:rsid w:val="00A00C51"/>
    <w:rsid w:val="00A00F5F"/>
    <w:rsid w:val="00A011FA"/>
    <w:rsid w:val="00A013E7"/>
    <w:rsid w:val="00A01A6D"/>
    <w:rsid w:val="00A01E42"/>
    <w:rsid w:val="00A01E91"/>
    <w:rsid w:val="00A02163"/>
    <w:rsid w:val="00A02240"/>
    <w:rsid w:val="00A02E84"/>
    <w:rsid w:val="00A03387"/>
    <w:rsid w:val="00A0342A"/>
    <w:rsid w:val="00A0379F"/>
    <w:rsid w:val="00A03B02"/>
    <w:rsid w:val="00A0449E"/>
    <w:rsid w:val="00A0479B"/>
    <w:rsid w:val="00A04813"/>
    <w:rsid w:val="00A049A0"/>
    <w:rsid w:val="00A04EF0"/>
    <w:rsid w:val="00A05B1F"/>
    <w:rsid w:val="00A05F3B"/>
    <w:rsid w:val="00A06C5F"/>
    <w:rsid w:val="00A073ED"/>
    <w:rsid w:val="00A0765D"/>
    <w:rsid w:val="00A0779D"/>
    <w:rsid w:val="00A07DAA"/>
    <w:rsid w:val="00A1030F"/>
    <w:rsid w:val="00A10368"/>
    <w:rsid w:val="00A10945"/>
    <w:rsid w:val="00A10A4B"/>
    <w:rsid w:val="00A10DBC"/>
    <w:rsid w:val="00A110C9"/>
    <w:rsid w:val="00A11316"/>
    <w:rsid w:val="00A113FA"/>
    <w:rsid w:val="00A11468"/>
    <w:rsid w:val="00A11654"/>
    <w:rsid w:val="00A1176A"/>
    <w:rsid w:val="00A11A92"/>
    <w:rsid w:val="00A11B20"/>
    <w:rsid w:val="00A11DF0"/>
    <w:rsid w:val="00A12257"/>
    <w:rsid w:val="00A124F4"/>
    <w:rsid w:val="00A12B1A"/>
    <w:rsid w:val="00A12CB1"/>
    <w:rsid w:val="00A12D4F"/>
    <w:rsid w:val="00A12EE7"/>
    <w:rsid w:val="00A13B52"/>
    <w:rsid w:val="00A13D50"/>
    <w:rsid w:val="00A14A68"/>
    <w:rsid w:val="00A14D14"/>
    <w:rsid w:val="00A14E32"/>
    <w:rsid w:val="00A1537D"/>
    <w:rsid w:val="00A15D74"/>
    <w:rsid w:val="00A15FA6"/>
    <w:rsid w:val="00A1659D"/>
    <w:rsid w:val="00A165A9"/>
    <w:rsid w:val="00A16A0E"/>
    <w:rsid w:val="00A17321"/>
    <w:rsid w:val="00A173C8"/>
    <w:rsid w:val="00A17A68"/>
    <w:rsid w:val="00A20856"/>
    <w:rsid w:val="00A208A1"/>
    <w:rsid w:val="00A2095E"/>
    <w:rsid w:val="00A20E56"/>
    <w:rsid w:val="00A210A8"/>
    <w:rsid w:val="00A218F5"/>
    <w:rsid w:val="00A21981"/>
    <w:rsid w:val="00A22127"/>
    <w:rsid w:val="00A23078"/>
    <w:rsid w:val="00A2327A"/>
    <w:rsid w:val="00A233AB"/>
    <w:rsid w:val="00A233EF"/>
    <w:rsid w:val="00A2360F"/>
    <w:rsid w:val="00A23679"/>
    <w:rsid w:val="00A23754"/>
    <w:rsid w:val="00A2376A"/>
    <w:rsid w:val="00A23B4A"/>
    <w:rsid w:val="00A24493"/>
    <w:rsid w:val="00A24760"/>
    <w:rsid w:val="00A24B04"/>
    <w:rsid w:val="00A25289"/>
    <w:rsid w:val="00A25659"/>
    <w:rsid w:val="00A256D1"/>
    <w:rsid w:val="00A26816"/>
    <w:rsid w:val="00A269AF"/>
    <w:rsid w:val="00A269F2"/>
    <w:rsid w:val="00A275AA"/>
    <w:rsid w:val="00A27E7A"/>
    <w:rsid w:val="00A30D5A"/>
    <w:rsid w:val="00A31114"/>
    <w:rsid w:val="00A317BE"/>
    <w:rsid w:val="00A31A1A"/>
    <w:rsid w:val="00A31BAF"/>
    <w:rsid w:val="00A31C15"/>
    <w:rsid w:val="00A32B92"/>
    <w:rsid w:val="00A3331C"/>
    <w:rsid w:val="00A333CD"/>
    <w:rsid w:val="00A3344C"/>
    <w:rsid w:val="00A334C9"/>
    <w:rsid w:val="00A335B5"/>
    <w:rsid w:val="00A335F9"/>
    <w:rsid w:val="00A33C09"/>
    <w:rsid w:val="00A34178"/>
    <w:rsid w:val="00A3421C"/>
    <w:rsid w:val="00A3426E"/>
    <w:rsid w:val="00A34342"/>
    <w:rsid w:val="00A3454E"/>
    <w:rsid w:val="00A345F8"/>
    <w:rsid w:val="00A34838"/>
    <w:rsid w:val="00A34F5A"/>
    <w:rsid w:val="00A34F61"/>
    <w:rsid w:val="00A3532A"/>
    <w:rsid w:val="00A3533F"/>
    <w:rsid w:val="00A35367"/>
    <w:rsid w:val="00A35C9C"/>
    <w:rsid w:val="00A37104"/>
    <w:rsid w:val="00A37518"/>
    <w:rsid w:val="00A37A89"/>
    <w:rsid w:val="00A37FC6"/>
    <w:rsid w:val="00A404FC"/>
    <w:rsid w:val="00A40E65"/>
    <w:rsid w:val="00A40E81"/>
    <w:rsid w:val="00A40FDC"/>
    <w:rsid w:val="00A41426"/>
    <w:rsid w:val="00A416EC"/>
    <w:rsid w:val="00A41BDD"/>
    <w:rsid w:val="00A41CD8"/>
    <w:rsid w:val="00A41E33"/>
    <w:rsid w:val="00A41FE0"/>
    <w:rsid w:val="00A422AF"/>
    <w:rsid w:val="00A42316"/>
    <w:rsid w:val="00A42690"/>
    <w:rsid w:val="00A434B9"/>
    <w:rsid w:val="00A44267"/>
    <w:rsid w:val="00A44429"/>
    <w:rsid w:val="00A449AA"/>
    <w:rsid w:val="00A4550A"/>
    <w:rsid w:val="00A45766"/>
    <w:rsid w:val="00A45A29"/>
    <w:rsid w:val="00A4620E"/>
    <w:rsid w:val="00A46BD3"/>
    <w:rsid w:val="00A46D1E"/>
    <w:rsid w:val="00A46D95"/>
    <w:rsid w:val="00A47574"/>
    <w:rsid w:val="00A4758C"/>
    <w:rsid w:val="00A47F05"/>
    <w:rsid w:val="00A505E5"/>
    <w:rsid w:val="00A5099F"/>
    <w:rsid w:val="00A50C53"/>
    <w:rsid w:val="00A51139"/>
    <w:rsid w:val="00A51355"/>
    <w:rsid w:val="00A51732"/>
    <w:rsid w:val="00A51E5D"/>
    <w:rsid w:val="00A51E82"/>
    <w:rsid w:val="00A52C71"/>
    <w:rsid w:val="00A5339C"/>
    <w:rsid w:val="00A536E4"/>
    <w:rsid w:val="00A53720"/>
    <w:rsid w:val="00A53A59"/>
    <w:rsid w:val="00A53E9D"/>
    <w:rsid w:val="00A54187"/>
    <w:rsid w:val="00A5420E"/>
    <w:rsid w:val="00A5439C"/>
    <w:rsid w:val="00A543DC"/>
    <w:rsid w:val="00A5485B"/>
    <w:rsid w:val="00A54880"/>
    <w:rsid w:val="00A54C9D"/>
    <w:rsid w:val="00A54E86"/>
    <w:rsid w:val="00A54FA7"/>
    <w:rsid w:val="00A55001"/>
    <w:rsid w:val="00A5522F"/>
    <w:rsid w:val="00A55AC6"/>
    <w:rsid w:val="00A562FC"/>
    <w:rsid w:val="00A5637F"/>
    <w:rsid w:val="00A56575"/>
    <w:rsid w:val="00A5685F"/>
    <w:rsid w:val="00A56B1E"/>
    <w:rsid w:val="00A56C85"/>
    <w:rsid w:val="00A573CE"/>
    <w:rsid w:val="00A5765F"/>
    <w:rsid w:val="00A57EB1"/>
    <w:rsid w:val="00A600CC"/>
    <w:rsid w:val="00A600D2"/>
    <w:rsid w:val="00A6033B"/>
    <w:rsid w:val="00A6061B"/>
    <w:rsid w:val="00A60BCC"/>
    <w:rsid w:val="00A60D6E"/>
    <w:rsid w:val="00A61572"/>
    <w:rsid w:val="00A61596"/>
    <w:rsid w:val="00A6192A"/>
    <w:rsid w:val="00A61BAE"/>
    <w:rsid w:val="00A61CDE"/>
    <w:rsid w:val="00A62450"/>
    <w:rsid w:val="00A625FF"/>
    <w:rsid w:val="00A6282E"/>
    <w:rsid w:val="00A62ED4"/>
    <w:rsid w:val="00A62F20"/>
    <w:rsid w:val="00A63206"/>
    <w:rsid w:val="00A63C08"/>
    <w:rsid w:val="00A6417C"/>
    <w:rsid w:val="00A6421B"/>
    <w:rsid w:val="00A64733"/>
    <w:rsid w:val="00A649DE"/>
    <w:rsid w:val="00A65443"/>
    <w:rsid w:val="00A6561B"/>
    <w:rsid w:val="00A66328"/>
    <w:rsid w:val="00A66B43"/>
    <w:rsid w:val="00A67BD1"/>
    <w:rsid w:val="00A67D12"/>
    <w:rsid w:val="00A706A1"/>
    <w:rsid w:val="00A706E4"/>
    <w:rsid w:val="00A70900"/>
    <w:rsid w:val="00A709C5"/>
    <w:rsid w:val="00A710E9"/>
    <w:rsid w:val="00A71984"/>
    <w:rsid w:val="00A719AA"/>
    <w:rsid w:val="00A71B81"/>
    <w:rsid w:val="00A7235C"/>
    <w:rsid w:val="00A729DF"/>
    <w:rsid w:val="00A72EAA"/>
    <w:rsid w:val="00A731F1"/>
    <w:rsid w:val="00A7390C"/>
    <w:rsid w:val="00A73A22"/>
    <w:rsid w:val="00A73B0A"/>
    <w:rsid w:val="00A73DE4"/>
    <w:rsid w:val="00A74045"/>
    <w:rsid w:val="00A74224"/>
    <w:rsid w:val="00A74B53"/>
    <w:rsid w:val="00A74C4E"/>
    <w:rsid w:val="00A74C4F"/>
    <w:rsid w:val="00A750E9"/>
    <w:rsid w:val="00A752DD"/>
    <w:rsid w:val="00A75394"/>
    <w:rsid w:val="00A7583D"/>
    <w:rsid w:val="00A75847"/>
    <w:rsid w:val="00A76076"/>
    <w:rsid w:val="00A76394"/>
    <w:rsid w:val="00A76A78"/>
    <w:rsid w:val="00A76B02"/>
    <w:rsid w:val="00A76C32"/>
    <w:rsid w:val="00A76C62"/>
    <w:rsid w:val="00A77E34"/>
    <w:rsid w:val="00A80A00"/>
    <w:rsid w:val="00A80FAA"/>
    <w:rsid w:val="00A811D0"/>
    <w:rsid w:val="00A81383"/>
    <w:rsid w:val="00A8139C"/>
    <w:rsid w:val="00A825C0"/>
    <w:rsid w:val="00A8292A"/>
    <w:rsid w:val="00A829FC"/>
    <w:rsid w:val="00A82B38"/>
    <w:rsid w:val="00A82D41"/>
    <w:rsid w:val="00A83456"/>
    <w:rsid w:val="00A83A0B"/>
    <w:rsid w:val="00A83A2E"/>
    <w:rsid w:val="00A83C15"/>
    <w:rsid w:val="00A8416C"/>
    <w:rsid w:val="00A845C1"/>
    <w:rsid w:val="00A84756"/>
    <w:rsid w:val="00A84DEB"/>
    <w:rsid w:val="00A84E5E"/>
    <w:rsid w:val="00A8533D"/>
    <w:rsid w:val="00A85829"/>
    <w:rsid w:val="00A858A7"/>
    <w:rsid w:val="00A862D0"/>
    <w:rsid w:val="00A86690"/>
    <w:rsid w:val="00A87439"/>
    <w:rsid w:val="00A87785"/>
    <w:rsid w:val="00A87AAE"/>
    <w:rsid w:val="00A87B77"/>
    <w:rsid w:val="00A87EBA"/>
    <w:rsid w:val="00A90055"/>
    <w:rsid w:val="00A90AB2"/>
    <w:rsid w:val="00A90D66"/>
    <w:rsid w:val="00A90DCB"/>
    <w:rsid w:val="00A910AB"/>
    <w:rsid w:val="00A91486"/>
    <w:rsid w:val="00A918CB"/>
    <w:rsid w:val="00A919A0"/>
    <w:rsid w:val="00A91CB7"/>
    <w:rsid w:val="00A91CBC"/>
    <w:rsid w:val="00A92324"/>
    <w:rsid w:val="00A9244D"/>
    <w:rsid w:val="00A93360"/>
    <w:rsid w:val="00A934AE"/>
    <w:rsid w:val="00A93AEF"/>
    <w:rsid w:val="00A93C1C"/>
    <w:rsid w:val="00A93FE6"/>
    <w:rsid w:val="00A9452C"/>
    <w:rsid w:val="00A959CD"/>
    <w:rsid w:val="00A96632"/>
    <w:rsid w:val="00A969D3"/>
    <w:rsid w:val="00A96A08"/>
    <w:rsid w:val="00A96F5E"/>
    <w:rsid w:val="00A97183"/>
    <w:rsid w:val="00A97531"/>
    <w:rsid w:val="00A97882"/>
    <w:rsid w:val="00A97934"/>
    <w:rsid w:val="00A97A25"/>
    <w:rsid w:val="00A97EC0"/>
    <w:rsid w:val="00AA08C4"/>
    <w:rsid w:val="00AA0C52"/>
    <w:rsid w:val="00AA17C4"/>
    <w:rsid w:val="00AA1938"/>
    <w:rsid w:val="00AA212A"/>
    <w:rsid w:val="00AA2455"/>
    <w:rsid w:val="00AA2524"/>
    <w:rsid w:val="00AA3118"/>
    <w:rsid w:val="00AA3164"/>
    <w:rsid w:val="00AA3BB6"/>
    <w:rsid w:val="00AA3FDC"/>
    <w:rsid w:val="00AA4147"/>
    <w:rsid w:val="00AA43FC"/>
    <w:rsid w:val="00AA4AB8"/>
    <w:rsid w:val="00AA4CBE"/>
    <w:rsid w:val="00AA4EB1"/>
    <w:rsid w:val="00AA55A9"/>
    <w:rsid w:val="00AA5D7C"/>
    <w:rsid w:val="00AA617A"/>
    <w:rsid w:val="00AA6C97"/>
    <w:rsid w:val="00AA6F3A"/>
    <w:rsid w:val="00AA6F79"/>
    <w:rsid w:val="00AA7281"/>
    <w:rsid w:val="00AA73E9"/>
    <w:rsid w:val="00AA799D"/>
    <w:rsid w:val="00AA7C7A"/>
    <w:rsid w:val="00AA7FB1"/>
    <w:rsid w:val="00AB008E"/>
    <w:rsid w:val="00AB01DA"/>
    <w:rsid w:val="00AB02D8"/>
    <w:rsid w:val="00AB0544"/>
    <w:rsid w:val="00AB1E43"/>
    <w:rsid w:val="00AB1F6C"/>
    <w:rsid w:val="00AB2105"/>
    <w:rsid w:val="00AB25F0"/>
    <w:rsid w:val="00AB29DF"/>
    <w:rsid w:val="00AB2BA1"/>
    <w:rsid w:val="00AB33F4"/>
    <w:rsid w:val="00AB348C"/>
    <w:rsid w:val="00AB3A23"/>
    <w:rsid w:val="00AB416C"/>
    <w:rsid w:val="00AB4240"/>
    <w:rsid w:val="00AB4A7D"/>
    <w:rsid w:val="00AB4D1D"/>
    <w:rsid w:val="00AB4F4C"/>
    <w:rsid w:val="00AB51F8"/>
    <w:rsid w:val="00AB533B"/>
    <w:rsid w:val="00AB54FB"/>
    <w:rsid w:val="00AB5693"/>
    <w:rsid w:val="00AB56DD"/>
    <w:rsid w:val="00AB56E3"/>
    <w:rsid w:val="00AB57E6"/>
    <w:rsid w:val="00AB6118"/>
    <w:rsid w:val="00AB61A2"/>
    <w:rsid w:val="00AB67DD"/>
    <w:rsid w:val="00AB7155"/>
    <w:rsid w:val="00AB7377"/>
    <w:rsid w:val="00AC0158"/>
    <w:rsid w:val="00AC0437"/>
    <w:rsid w:val="00AC091A"/>
    <w:rsid w:val="00AC1229"/>
    <w:rsid w:val="00AC16DD"/>
    <w:rsid w:val="00AC18F5"/>
    <w:rsid w:val="00AC1975"/>
    <w:rsid w:val="00AC1D94"/>
    <w:rsid w:val="00AC1FB4"/>
    <w:rsid w:val="00AC2090"/>
    <w:rsid w:val="00AC2115"/>
    <w:rsid w:val="00AC265E"/>
    <w:rsid w:val="00AC27E0"/>
    <w:rsid w:val="00AC294C"/>
    <w:rsid w:val="00AC29C7"/>
    <w:rsid w:val="00AC2C15"/>
    <w:rsid w:val="00AC32D4"/>
    <w:rsid w:val="00AC36B5"/>
    <w:rsid w:val="00AC3EF8"/>
    <w:rsid w:val="00AC47CF"/>
    <w:rsid w:val="00AC4922"/>
    <w:rsid w:val="00AC58A4"/>
    <w:rsid w:val="00AC5B83"/>
    <w:rsid w:val="00AC5FA1"/>
    <w:rsid w:val="00AC6385"/>
    <w:rsid w:val="00AC68AC"/>
    <w:rsid w:val="00AC6BAD"/>
    <w:rsid w:val="00AC6E30"/>
    <w:rsid w:val="00AC71ED"/>
    <w:rsid w:val="00AC7257"/>
    <w:rsid w:val="00AC7381"/>
    <w:rsid w:val="00AC73C5"/>
    <w:rsid w:val="00AD0AD7"/>
    <w:rsid w:val="00AD0C33"/>
    <w:rsid w:val="00AD0F9E"/>
    <w:rsid w:val="00AD1366"/>
    <w:rsid w:val="00AD1F40"/>
    <w:rsid w:val="00AD2CED"/>
    <w:rsid w:val="00AD4015"/>
    <w:rsid w:val="00AD4072"/>
    <w:rsid w:val="00AD48C5"/>
    <w:rsid w:val="00AD53DA"/>
    <w:rsid w:val="00AD54A2"/>
    <w:rsid w:val="00AD54FC"/>
    <w:rsid w:val="00AD580F"/>
    <w:rsid w:val="00AD59A3"/>
    <w:rsid w:val="00AD5B84"/>
    <w:rsid w:val="00AD6211"/>
    <w:rsid w:val="00AD6BE1"/>
    <w:rsid w:val="00AD6C0E"/>
    <w:rsid w:val="00AD6F65"/>
    <w:rsid w:val="00AD6FB8"/>
    <w:rsid w:val="00AD76EF"/>
    <w:rsid w:val="00AD7B7B"/>
    <w:rsid w:val="00AD7BD1"/>
    <w:rsid w:val="00AE03B0"/>
    <w:rsid w:val="00AE077E"/>
    <w:rsid w:val="00AE0801"/>
    <w:rsid w:val="00AE1153"/>
    <w:rsid w:val="00AE1380"/>
    <w:rsid w:val="00AE1495"/>
    <w:rsid w:val="00AE166B"/>
    <w:rsid w:val="00AE1792"/>
    <w:rsid w:val="00AE1C98"/>
    <w:rsid w:val="00AE30C9"/>
    <w:rsid w:val="00AE37DA"/>
    <w:rsid w:val="00AE3E41"/>
    <w:rsid w:val="00AE4075"/>
    <w:rsid w:val="00AE57DF"/>
    <w:rsid w:val="00AE5F21"/>
    <w:rsid w:val="00AE6AE1"/>
    <w:rsid w:val="00AE6CBC"/>
    <w:rsid w:val="00AE6F5D"/>
    <w:rsid w:val="00AE7CB4"/>
    <w:rsid w:val="00AF0755"/>
    <w:rsid w:val="00AF1581"/>
    <w:rsid w:val="00AF194D"/>
    <w:rsid w:val="00AF1A27"/>
    <w:rsid w:val="00AF1C72"/>
    <w:rsid w:val="00AF1F32"/>
    <w:rsid w:val="00AF2224"/>
    <w:rsid w:val="00AF2FD4"/>
    <w:rsid w:val="00AF3062"/>
    <w:rsid w:val="00AF3600"/>
    <w:rsid w:val="00AF38E9"/>
    <w:rsid w:val="00AF3C66"/>
    <w:rsid w:val="00AF482F"/>
    <w:rsid w:val="00AF4A3F"/>
    <w:rsid w:val="00AF5165"/>
    <w:rsid w:val="00AF592A"/>
    <w:rsid w:val="00AF5AC7"/>
    <w:rsid w:val="00AF71A0"/>
    <w:rsid w:val="00AF771D"/>
    <w:rsid w:val="00AF77BE"/>
    <w:rsid w:val="00AF79B5"/>
    <w:rsid w:val="00AF7C57"/>
    <w:rsid w:val="00B0070C"/>
    <w:rsid w:val="00B00738"/>
    <w:rsid w:val="00B00EDC"/>
    <w:rsid w:val="00B0142F"/>
    <w:rsid w:val="00B01858"/>
    <w:rsid w:val="00B0193F"/>
    <w:rsid w:val="00B01E6D"/>
    <w:rsid w:val="00B020E2"/>
    <w:rsid w:val="00B02235"/>
    <w:rsid w:val="00B022D2"/>
    <w:rsid w:val="00B02C59"/>
    <w:rsid w:val="00B03F1E"/>
    <w:rsid w:val="00B03F9B"/>
    <w:rsid w:val="00B0432F"/>
    <w:rsid w:val="00B049FB"/>
    <w:rsid w:val="00B04D44"/>
    <w:rsid w:val="00B06034"/>
    <w:rsid w:val="00B064AC"/>
    <w:rsid w:val="00B067C4"/>
    <w:rsid w:val="00B0697D"/>
    <w:rsid w:val="00B069E4"/>
    <w:rsid w:val="00B06FEC"/>
    <w:rsid w:val="00B076BB"/>
    <w:rsid w:val="00B076F6"/>
    <w:rsid w:val="00B1013F"/>
    <w:rsid w:val="00B1029C"/>
    <w:rsid w:val="00B104E2"/>
    <w:rsid w:val="00B10567"/>
    <w:rsid w:val="00B10720"/>
    <w:rsid w:val="00B10CD5"/>
    <w:rsid w:val="00B10F78"/>
    <w:rsid w:val="00B114D8"/>
    <w:rsid w:val="00B11961"/>
    <w:rsid w:val="00B119FF"/>
    <w:rsid w:val="00B11A85"/>
    <w:rsid w:val="00B1206C"/>
    <w:rsid w:val="00B12739"/>
    <w:rsid w:val="00B1274A"/>
    <w:rsid w:val="00B12C60"/>
    <w:rsid w:val="00B12CCB"/>
    <w:rsid w:val="00B12F03"/>
    <w:rsid w:val="00B12F6A"/>
    <w:rsid w:val="00B12F90"/>
    <w:rsid w:val="00B13C3E"/>
    <w:rsid w:val="00B13D27"/>
    <w:rsid w:val="00B140C3"/>
    <w:rsid w:val="00B14291"/>
    <w:rsid w:val="00B145A2"/>
    <w:rsid w:val="00B14AF2"/>
    <w:rsid w:val="00B14EA6"/>
    <w:rsid w:val="00B14F84"/>
    <w:rsid w:val="00B150AD"/>
    <w:rsid w:val="00B15E23"/>
    <w:rsid w:val="00B1658A"/>
    <w:rsid w:val="00B16671"/>
    <w:rsid w:val="00B16A70"/>
    <w:rsid w:val="00B16B2A"/>
    <w:rsid w:val="00B16D36"/>
    <w:rsid w:val="00B16DC1"/>
    <w:rsid w:val="00B1702D"/>
    <w:rsid w:val="00B17166"/>
    <w:rsid w:val="00B17433"/>
    <w:rsid w:val="00B177DE"/>
    <w:rsid w:val="00B17A1F"/>
    <w:rsid w:val="00B17AE8"/>
    <w:rsid w:val="00B17C47"/>
    <w:rsid w:val="00B17CBB"/>
    <w:rsid w:val="00B17CC1"/>
    <w:rsid w:val="00B17CC3"/>
    <w:rsid w:val="00B17DDB"/>
    <w:rsid w:val="00B200EA"/>
    <w:rsid w:val="00B20805"/>
    <w:rsid w:val="00B20820"/>
    <w:rsid w:val="00B20D0A"/>
    <w:rsid w:val="00B20F30"/>
    <w:rsid w:val="00B212BC"/>
    <w:rsid w:val="00B21542"/>
    <w:rsid w:val="00B218DF"/>
    <w:rsid w:val="00B2195A"/>
    <w:rsid w:val="00B21BF9"/>
    <w:rsid w:val="00B21F88"/>
    <w:rsid w:val="00B22D3E"/>
    <w:rsid w:val="00B2335F"/>
    <w:rsid w:val="00B236FD"/>
    <w:rsid w:val="00B23F53"/>
    <w:rsid w:val="00B246FA"/>
    <w:rsid w:val="00B249D5"/>
    <w:rsid w:val="00B24B36"/>
    <w:rsid w:val="00B24F0E"/>
    <w:rsid w:val="00B2529A"/>
    <w:rsid w:val="00B25959"/>
    <w:rsid w:val="00B25A92"/>
    <w:rsid w:val="00B25E5A"/>
    <w:rsid w:val="00B25EF8"/>
    <w:rsid w:val="00B2739F"/>
    <w:rsid w:val="00B27971"/>
    <w:rsid w:val="00B27C0E"/>
    <w:rsid w:val="00B27C9A"/>
    <w:rsid w:val="00B300D6"/>
    <w:rsid w:val="00B308AB"/>
    <w:rsid w:val="00B31499"/>
    <w:rsid w:val="00B3156F"/>
    <w:rsid w:val="00B31EAE"/>
    <w:rsid w:val="00B32638"/>
    <w:rsid w:val="00B32729"/>
    <w:rsid w:val="00B32768"/>
    <w:rsid w:val="00B32B0B"/>
    <w:rsid w:val="00B332A6"/>
    <w:rsid w:val="00B33AB8"/>
    <w:rsid w:val="00B33ED7"/>
    <w:rsid w:val="00B3406F"/>
    <w:rsid w:val="00B34089"/>
    <w:rsid w:val="00B342D2"/>
    <w:rsid w:val="00B3446B"/>
    <w:rsid w:val="00B35430"/>
    <w:rsid w:val="00B35E2F"/>
    <w:rsid w:val="00B3616E"/>
    <w:rsid w:val="00B3638C"/>
    <w:rsid w:val="00B367A1"/>
    <w:rsid w:val="00B36C53"/>
    <w:rsid w:val="00B36EE8"/>
    <w:rsid w:val="00B36FBD"/>
    <w:rsid w:val="00B3723C"/>
    <w:rsid w:val="00B37524"/>
    <w:rsid w:val="00B37646"/>
    <w:rsid w:val="00B37786"/>
    <w:rsid w:val="00B377C7"/>
    <w:rsid w:val="00B40151"/>
    <w:rsid w:val="00B4041B"/>
    <w:rsid w:val="00B410CB"/>
    <w:rsid w:val="00B41215"/>
    <w:rsid w:val="00B41BF7"/>
    <w:rsid w:val="00B41DAE"/>
    <w:rsid w:val="00B41DCD"/>
    <w:rsid w:val="00B41E0F"/>
    <w:rsid w:val="00B42444"/>
    <w:rsid w:val="00B42B3A"/>
    <w:rsid w:val="00B43207"/>
    <w:rsid w:val="00B43D2E"/>
    <w:rsid w:val="00B44046"/>
    <w:rsid w:val="00B44572"/>
    <w:rsid w:val="00B446D8"/>
    <w:rsid w:val="00B44749"/>
    <w:rsid w:val="00B44B54"/>
    <w:rsid w:val="00B44EFC"/>
    <w:rsid w:val="00B455A3"/>
    <w:rsid w:val="00B455C3"/>
    <w:rsid w:val="00B4590B"/>
    <w:rsid w:val="00B45E20"/>
    <w:rsid w:val="00B46205"/>
    <w:rsid w:val="00B47073"/>
    <w:rsid w:val="00B471A8"/>
    <w:rsid w:val="00B50643"/>
    <w:rsid w:val="00B50AE4"/>
    <w:rsid w:val="00B50BE7"/>
    <w:rsid w:val="00B50C5E"/>
    <w:rsid w:val="00B50FE6"/>
    <w:rsid w:val="00B51116"/>
    <w:rsid w:val="00B5124F"/>
    <w:rsid w:val="00B5154E"/>
    <w:rsid w:val="00B5164C"/>
    <w:rsid w:val="00B519EC"/>
    <w:rsid w:val="00B51CA2"/>
    <w:rsid w:val="00B52040"/>
    <w:rsid w:val="00B5227F"/>
    <w:rsid w:val="00B52291"/>
    <w:rsid w:val="00B53631"/>
    <w:rsid w:val="00B538B7"/>
    <w:rsid w:val="00B53B2C"/>
    <w:rsid w:val="00B53B9E"/>
    <w:rsid w:val="00B53DC4"/>
    <w:rsid w:val="00B53F96"/>
    <w:rsid w:val="00B5408B"/>
    <w:rsid w:val="00B541CE"/>
    <w:rsid w:val="00B543ED"/>
    <w:rsid w:val="00B54753"/>
    <w:rsid w:val="00B54AB5"/>
    <w:rsid w:val="00B54FB9"/>
    <w:rsid w:val="00B5508E"/>
    <w:rsid w:val="00B557B5"/>
    <w:rsid w:val="00B558A9"/>
    <w:rsid w:val="00B55A8F"/>
    <w:rsid w:val="00B5637F"/>
    <w:rsid w:val="00B5684D"/>
    <w:rsid w:val="00B56C38"/>
    <w:rsid w:val="00B56EE2"/>
    <w:rsid w:val="00B5750A"/>
    <w:rsid w:val="00B576BC"/>
    <w:rsid w:val="00B577EF"/>
    <w:rsid w:val="00B57949"/>
    <w:rsid w:val="00B600F2"/>
    <w:rsid w:val="00B6025C"/>
    <w:rsid w:val="00B60923"/>
    <w:rsid w:val="00B60E3E"/>
    <w:rsid w:val="00B61230"/>
    <w:rsid w:val="00B61318"/>
    <w:rsid w:val="00B61960"/>
    <w:rsid w:val="00B61F25"/>
    <w:rsid w:val="00B61FE3"/>
    <w:rsid w:val="00B62339"/>
    <w:rsid w:val="00B625D3"/>
    <w:rsid w:val="00B63099"/>
    <w:rsid w:val="00B630B4"/>
    <w:rsid w:val="00B634A6"/>
    <w:rsid w:val="00B63BB1"/>
    <w:rsid w:val="00B64330"/>
    <w:rsid w:val="00B64361"/>
    <w:rsid w:val="00B64543"/>
    <w:rsid w:val="00B646F6"/>
    <w:rsid w:val="00B64CE8"/>
    <w:rsid w:val="00B652F7"/>
    <w:rsid w:val="00B654A2"/>
    <w:rsid w:val="00B66628"/>
    <w:rsid w:val="00B66667"/>
    <w:rsid w:val="00B66FD2"/>
    <w:rsid w:val="00B673D0"/>
    <w:rsid w:val="00B67571"/>
    <w:rsid w:val="00B678A0"/>
    <w:rsid w:val="00B67921"/>
    <w:rsid w:val="00B67C02"/>
    <w:rsid w:val="00B67D4D"/>
    <w:rsid w:val="00B704F3"/>
    <w:rsid w:val="00B706A1"/>
    <w:rsid w:val="00B70E27"/>
    <w:rsid w:val="00B716D4"/>
    <w:rsid w:val="00B71701"/>
    <w:rsid w:val="00B71A23"/>
    <w:rsid w:val="00B71DF1"/>
    <w:rsid w:val="00B71EB8"/>
    <w:rsid w:val="00B71F39"/>
    <w:rsid w:val="00B72118"/>
    <w:rsid w:val="00B72259"/>
    <w:rsid w:val="00B72335"/>
    <w:rsid w:val="00B726BE"/>
    <w:rsid w:val="00B7287A"/>
    <w:rsid w:val="00B72A8F"/>
    <w:rsid w:val="00B72CEE"/>
    <w:rsid w:val="00B7336D"/>
    <w:rsid w:val="00B736EC"/>
    <w:rsid w:val="00B737BF"/>
    <w:rsid w:val="00B7401E"/>
    <w:rsid w:val="00B743D4"/>
    <w:rsid w:val="00B7478C"/>
    <w:rsid w:val="00B74B74"/>
    <w:rsid w:val="00B75053"/>
    <w:rsid w:val="00B75363"/>
    <w:rsid w:val="00B7595F"/>
    <w:rsid w:val="00B762AD"/>
    <w:rsid w:val="00B766A9"/>
    <w:rsid w:val="00B768E3"/>
    <w:rsid w:val="00B76AE7"/>
    <w:rsid w:val="00B76DCA"/>
    <w:rsid w:val="00B77881"/>
    <w:rsid w:val="00B77CCF"/>
    <w:rsid w:val="00B77CFF"/>
    <w:rsid w:val="00B77DB5"/>
    <w:rsid w:val="00B77F4D"/>
    <w:rsid w:val="00B802F5"/>
    <w:rsid w:val="00B80DA4"/>
    <w:rsid w:val="00B80E89"/>
    <w:rsid w:val="00B80F3A"/>
    <w:rsid w:val="00B813CD"/>
    <w:rsid w:val="00B8231A"/>
    <w:rsid w:val="00B82473"/>
    <w:rsid w:val="00B82D1D"/>
    <w:rsid w:val="00B82D43"/>
    <w:rsid w:val="00B82D59"/>
    <w:rsid w:val="00B83063"/>
    <w:rsid w:val="00B83531"/>
    <w:rsid w:val="00B83792"/>
    <w:rsid w:val="00B83CF1"/>
    <w:rsid w:val="00B83DC7"/>
    <w:rsid w:val="00B842BF"/>
    <w:rsid w:val="00B84A07"/>
    <w:rsid w:val="00B84BA4"/>
    <w:rsid w:val="00B84F4F"/>
    <w:rsid w:val="00B85676"/>
    <w:rsid w:val="00B85686"/>
    <w:rsid w:val="00B86159"/>
    <w:rsid w:val="00B8627B"/>
    <w:rsid w:val="00B8680C"/>
    <w:rsid w:val="00B874FC"/>
    <w:rsid w:val="00B879D7"/>
    <w:rsid w:val="00B87A88"/>
    <w:rsid w:val="00B904EC"/>
    <w:rsid w:val="00B904F5"/>
    <w:rsid w:val="00B9098B"/>
    <w:rsid w:val="00B90BCD"/>
    <w:rsid w:val="00B90D09"/>
    <w:rsid w:val="00B90F33"/>
    <w:rsid w:val="00B91A96"/>
    <w:rsid w:val="00B9247B"/>
    <w:rsid w:val="00B9253E"/>
    <w:rsid w:val="00B9276E"/>
    <w:rsid w:val="00B928D9"/>
    <w:rsid w:val="00B92A0E"/>
    <w:rsid w:val="00B93185"/>
    <w:rsid w:val="00B931F1"/>
    <w:rsid w:val="00B9358D"/>
    <w:rsid w:val="00B938B5"/>
    <w:rsid w:val="00B93A4F"/>
    <w:rsid w:val="00B93B6F"/>
    <w:rsid w:val="00B93BFB"/>
    <w:rsid w:val="00B94755"/>
    <w:rsid w:val="00B9475A"/>
    <w:rsid w:val="00B94B98"/>
    <w:rsid w:val="00B94E5E"/>
    <w:rsid w:val="00B953AB"/>
    <w:rsid w:val="00B9575C"/>
    <w:rsid w:val="00B9580F"/>
    <w:rsid w:val="00B95DB4"/>
    <w:rsid w:val="00B96026"/>
    <w:rsid w:val="00B96521"/>
    <w:rsid w:val="00B967AD"/>
    <w:rsid w:val="00B9692F"/>
    <w:rsid w:val="00B96936"/>
    <w:rsid w:val="00B96DE0"/>
    <w:rsid w:val="00B97501"/>
    <w:rsid w:val="00B97B6F"/>
    <w:rsid w:val="00B97EC6"/>
    <w:rsid w:val="00BA054F"/>
    <w:rsid w:val="00BA0826"/>
    <w:rsid w:val="00BA0F7F"/>
    <w:rsid w:val="00BA110A"/>
    <w:rsid w:val="00BA12B1"/>
    <w:rsid w:val="00BA12D5"/>
    <w:rsid w:val="00BA172F"/>
    <w:rsid w:val="00BA21D8"/>
    <w:rsid w:val="00BA227A"/>
    <w:rsid w:val="00BA2284"/>
    <w:rsid w:val="00BA2369"/>
    <w:rsid w:val="00BA2947"/>
    <w:rsid w:val="00BA2CD3"/>
    <w:rsid w:val="00BA3044"/>
    <w:rsid w:val="00BA3B45"/>
    <w:rsid w:val="00BA3DAD"/>
    <w:rsid w:val="00BA3EBB"/>
    <w:rsid w:val="00BA4077"/>
    <w:rsid w:val="00BA4253"/>
    <w:rsid w:val="00BA4E5A"/>
    <w:rsid w:val="00BA5608"/>
    <w:rsid w:val="00BA5808"/>
    <w:rsid w:val="00BA5A1A"/>
    <w:rsid w:val="00BA5C3F"/>
    <w:rsid w:val="00BA5FFF"/>
    <w:rsid w:val="00BA67AC"/>
    <w:rsid w:val="00BA6E02"/>
    <w:rsid w:val="00BA7069"/>
    <w:rsid w:val="00BA727C"/>
    <w:rsid w:val="00BA7D69"/>
    <w:rsid w:val="00BB03EF"/>
    <w:rsid w:val="00BB105D"/>
    <w:rsid w:val="00BB138E"/>
    <w:rsid w:val="00BB1985"/>
    <w:rsid w:val="00BB1D57"/>
    <w:rsid w:val="00BB234B"/>
    <w:rsid w:val="00BB2DD5"/>
    <w:rsid w:val="00BB2E1E"/>
    <w:rsid w:val="00BB3215"/>
    <w:rsid w:val="00BB3290"/>
    <w:rsid w:val="00BB32BA"/>
    <w:rsid w:val="00BB3565"/>
    <w:rsid w:val="00BB381D"/>
    <w:rsid w:val="00BB3CB4"/>
    <w:rsid w:val="00BB3FEA"/>
    <w:rsid w:val="00BB415D"/>
    <w:rsid w:val="00BB4690"/>
    <w:rsid w:val="00BB4813"/>
    <w:rsid w:val="00BB49CE"/>
    <w:rsid w:val="00BB4A6E"/>
    <w:rsid w:val="00BB4DA8"/>
    <w:rsid w:val="00BB53FD"/>
    <w:rsid w:val="00BB5D20"/>
    <w:rsid w:val="00BB616B"/>
    <w:rsid w:val="00BB61BD"/>
    <w:rsid w:val="00BB6390"/>
    <w:rsid w:val="00BB664B"/>
    <w:rsid w:val="00BB669A"/>
    <w:rsid w:val="00BB6824"/>
    <w:rsid w:val="00BB6915"/>
    <w:rsid w:val="00BB6A88"/>
    <w:rsid w:val="00BB7416"/>
    <w:rsid w:val="00BB7ABA"/>
    <w:rsid w:val="00BB7D92"/>
    <w:rsid w:val="00BC038D"/>
    <w:rsid w:val="00BC0705"/>
    <w:rsid w:val="00BC0EDD"/>
    <w:rsid w:val="00BC141A"/>
    <w:rsid w:val="00BC15A3"/>
    <w:rsid w:val="00BC16F7"/>
    <w:rsid w:val="00BC1B8A"/>
    <w:rsid w:val="00BC1C76"/>
    <w:rsid w:val="00BC2283"/>
    <w:rsid w:val="00BC22F4"/>
    <w:rsid w:val="00BC2C2D"/>
    <w:rsid w:val="00BC2CA6"/>
    <w:rsid w:val="00BC2F40"/>
    <w:rsid w:val="00BC3463"/>
    <w:rsid w:val="00BC398A"/>
    <w:rsid w:val="00BC46ED"/>
    <w:rsid w:val="00BC4C01"/>
    <w:rsid w:val="00BC52EC"/>
    <w:rsid w:val="00BC54E1"/>
    <w:rsid w:val="00BC58BF"/>
    <w:rsid w:val="00BC5C5A"/>
    <w:rsid w:val="00BC6A94"/>
    <w:rsid w:val="00BC6D51"/>
    <w:rsid w:val="00BC78F8"/>
    <w:rsid w:val="00BC7FCB"/>
    <w:rsid w:val="00BD08CB"/>
    <w:rsid w:val="00BD0F9E"/>
    <w:rsid w:val="00BD109D"/>
    <w:rsid w:val="00BD117E"/>
    <w:rsid w:val="00BD135E"/>
    <w:rsid w:val="00BD1831"/>
    <w:rsid w:val="00BD1991"/>
    <w:rsid w:val="00BD2037"/>
    <w:rsid w:val="00BD21CE"/>
    <w:rsid w:val="00BD2733"/>
    <w:rsid w:val="00BD2FEE"/>
    <w:rsid w:val="00BD336D"/>
    <w:rsid w:val="00BD342E"/>
    <w:rsid w:val="00BD3799"/>
    <w:rsid w:val="00BD3D1A"/>
    <w:rsid w:val="00BD3DA7"/>
    <w:rsid w:val="00BD3DEC"/>
    <w:rsid w:val="00BD43B3"/>
    <w:rsid w:val="00BD4D3D"/>
    <w:rsid w:val="00BD4E37"/>
    <w:rsid w:val="00BD57DC"/>
    <w:rsid w:val="00BD5945"/>
    <w:rsid w:val="00BD5E4B"/>
    <w:rsid w:val="00BD62F4"/>
    <w:rsid w:val="00BD64FD"/>
    <w:rsid w:val="00BD65BE"/>
    <w:rsid w:val="00BD6642"/>
    <w:rsid w:val="00BD6E60"/>
    <w:rsid w:val="00BD7041"/>
    <w:rsid w:val="00BD737A"/>
    <w:rsid w:val="00BD7686"/>
    <w:rsid w:val="00BD7867"/>
    <w:rsid w:val="00BE02FB"/>
    <w:rsid w:val="00BE0522"/>
    <w:rsid w:val="00BE05F8"/>
    <w:rsid w:val="00BE0680"/>
    <w:rsid w:val="00BE077E"/>
    <w:rsid w:val="00BE07C4"/>
    <w:rsid w:val="00BE1282"/>
    <w:rsid w:val="00BE12D2"/>
    <w:rsid w:val="00BE1644"/>
    <w:rsid w:val="00BE1DDE"/>
    <w:rsid w:val="00BE269A"/>
    <w:rsid w:val="00BE2BB7"/>
    <w:rsid w:val="00BE33C7"/>
    <w:rsid w:val="00BE3495"/>
    <w:rsid w:val="00BE3521"/>
    <w:rsid w:val="00BE3838"/>
    <w:rsid w:val="00BE39E2"/>
    <w:rsid w:val="00BE3D50"/>
    <w:rsid w:val="00BE4516"/>
    <w:rsid w:val="00BE48EC"/>
    <w:rsid w:val="00BE4FA8"/>
    <w:rsid w:val="00BE571A"/>
    <w:rsid w:val="00BE5D94"/>
    <w:rsid w:val="00BE6228"/>
    <w:rsid w:val="00BE6251"/>
    <w:rsid w:val="00BE69B4"/>
    <w:rsid w:val="00BE77CF"/>
    <w:rsid w:val="00BE7822"/>
    <w:rsid w:val="00BE7BA2"/>
    <w:rsid w:val="00BF0947"/>
    <w:rsid w:val="00BF0AEF"/>
    <w:rsid w:val="00BF0BF7"/>
    <w:rsid w:val="00BF0C6B"/>
    <w:rsid w:val="00BF0CBC"/>
    <w:rsid w:val="00BF10AD"/>
    <w:rsid w:val="00BF10DB"/>
    <w:rsid w:val="00BF1BB6"/>
    <w:rsid w:val="00BF1DEB"/>
    <w:rsid w:val="00BF1E21"/>
    <w:rsid w:val="00BF215D"/>
    <w:rsid w:val="00BF2442"/>
    <w:rsid w:val="00BF3694"/>
    <w:rsid w:val="00BF38ED"/>
    <w:rsid w:val="00BF3961"/>
    <w:rsid w:val="00BF3AD6"/>
    <w:rsid w:val="00BF3CB3"/>
    <w:rsid w:val="00BF43AF"/>
    <w:rsid w:val="00BF461B"/>
    <w:rsid w:val="00BF461C"/>
    <w:rsid w:val="00BF4BAE"/>
    <w:rsid w:val="00BF4D6F"/>
    <w:rsid w:val="00BF565B"/>
    <w:rsid w:val="00BF5AB2"/>
    <w:rsid w:val="00BF613E"/>
    <w:rsid w:val="00BF64AA"/>
    <w:rsid w:val="00BF65EE"/>
    <w:rsid w:val="00BF6B12"/>
    <w:rsid w:val="00BF6B55"/>
    <w:rsid w:val="00BF6CCE"/>
    <w:rsid w:val="00BF6DAB"/>
    <w:rsid w:val="00BF70A4"/>
    <w:rsid w:val="00BF7183"/>
    <w:rsid w:val="00BF73FB"/>
    <w:rsid w:val="00BF7C85"/>
    <w:rsid w:val="00BF7E3D"/>
    <w:rsid w:val="00C00058"/>
    <w:rsid w:val="00C00353"/>
    <w:rsid w:val="00C016DD"/>
    <w:rsid w:val="00C01A05"/>
    <w:rsid w:val="00C01FEC"/>
    <w:rsid w:val="00C0255E"/>
    <w:rsid w:val="00C026DE"/>
    <w:rsid w:val="00C02A37"/>
    <w:rsid w:val="00C03329"/>
    <w:rsid w:val="00C033FB"/>
    <w:rsid w:val="00C035AF"/>
    <w:rsid w:val="00C03C50"/>
    <w:rsid w:val="00C049CE"/>
    <w:rsid w:val="00C04A2F"/>
    <w:rsid w:val="00C04EEC"/>
    <w:rsid w:val="00C06DAD"/>
    <w:rsid w:val="00C06F31"/>
    <w:rsid w:val="00C07767"/>
    <w:rsid w:val="00C07B10"/>
    <w:rsid w:val="00C07F7C"/>
    <w:rsid w:val="00C10325"/>
    <w:rsid w:val="00C1046B"/>
    <w:rsid w:val="00C1083B"/>
    <w:rsid w:val="00C10DBF"/>
    <w:rsid w:val="00C10EDC"/>
    <w:rsid w:val="00C10FFA"/>
    <w:rsid w:val="00C1117F"/>
    <w:rsid w:val="00C11330"/>
    <w:rsid w:val="00C11649"/>
    <w:rsid w:val="00C11751"/>
    <w:rsid w:val="00C11EE4"/>
    <w:rsid w:val="00C128AC"/>
    <w:rsid w:val="00C12A0B"/>
    <w:rsid w:val="00C12B9B"/>
    <w:rsid w:val="00C12DB0"/>
    <w:rsid w:val="00C12E37"/>
    <w:rsid w:val="00C13053"/>
    <w:rsid w:val="00C13387"/>
    <w:rsid w:val="00C1365E"/>
    <w:rsid w:val="00C136B4"/>
    <w:rsid w:val="00C13884"/>
    <w:rsid w:val="00C138A5"/>
    <w:rsid w:val="00C1409F"/>
    <w:rsid w:val="00C141BC"/>
    <w:rsid w:val="00C14626"/>
    <w:rsid w:val="00C1475F"/>
    <w:rsid w:val="00C148CC"/>
    <w:rsid w:val="00C149CB"/>
    <w:rsid w:val="00C14DDF"/>
    <w:rsid w:val="00C15617"/>
    <w:rsid w:val="00C1641A"/>
    <w:rsid w:val="00C16946"/>
    <w:rsid w:val="00C16D0A"/>
    <w:rsid w:val="00C1718D"/>
    <w:rsid w:val="00C17537"/>
    <w:rsid w:val="00C1781C"/>
    <w:rsid w:val="00C1781E"/>
    <w:rsid w:val="00C17860"/>
    <w:rsid w:val="00C17D2C"/>
    <w:rsid w:val="00C17D45"/>
    <w:rsid w:val="00C2057F"/>
    <w:rsid w:val="00C205DE"/>
    <w:rsid w:val="00C2108E"/>
    <w:rsid w:val="00C213ED"/>
    <w:rsid w:val="00C21549"/>
    <w:rsid w:val="00C2156A"/>
    <w:rsid w:val="00C2157B"/>
    <w:rsid w:val="00C21A2F"/>
    <w:rsid w:val="00C21D3D"/>
    <w:rsid w:val="00C22A02"/>
    <w:rsid w:val="00C23F53"/>
    <w:rsid w:val="00C2465C"/>
    <w:rsid w:val="00C2467F"/>
    <w:rsid w:val="00C24E06"/>
    <w:rsid w:val="00C25698"/>
    <w:rsid w:val="00C261BC"/>
    <w:rsid w:val="00C26237"/>
    <w:rsid w:val="00C26482"/>
    <w:rsid w:val="00C26704"/>
    <w:rsid w:val="00C269B8"/>
    <w:rsid w:val="00C26C2C"/>
    <w:rsid w:val="00C26D92"/>
    <w:rsid w:val="00C27199"/>
    <w:rsid w:val="00C27289"/>
    <w:rsid w:val="00C277EC"/>
    <w:rsid w:val="00C27B25"/>
    <w:rsid w:val="00C27B36"/>
    <w:rsid w:val="00C27F2C"/>
    <w:rsid w:val="00C302E7"/>
    <w:rsid w:val="00C3046B"/>
    <w:rsid w:val="00C30648"/>
    <w:rsid w:val="00C308C6"/>
    <w:rsid w:val="00C309AC"/>
    <w:rsid w:val="00C30E47"/>
    <w:rsid w:val="00C31527"/>
    <w:rsid w:val="00C3192B"/>
    <w:rsid w:val="00C3262D"/>
    <w:rsid w:val="00C3264B"/>
    <w:rsid w:val="00C329CD"/>
    <w:rsid w:val="00C32A34"/>
    <w:rsid w:val="00C32B12"/>
    <w:rsid w:val="00C32D52"/>
    <w:rsid w:val="00C32EB1"/>
    <w:rsid w:val="00C32F28"/>
    <w:rsid w:val="00C330EF"/>
    <w:rsid w:val="00C33A9C"/>
    <w:rsid w:val="00C33FCB"/>
    <w:rsid w:val="00C34DB4"/>
    <w:rsid w:val="00C3539D"/>
    <w:rsid w:val="00C354B3"/>
    <w:rsid w:val="00C35AB3"/>
    <w:rsid w:val="00C36098"/>
    <w:rsid w:val="00C36498"/>
    <w:rsid w:val="00C373BD"/>
    <w:rsid w:val="00C37720"/>
    <w:rsid w:val="00C37F5A"/>
    <w:rsid w:val="00C404B2"/>
    <w:rsid w:val="00C405F7"/>
    <w:rsid w:val="00C4061D"/>
    <w:rsid w:val="00C4089C"/>
    <w:rsid w:val="00C409D4"/>
    <w:rsid w:val="00C4114D"/>
    <w:rsid w:val="00C412DF"/>
    <w:rsid w:val="00C417C4"/>
    <w:rsid w:val="00C41967"/>
    <w:rsid w:val="00C41ABA"/>
    <w:rsid w:val="00C41BF2"/>
    <w:rsid w:val="00C420E0"/>
    <w:rsid w:val="00C42388"/>
    <w:rsid w:val="00C42743"/>
    <w:rsid w:val="00C42C18"/>
    <w:rsid w:val="00C4408C"/>
    <w:rsid w:val="00C4415A"/>
    <w:rsid w:val="00C44C8D"/>
    <w:rsid w:val="00C44CEC"/>
    <w:rsid w:val="00C4519D"/>
    <w:rsid w:val="00C45857"/>
    <w:rsid w:val="00C45956"/>
    <w:rsid w:val="00C45CC5"/>
    <w:rsid w:val="00C46152"/>
    <w:rsid w:val="00C4686E"/>
    <w:rsid w:val="00C46919"/>
    <w:rsid w:val="00C4693A"/>
    <w:rsid w:val="00C469B1"/>
    <w:rsid w:val="00C46BD7"/>
    <w:rsid w:val="00C46CA4"/>
    <w:rsid w:val="00C46F98"/>
    <w:rsid w:val="00C47048"/>
    <w:rsid w:val="00C473C7"/>
    <w:rsid w:val="00C4744F"/>
    <w:rsid w:val="00C47959"/>
    <w:rsid w:val="00C47ADA"/>
    <w:rsid w:val="00C50684"/>
    <w:rsid w:val="00C508BE"/>
    <w:rsid w:val="00C50EAB"/>
    <w:rsid w:val="00C50F18"/>
    <w:rsid w:val="00C51717"/>
    <w:rsid w:val="00C517D8"/>
    <w:rsid w:val="00C51939"/>
    <w:rsid w:val="00C51A91"/>
    <w:rsid w:val="00C5225A"/>
    <w:rsid w:val="00C525D7"/>
    <w:rsid w:val="00C528FA"/>
    <w:rsid w:val="00C53006"/>
    <w:rsid w:val="00C533A6"/>
    <w:rsid w:val="00C53A1C"/>
    <w:rsid w:val="00C53BA4"/>
    <w:rsid w:val="00C54441"/>
    <w:rsid w:val="00C54723"/>
    <w:rsid w:val="00C54B50"/>
    <w:rsid w:val="00C5541B"/>
    <w:rsid w:val="00C55824"/>
    <w:rsid w:val="00C55C43"/>
    <w:rsid w:val="00C55FCB"/>
    <w:rsid w:val="00C56DE3"/>
    <w:rsid w:val="00C56DE6"/>
    <w:rsid w:val="00C56F5F"/>
    <w:rsid w:val="00C57A89"/>
    <w:rsid w:val="00C60282"/>
    <w:rsid w:val="00C60436"/>
    <w:rsid w:val="00C60475"/>
    <w:rsid w:val="00C604E5"/>
    <w:rsid w:val="00C60849"/>
    <w:rsid w:val="00C60E33"/>
    <w:rsid w:val="00C6157D"/>
    <w:rsid w:val="00C617AD"/>
    <w:rsid w:val="00C61D01"/>
    <w:rsid w:val="00C62277"/>
    <w:rsid w:val="00C62F20"/>
    <w:rsid w:val="00C64583"/>
    <w:rsid w:val="00C64807"/>
    <w:rsid w:val="00C64833"/>
    <w:rsid w:val="00C64897"/>
    <w:rsid w:val="00C64903"/>
    <w:rsid w:val="00C64FB3"/>
    <w:rsid w:val="00C65558"/>
    <w:rsid w:val="00C65AC6"/>
    <w:rsid w:val="00C65CC0"/>
    <w:rsid w:val="00C65F4D"/>
    <w:rsid w:val="00C661F4"/>
    <w:rsid w:val="00C6670D"/>
    <w:rsid w:val="00C6689D"/>
    <w:rsid w:val="00C668DB"/>
    <w:rsid w:val="00C66A6F"/>
    <w:rsid w:val="00C66D14"/>
    <w:rsid w:val="00C67101"/>
    <w:rsid w:val="00C67168"/>
    <w:rsid w:val="00C67A52"/>
    <w:rsid w:val="00C67A73"/>
    <w:rsid w:val="00C67C7A"/>
    <w:rsid w:val="00C70225"/>
    <w:rsid w:val="00C70352"/>
    <w:rsid w:val="00C70485"/>
    <w:rsid w:val="00C70899"/>
    <w:rsid w:val="00C7098D"/>
    <w:rsid w:val="00C70A9C"/>
    <w:rsid w:val="00C715C8"/>
    <w:rsid w:val="00C71747"/>
    <w:rsid w:val="00C71985"/>
    <w:rsid w:val="00C71AD9"/>
    <w:rsid w:val="00C71E13"/>
    <w:rsid w:val="00C72A49"/>
    <w:rsid w:val="00C72EB4"/>
    <w:rsid w:val="00C73533"/>
    <w:rsid w:val="00C73932"/>
    <w:rsid w:val="00C7416D"/>
    <w:rsid w:val="00C745F8"/>
    <w:rsid w:val="00C748C4"/>
    <w:rsid w:val="00C74C3A"/>
    <w:rsid w:val="00C74F3F"/>
    <w:rsid w:val="00C7519D"/>
    <w:rsid w:val="00C7523C"/>
    <w:rsid w:val="00C758C4"/>
    <w:rsid w:val="00C75E0E"/>
    <w:rsid w:val="00C76822"/>
    <w:rsid w:val="00C76E3A"/>
    <w:rsid w:val="00C77016"/>
    <w:rsid w:val="00C7738F"/>
    <w:rsid w:val="00C7746C"/>
    <w:rsid w:val="00C77F4E"/>
    <w:rsid w:val="00C80170"/>
    <w:rsid w:val="00C8030A"/>
    <w:rsid w:val="00C804C3"/>
    <w:rsid w:val="00C804D2"/>
    <w:rsid w:val="00C807C7"/>
    <w:rsid w:val="00C809B9"/>
    <w:rsid w:val="00C80A37"/>
    <w:rsid w:val="00C811B1"/>
    <w:rsid w:val="00C816D0"/>
    <w:rsid w:val="00C81790"/>
    <w:rsid w:val="00C818FC"/>
    <w:rsid w:val="00C81ABC"/>
    <w:rsid w:val="00C81F81"/>
    <w:rsid w:val="00C820A1"/>
    <w:rsid w:val="00C824F6"/>
    <w:rsid w:val="00C82CB9"/>
    <w:rsid w:val="00C82D29"/>
    <w:rsid w:val="00C8320B"/>
    <w:rsid w:val="00C8323A"/>
    <w:rsid w:val="00C83411"/>
    <w:rsid w:val="00C838E5"/>
    <w:rsid w:val="00C839A6"/>
    <w:rsid w:val="00C839F4"/>
    <w:rsid w:val="00C83F25"/>
    <w:rsid w:val="00C841BB"/>
    <w:rsid w:val="00C843E5"/>
    <w:rsid w:val="00C84F54"/>
    <w:rsid w:val="00C858B1"/>
    <w:rsid w:val="00C8595E"/>
    <w:rsid w:val="00C86177"/>
    <w:rsid w:val="00C86465"/>
    <w:rsid w:val="00C866E4"/>
    <w:rsid w:val="00C86812"/>
    <w:rsid w:val="00C86913"/>
    <w:rsid w:val="00C86CC0"/>
    <w:rsid w:val="00C8727F"/>
    <w:rsid w:val="00C872AB"/>
    <w:rsid w:val="00C878DA"/>
    <w:rsid w:val="00C87926"/>
    <w:rsid w:val="00C87F39"/>
    <w:rsid w:val="00C90362"/>
    <w:rsid w:val="00C908DB"/>
    <w:rsid w:val="00C90928"/>
    <w:rsid w:val="00C9094D"/>
    <w:rsid w:val="00C91353"/>
    <w:rsid w:val="00C913D7"/>
    <w:rsid w:val="00C91814"/>
    <w:rsid w:val="00C91868"/>
    <w:rsid w:val="00C91B57"/>
    <w:rsid w:val="00C91EA5"/>
    <w:rsid w:val="00C91F7C"/>
    <w:rsid w:val="00C91FD9"/>
    <w:rsid w:val="00C921EE"/>
    <w:rsid w:val="00C9231A"/>
    <w:rsid w:val="00C92DE6"/>
    <w:rsid w:val="00C930DD"/>
    <w:rsid w:val="00C94211"/>
    <w:rsid w:val="00C945B2"/>
    <w:rsid w:val="00C9473B"/>
    <w:rsid w:val="00C94A3A"/>
    <w:rsid w:val="00C94C11"/>
    <w:rsid w:val="00C95199"/>
    <w:rsid w:val="00C95264"/>
    <w:rsid w:val="00C95E23"/>
    <w:rsid w:val="00C9606F"/>
    <w:rsid w:val="00C964B1"/>
    <w:rsid w:val="00C96B7E"/>
    <w:rsid w:val="00C97509"/>
    <w:rsid w:val="00C975AD"/>
    <w:rsid w:val="00C97669"/>
    <w:rsid w:val="00C97CEE"/>
    <w:rsid w:val="00C97DD5"/>
    <w:rsid w:val="00CA0553"/>
    <w:rsid w:val="00CA05C2"/>
    <w:rsid w:val="00CA06F0"/>
    <w:rsid w:val="00CA0713"/>
    <w:rsid w:val="00CA0B0E"/>
    <w:rsid w:val="00CA0FAA"/>
    <w:rsid w:val="00CA1158"/>
    <w:rsid w:val="00CA118B"/>
    <w:rsid w:val="00CA1193"/>
    <w:rsid w:val="00CA1639"/>
    <w:rsid w:val="00CA1683"/>
    <w:rsid w:val="00CA1D25"/>
    <w:rsid w:val="00CA2CF5"/>
    <w:rsid w:val="00CA2E19"/>
    <w:rsid w:val="00CA3304"/>
    <w:rsid w:val="00CA344F"/>
    <w:rsid w:val="00CA3A5C"/>
    <w:rsid w:val="00CA3BA1"/>
    <w:rsid w:val="00CA41B7"/>
    <w:rsid w:val="00CA4356"/>
    <w:rsid w:val="00CA47C6"/>
    <w:rsid w:val="00CA58A2"/>
    <w:rsid w:val="00CA5F8D"/>
    <w:rsid w:val="00CA6220"/>
    <w:rsid w:val="00CA656D"/>
    <w:rsid w:val="00CA69B0"/>
    <w:rsid w:val="00CA6E71"/>
    <w:rsid w:val="00CA71C1"/>
    <w:rsid w:val="00CA7202"/>
    <w:rsid w:val="00CA7275"/>
    <w:rsid w:val="00CA73B0"/>
    <w:rsid w:val="00CA73E5"/>
    <w:rsid w:val="00CA7650"/>
    <w:rsid w:val="00CA7705"/>
    <w:rsid w:val="00CA799B"/>
    <w:rsid w:val="00CA7CF7"/>
    <w:rsid w:val="00CB0DB7"/>
    <w:rsid w:val="00CB0DF8"/>
    <w:rsid w:val="00CB1B99"/>
    <w:rsid w:val="00CB21E8"/>
    <w:rsid w:val="00CB2C22"/>
    <w:rsid w:val="00CB3316"/>
    <w:rsid w:val="00CB3928"/>
    <w:rsid w:val="00CB401C"/>
    <w:rsid w:val="00CB4795"/>
    <w:rsid w:val="00CB4C5D"/>
    <w:rsid w:val="00CB4D54"/>
    <w:rsid w:val="00CB4E08"/>
    <w:rsid w:val="00CB4ED3"/>
    <w:rsid w:val="00CB54DF"/>
    <w:rsid w:val="00CB586F"/>
    <w:rsid w:val="00CB58FD"/>
    <w:rsid w:val="00CB5B79"/>
    <w:rsid w:val="00CB6412"/>
    <w:rsid w:val="00CB68DD"/>
    <w:rsid w:val="00CB6B29"/>
    <w:rsid w:val="00CB7532"/>
    <w:rsid w:val="00CB75C7"/>
    <w:rsid w:val="00CB7A85"/>
    <w:rsid w:val="00CB7BCC"/>
    <w:rsid w:val="00CB7DC0"/>
    <w:rsid w:val="00CB7DF6"/>
    <w:rsid w:val="00CB7F1B"/>
    <w:rsid w:val="00CC001F"/>
    <w:rsid w:val="00CC0B6A"/>
    <w:rsid w:val="00CC0E76"/>
    <w:rsid w:val="00CC1903"/>
    <w:rsid w:val="00CC1A4A"/>
    <w:rsid w:val="00CC1BBF"/>
    <w:rsid w:val="00CC1D0D"/>
    <w:rsid w:val="00CC21D3"/>
    <w:rsid w:val="00CC2AAD"/>
    <w:rsid w:val="00CC300B"/>
    <w:rsid w:val="00CC3696"/>
    <w:rsid w:val="00CC3A31"/>
    <w:rsid w:val="00CC4180"/>
    <w:rsid w:val="00CC41B8"/>
    <w:rsid w:val="00CC5609"/>
    <w:rsid w:val="00CC560A"/>
    <w:rsid w:val="00CC5D2F"/>
    <w:rsid w:val="00CC5D6C"/>
    <w:rsid w:val="00CC61A9"/>
    <w:rsid w:val="00CC646A"/>
    <w:rsid w:val="00CC6683"/>
    <w:rsid w:val="00CC6AA1"/>
    <w:rsid w:val="00CC6CF8"/>
    <w:rsid w:val="00CC6F5D"/>
    <w:rsid w:val="00CC7195"/>
    <w:rsid w:val="00CC749F"/>
    <w:rsid w:val="00CC7658"/>
    <w:rsid w:val="00CD0283"/>
    <w:rsid w:val="00CD09F2"/>
    <w:rsid w:val="00CD0BF4"/>
    <w:rsid w:val="00CD0FDE"/>
    <w:rsid w:val="00CD162F"/>
    <w:rsid w:val="00CD1798"/>
    <w:rsid w:val="00CD241F"/>
    <w:rsid w:val="00CD2715"/>
    <w:rsid w:val="00CD283F"/>
    <w:rsid w:val="00CD2979"/>
    <w:rsid w:val="00CD2E09"/>
    <w:rsid w:val="00CD30A5"/>
    <w:rsid w:val="00CD313A"/>
    <w:rsid w:val="00CD313B"/>
    <w:rsid w:val="00CD335F"/>
    <w:rsid w:val="00CD343D"/>
    <w:rsid w:val="00CD348A"/>
    <w:rsid w:val="00CD35B6"/>
    <w:rsid w:val="00CD3735"/>
    <w:rsid w:val="00CD3A86"/>
    <w:rsid w:val="00CD3D06"/>
    <w:rsid w:val="00CD3E40"/>
    <w:rsid w:val="00CD4123"/>
    <w:rsid w:val="00CD4F4F"/>
    <w:rsid w:val="00CD53D1"/>
    <w:rsid w:val="00CD5584"/>
    <w:rsid w:val="00CD5841"/>
    <w:rsid w:val="00CD5845"/>
    <w:rsid w:val="00CD59C0"/>
    <w:rsid w:val="00CD5CC3"/>
    <w:rsid w:val="00CD5DEF"/>
    <w:rsid w:val="00CD5E59"/>
    <w:rsid w:val="00CD6309"/>
    <w:rsid w:val="00CD6778"/>
    <w:rsid w:val="00CD689A"/>
    <w:rsid w:val="00CD6B7F"/>
    <w:rsid w:val="00CD75BE"/>
    <w:rsid w:val="00CD79A6"/>
    <w:rsid w:val="00CD7C09"/>
    <w:rsid w:val="00CE0B9C"/>
    <w:rsid w:val="00CE0C87"/>
    <w:rsid w:val="00CE0D12"/>
    <w:rsid w:val="00CE0D54"/>
    <w:rsid w:val="00CE1E43"/>
    <w:rsid w:val="00CE1F2F"/>
    <w:rsid w:val="00CE22B2"/>
    <w:rsid w:val="00CE2429"/>
    <w:rsid w:val="00CE2A31"/>
    <w:rsid w:val="00CE2FA7"/>
    <w:rsid w:val="00CE3B3E"/>
    <w:rsid w:val="00CE3F91"/>
    <w:rsid w:val="00CE3FB8"/>
    <w:rsid w:val="00CE45CA"/>
    <w:rsid w:val="00CE4A02"/>
    <w:rsid w:val="00CE4D0A"/>
    <w:rsid w:val="00CE4E15"/>
    <w:rsid w:val="00CE4F81"/>
    <w:rsid w:val="00CE4FF1"/>
    <w:rsid w:val="00CE568A"/>
    <w:rsid w:val="00CE58FE"/>
    <w:rsid w:val="00CE5947"/>
    <w:rsid w:val="00CE5DBB"/>
    <w:rsid w:val="00CE694E"/>
    <w:rsid w:val="00CE71B9"/>
    <w:rsid w:val="00CE7333"/>
    <w:rsid w:val="00CE748B"/>
    <w:rsid w:val="00CE7F48"/>
    <w:rsid w:val="00CF0233"/>
    <w:rsid w:val="00CF03DB"/>
    <w:rsid w:val="00CF0B28"/>
    <w:rsid w:val="00CF0B54"/>
    <w:rsid w:val="00CF0B61"/>
    <w:rsid w:val="00CF0DAF"/>
    <w:rsid w:val="00CF0FEC"/>
    <w:rsid w:val="00CF15B6"/>
    <w:rsid w:val="00CF2F39"/>
    <w:rsid w:val="00CF3139"/>
    <w:rsid w:val="00CF3266"/>
    <w:rsid w:val="00CF3759"/>
    <w:rsid w:val="00CF3B42"/>
    <w:rsid w:val="00CF3FBA"/>
    <w:rsid w:val="00CF40C0"/>
    <w:rsid w:val="00CF41AA"/>
    <w:rsid w:val="00CF463B"/>
    <w:rsid w:val="00CF478B"/>
    <w:rsid w:val="00CF4DDE"/>
    <w:rsid w:val="00CF4E99"/>
    <w:rsid w:val="00CF5086"/>
    <w:rsid w:val="00CF53E1"/>
    <w:rsid w:val="00CF59FB"/>
    <w:rsid w:val="00CF5F5B"/>
    <w:rsid w:val="00CF6122"/>
    <w:rsid w:val="00CF77D4"/>
    <w:rsid w:val="00CF7AA1"/>
    <w:rsid w:val="00D0010C"/>
    <w:rsid w:val="00D0076D"/>
    <w:rsid w:val="00D010AE"/>
    <w:rsid w:val="00D014F0"/>
    <w:rsid w:val="00D0199F"/>
    <w:rsid w:val="00D01D83"/>
    <w:rsid w:val="00D01EF1"/>
    <w:rsid w:val="00D01F5F"/>
    <w:rsid w:val="00D024EE"/>
    <w:rsid w:val="00D02709"/>
    <w:rsid w:val="00D02BD6"/>
    <w:rsid w:val="00D0303A"/>
    <w:rsid w:val="00D032E3"/>
    <w:rsid w:val="00D0346F"/>
    <w:rsid w:val="00D03A30"/>
    <w:rsid w:val="00D03ADC"/>
    <w:rsid w:val="00D04638"/>
    <w:rsid w:val="00D04650"/>
    <w:rsid w:val="00D04BCE"/>
    <w:rsid w:val="00D04F59"/>
    <w:rsid w:val="00D053C0"/>
    <w:rsid w:val="00D05494"/>
    <w:rsid w:val="00D059C9"/>
    <w:rsid w:val="00D06435"/>
    <w:rsid w:val="00D069B8"/>
    <w:rsid w:val="00D07647"/>
    <w:rsid w:val="00D07C76"/>
    <w:rsid w:val="00D07D0B"/>
    <w:rsid w:val="00D07D26"/>
    <w:rsid w:val="00D101DD"/>
    <w:rsid w:val="00D10212"/>
    <w:rsid w:val="00D106EC"/>
    <w:rsid w:val="00D10783"/>
    <w:rsid w:val="00D1093F"/>
    <w:rsid w:val="00D1098F"/>
    <w:rsid w:val="00D10E5B"/>
    <w:rsid w:val="00D110C3"/>
    <w:rsid w:val="00D11434"/>
    <w:rsid w:val="00D11771"/>
    <w:rsid w:val="00D11C14"/>
    <w:rsid w:val="00D12AA5"/>
    <w:rsid w:val="00D13071"/>
    <w:rsid w:val="00D135A5"/>
    <w:rsid w:val="00D13AC3"/>
    <w:rsid w:val="00D13B77"/>
    <w:rsid w:val="00D13BA3"/>
    <w:rsid w:val="00D13BAA"/>
    <w:rsid w:val="00D13EF5"/>
    <w:rsid w:val="00D14007"/>
    <w:rsid w:val="00D14409"/>
    <w:rsid w:val="00D144AF"/>
    <w:rsid w:val="00D14715"/>
    <w:rsid w:val="00D14C3D"/>
    <w:rsid w:val="00D159AE"/>
    <w:rsid w:val="00D15EE4"/>
    <w:rsid w:val="00D15F41"/>
    <w:rsid w:val="00D16915"/>
    <w:rsid w:val="00D169F1"/>
    <w:rsid w:val="00D1760C"/>
    <w:rsid w:val="00D177BE"/>
    <w:rsid w:val="00D17C61"/>
    <w:rsid w:val="00D20212"/>
    <w:rsid w:val="00D20AD3"/>
    <w:rsid w:val="00D20DF7"/>
    <w:rsid w:val="00D2101D"/>
    <w:rsid w:val="00D21298"/>
    <w:rsid w:val="00D218DD"/>
    <w:rsid w:val="00D21BF4"/>
    <w:rsid w:val="00D22C5A"/>
    <w:rsid w:val="00D22E5B"/>
    <w:rsid w:val="00D235F0"/>
    <w:rsid w:val="00D237D1"/>
    <w:rsid w:val="00D23F87"/>
    <w:rsid w:val="00D24D91"/>
    <w:rsid w:val="00D24E90"/>
    <w:rsid w:val="00D2525B"/>
    <w:rsid w:val="00D25468"/>
    <w:rsid w:val="00D25EA0"/>
    <w:rsid w:val="00D26226"/>
    <w:rsid w:val="00D26413"/>
    <w:rsid w:val="00D274BA"/>
    <w:rsid w:val="00D27C15"/>
    <w:rsid w:val="00D27D64"/>
    <w:rsid w:val="00D30030"/>
    <w:rsid w:val="00D30132"/>
    <w:rsid w:val="00D30AB3"/>
    <w:rsid w:val="00D30FC2"/>
    <w:rsid w:val="00D31AC9"/>
    <w:rsid w:val="00D32322"/>
    <w:rsid w:val="00D3248B"/>
    <w:rsid w:val="00D32923"/>
    <w:rsid w:val="00D32A94"/>
    <w:rsid w:val="00D32AF0"/>
    <w:rsid w:val="00D32DEA"/>
    <w:rsid w:val="00D33528"/>
    <w:rsid w:val="00D33912"/>
    <w:rsid w:val="00D3395C"/>
    <w:rsid w:val="00D33D26"/>
    <w:rsid w:val="00D34204"/>
    <w:rsid w:val="00D34442"/>
    <w:rsid w:val="00D34708"/>
    <w:rsid w:val="00D351EB"/>
    <w:rsid w:val="00D35279"/>
    <w:rsid w:val="00D35455"/>
    <w:rsid w:val="00D354DB"/>
    <w:rsid w:val="00D35684"/>
    <w:rsid w:val="00D35738"/>
    <w:rsid w:val="00D35C47"/>
    <w:rsid w:val="00D3657C"/>
    <w:rsid w:val="00D373E2"/>
    <w:rsid w:val="00D3756A"/>
    <w:rsid w:val="00D37884"/>
    <w:rsid w:val="00D379ED"/>
    <w:rsid w:val="00D37A33"/>
    <w:rsid w:val="00D40017"/>
    <w:rsid w:val="00D40707"/>
    <w:rsid w:val="00D40F57"/>
    <w:rsid w:val="00D413FA"/>
    <w:rsid w:val="00D41469"/>
    <w:rsid w:val="00D41B12"/>
    <w:rsid w:val="00D41F2A"/>
    <w:rsid w:val="00D421D0"/>
    <w:rsid w:val="00D42F37"/>
    <w:rsid w:val="00D43D6F"/>
    <w:rsid w:val="00D44AC7"/>
    <w:rsid w:val="00D45B01"/>
    <w:rsid w:val="00D4640D"/>
    <w:rsid w:val="00D47432"/>
    <w:rsid w:val="00D4774C"/>
    <w:rsid w:val="00D479B7"/>
    <w:rsid w:val="00D47FD6"/>
    <w:rsid w:val="00D50081"/>
    <w:rsid w:val="00D5013B"/>
    <w:rsid w:val="00D50B24"/>
    <w:rsid w:val="00D50B7E"/>
    <w:rsid w:val="00D50BA8"/>
    <w:rsid w:val="00D50BF0"/>
    <w:rsid w:val="00D50C1E"/>
    <w:rsid w:val="00D513BA"/>
    <w:rsid w:val="00D51507"/>
    <w:rsid w:val="00D51AAE"/>
    <w:rsid w:val="00D51FE5"/>
    <w:rsid w:val="00D522FB"/>
    <w:rsid w:val="00D5297E"/>
    <w:rsid w:val="00D52DD9"/>
    <w:rsid w:val="00D53787"/>
    <w:rsid w:val="00D537F3"/>
    <w:rsid w:val="00D53A98"/>
    <w:rsid w:val="00D53FFC"/>
    <w:rsid w:val="00D541B2"/>
    <w:rsid w:val="00D54BCE"/>
    <w:rsid w:val="00D54E6D"/>
    <w:rsid w:val="00D54FD6"/>
    <w:rsid w:val="00D5540B"/>
    <w:rsid w:val="00D55CB6"/>
    <w:rsid w:val="00D55F49"/>
    <w:rsid w:val="00D569CE"/>
    <w:rsid w:val="00D56AD5"/>
    <w:rsid w:val="00D56B3D"/>
    <w:rsid w:val="00D57A13"/>
    <w:rsid w:val="00D57A91"/>
    <w:rsid w:val="00D57D09"/>
    <w:rsid w:val="00D600E3"/>
    <w:rsid w:val="00D60306"/>
    <w:rsid w:val="00D60319"/>
    <w:rsid w:val="00D6036D"/>
    <w:rsid w:val="00D608C6"/>
    <w:rsid w:val="00D61056"/>
    <w:rsid w:val="00D613BA"/>
    <w:rsid w:val="00D6152D"/>
    <w:rsid w:val="00D616E5"/>
    <w:rsid w:val="00D61EF0"/>
    <w:rsid w:val="00D62383"/>
    <w:rsid w:val="00D62574"/>
    <w:rsid w:val="00D625FE"/>
    <w:rsid w:val="00D62B2F"/>
    <w:rsid w:val="00D638D3"/>
    <w:rsid w:val="00D63BFF"/>
    <w:rsid w:val="00D64288"/>
    <w:rsid w:val="00D64382"/>
    <w:rsid w:val="00D64946"/>
    <w:rsid w:val="00D649F4"/>
    <w:rsid w:val="00D651C7"/>
    <w:rsid w:val="00D653F0"/>
    <w:rsid w:val="00D65CCF"/>
    <w:rsid w:val="00D660AB"/>
    <w:rsid w:val="00D66AF4"/>
    <w:rsid w:val="00D66C19"/>
    <w:rsid w:val="00D66D9B"/>
    <w:rsid w:val="00D66E8A"/>
    <w:rsid w:val="00D67256"/>
    <w:rsid w:val="00D7019F"/>
    <w:rsid w:val="00D703F0"/>
    <w:rsid w:val="00D70D0A"/>
    <w:rsid w:val="00D70D9B"/>
    <w:rsid w:val="00D718C1"/>
    <w:rsid w:val="00D71A47"/>
    <w:rsid w:val="00D71CEE"/>
    <w:rsid w:val="00D71D88"/>
    <w:rsid w:val="00D72009"/>
    <w:rsid w:val="00D723BB"/>
    <w:rsid w:val="00D7264F"/>
    <w:rsid w:val="00D72B36"/>
    <w:rsid w:val="00D72D3C"/>
    <w:rsid w:val="00D72F21"/>
    <w:rsid w:val="00D73175"/>
    <w:rsid w:val="00D737BA"/>
    <w:rsid w:val="00D73B2F"/>
    <w:rsid w:val="00D73B51"/>
    <w:rsid w:val="00D73C53"/>
    <w:rsid w:val="00D74494"/>
    <w:rsid w:val="00D745D3"/>
    <w:rsid w:val="00D749E5"/>
    <w:rsid w:val="00D74B4F"/>
    <w:rsid w:val="00D75276"/>
    <w:rsid w:val="00D7536C"/>
    <w:rsid w:val="00D7537D"/>
    <w:rsid w:val="00D75F3F"/>
    <w:rsid w:val="00D75F57"/>
    <w:rsid w:val="00D766CC"/>
    <w:rsid w:val="00D76C89"/>
    <w:rsid w:val="00D76CCC"/>
    <w:rsid w:val="00D770C1"/>
    <w:rsid w:val="00D775EA"/>
    <w:rsid w:val="00D77719"/>
    <w:rsid w:val="00D77C34"/>
    <w:rsid w:val="00D80741"/>
    <w:rsid w:val="00D80C60"/>
    <w:rsid w:val="00D80E83"/>
    <w:rsid w:val="00D80F59"/>
    <w:rsid w:val="00D80F93"/>
    <w:rsid w:val="00D817D1"/>
    <w:rsid w:val="00D817FB"/>
    <w:rsid w:val="00D81827"/>
    <w:rsid w:val="00D81AFF"/>
    <w:rsid w:val="00D82067"/>
    <w:rsid w:val="00D82133"/>
    <w:rsid w:val="00D8249E"/>
    <w:rsid w:val="00D82571"/>
    <w:rsid w:val="00D828E6"/>
    <w:rsid w:val="00D82E89"/>
    <w:rsid w:val="00D8301D"/>
    <w:rsid w:val="00D831CD"/>
    <w:rsid w:val="00D84197"/>
    <w:rsid w:val="00D841BD"/>
    <w:rsid w:val="00D844F2"/>
    <w:rsid w:val="00D8475C"/>
    <w:rsid w:val="00D852A4"/>
    <w:rsid w:val="00D8595A"/>
    <w:rsid w:val="00D8624E"/>
    <w:rsid w:val="00D87085"/>
    <w:rsid w:val="00D8718C"/>
    <w:rsid w:val="00D8744E"/>
    <w:rsid w:val="00D8763A"/>
    <w:rsid w:val="00D87770"/>
    <w:rsid w:val="00D878F1"/>
    <w:rsid w:val="00D87A6F"/>
    <w:rsid w:val="00D87AE3"/>
    <w:rsid w:val="00D87BA8"/>
    <w:rsid w:val="00D90024"/>
    <w:rsid w:val="00D90029"/>
    <w:rsid w:val="00D90122"/>
    <w:rsid w:val="00D90698"/>
    <w:rsid w:val="00D9091A"/>
    <w:rsid w:val="00D90C50"/>
    <w:rsid w:val="00D91AD2"/>
    <w:rsid w:val="00D92A27"/>
    <w:rsid w:val="00D92A46"/>
    <w:rsid w:val="00D93146"/>
    <w:rsid w:val="00D9361D"/>
    <w:rsid w:val="00D9387C"/>
    <w:rsid w:val="00D9396F"/>
    <w:rsid w:val="00D93B99"/>
    <w:rsid w:val="00D943D5"/>
    <w:rsid w:val="00D94477"/>
    <w:rsid w:val="00D946E0"/>
    <w:rsid w:val="00D948CA"/>
    <w:rsid w:val="00D94D18"/>
    <w:rsid w:val="00D94D6D"/>
    <w:rsid w:val="00D95047"/>
    <w:rsid w:val="00D950B2"/>
    <w:rsid w:val="00D954D8"/>
    <w:rsid w:val="00D95A96"/>
    <w:rsid w:val="00D95B1C"/>
    <w:rsid w:val="00D961EB"/>
    <w:rsid w:val="00D96EAE"/>
    <w:rsid w:val="00D970F8"/>
    <w:rsid w:val="00D976CC"/>
    <w:rsid w:val="00D97D78"/>
    <w:rsid w:val="00D97F0C"/>
    <w:rsid w:val="00DA0824"/>
    <w:rsid w:val="00DA0892"/>
    <w:rsid w:val="00DA0A16"/>
    <w:rsid w:val="00DA0E30"/>
    <w:rsid w:val="00DA0FD6"/>
    <w:rsid w:val="00DA10CA"/>
    <w:rsid w:val="00DA1531"/>
    <w:rsid w:val="00DA18E4"/>
    <w:rsid w:val="00DA1ADA"/>
    <w:rsid w:val="00DA1BF3"/>
    <w:rsid w:val="00DA1CF0"/>
    <w:rsid w:val="00DA2114"/>
    <w:rsid w:val="00DA23E4"/>
    <w:rsid w:val="00DA39AB"/>
    <w:rsid w:val="00DA3AAE"/>
    <w:rsid w:val="00DA3AF0"/>
    <w:rsid w:val="00DA3EB9"/>
    <w:rsid w:val="00DA43CA"/>
    <w:rsid w:val="00DA45A3"/>
    <w:rsid w:val="00DA4A74"/>
    <w:rsid w:val="00DA4C69"/>
    <w:rsid w:val="00DA50B4"/>
    <w:rsid w:val="00DA54DB"/>
    <w:rsid w:val="00DA57C4"/>
    <w:rsid w:val="00DA5B57"/>
    <w:rsid w:val="00DA6395"/>
    <w:rsid w:val="00DA64CC"/>
    <w:rsid w:val="00DA682D"/>
    <w:rsid w:val="00DA7061"/>
    <w:rsid w:val="00DA71C0"/>
    <w:rsid w:val="00DA7661"/>
    <w:rsid w:val="00DA7B3A"/>
    <w:rsid w:val="00DA7B96"/>
    <w:rsid w:val="00DA7F3B"/>
    <w:rsid w:val="00DA7F97"/>
    <w:rsid w:val="00DB04F7"/>
    <w:rsid w:val="00DB0A06"/>
    <w:rsid w:val="00DB0ED6"/>
    <w:rsid w:val="00DB1628"/>
    <w:rsid w:val="00DB175B"/>
    <w:rsid w:val="00DB1A08"/>
    <w:rsid w:val="00DB1F0C"/>
    <w:rsid w:val="00DB28D6"/>
    <w:rsid w:val="00DB30AD"/>
    <w:rsid w:val="00DB372F"/>
    <w:rsid w:val="00DB3E7B"/>
    <w:rsid w:val="00DB3FA7"/>
    <w:rsid w:val="00DB42A9"/>
    <w:rsid w:val="00DB4535"/>
    <w:rsid w:val="00DB49AB"/>
    <w:rsid w:val="00DB4CC2"/>
    <w:rsid w:val="00DB4F10"/>
    <w:rsid w:val="00DB54B9"/>
    <w:rsid w:val="00DB58B5"/>
    <w:rsid w:val="00DB64A7"/>
    <w:rsid w:val="00DB6AB0"/>
    <w:rsid w:val="00DB6AF8"/>
    <w:rsid w:val="00DB728C"/>
    <w:rsid w:val="00DC06AE"/>
    <w:rsid w:val="00DC0A66"/>
    <w:rsid w:val="00DC0A6A"/>
    <w:rsid w:val="00DC0D5C"/>
    <w:rsid w:val="00DC1722"/>
    <w:rsid w:val="00DC22D0"/>
    <w:rsid w:val="00DC22ED"/>
    <w:rsid w:val="00DC3212"/>
    <w:rsid w:val="00DC33F6"/>
    <w:rsid w:val="00DC3B4C"/>
    <w:rsid w:val="00DC46F2"/>
    <w:rsid w:val="00DC5D83"/>
    <w:rsid w:val="00DC644D"/>
    <w:rsid w:val="00DC6749"/>
    <w:rsid w:val="00DC68FE"/>
    <w:rsid w:val="00DC69EF"/>
    <w:rsid w:val="00DC6C42"/>
    <w:rsid w:val="00DC6FD3"/>
    <w:rsid w:val="00DC77B7"/>
    <w:rsid w:val="00DD056D"/>
    <w:rsid w:val="00DD0623"/>
    <w:rsid w:val="00DD07D3"/>
    <w:rsid w:val="00DD0ADA"/>
    <w:rsid w:val="00DD0DB6"/>
    <w:rsid w:val="00DD10E5"/>
    <w:rsid w:val="00DD18A9"/>
    <w:rsid w:val="00DD1D7E"/>
    <w:rsid w:val="00DD2B91"/>
    <w:rsid w:val="00DD2BA4"/>
    <w:rsid w:val="00DD3B50"/>
    <w:rsid w:val="00DD3BE1"/>
    <w:rsid w:val="00DD43B1"/>
    <w:rsid w:val="00DD461C"/>
    <w:rsid w:val="00DD46CE"/>
    <w:rsid w:val="00DD4C36"/>
    <w:rsid w:val="00DD519B"/>
    <w:rsid w:val="00DD54BA"/>
    <w:rsid w:val="00DD598C"/>
    <w:rsid w:val="00DD5A7F"/>
    <w:rsid w:val="00DD5B7A"/>
    <w:rsid w:val="00DD5FF9"/>
    <w:rsid w:val="00DD6210"/>
    <w:rsid w:val="00DD65F2"/>
    <w:rsid w:val="00DD6E3A"/>
    <w:rsid w:val="00DD6F30"/>
    <w:rsid w:val="00DD7047"/>
    <w:rsid w:val="00DD7169"/>
    <w:rsid w:val="00DD757E"/>
    <w:rsid w:val="00DD7EF0"/>
    <w:rsid w:val="00DE0179"/>
    <w:rsid w:val="00DE062C"/>
    <w:rsid w:val="00DE065B"/>
    <w:rsid w:val="00DE0876"/>
    <w:rsid w:val="00DE092A"/>
    <w:rsid w:val="00DE121D"/>
    <w:rsid w:val="00DE1BC6"/>
    <w:rsid w:val="00DE1C52"/>
    <w:rsid w:val="00DE1E36"/>
    <w:rsid w:val="00DE27EF"/>
    <w:rsid w:val="00DE2B4A"/>
    <w:rsid w:val="00DE2D42"/>
    <w:rsid w:val="00DE334A"/>
    <w:rsid w:val="00DE3353"/>
    <w:rsid w:val="00DE371D"/>
    <w:rsid w:val="00DE3BA7"/>
    <w:rsid w:val="00DE3DEC"/>
    <w:rsid w:val="00DE450B"/>
    <w:rsid w:val="00DE45BA"/>
    <w:rsid w:val="00DE4B7A"/>
    <w:rsid w:val="00DE5223"/>
    <w:rsid w:val="00DE59A4"/>
    <w:rsid w:val="00DE5EED"/>
    <w:rsid w:val="00DE6A51"/>
    <w:rsid w:val="00DE6C4A"/>
    <w:rsid w:val="00DE6F00"/>
    <w:rsid w:val="00DE759C"/>
    <w:rsid w:val="00DE7803"/>
    <w:rsid w:val="00DE7BA9"/>
    <w:rsid w:val="00DE7C81"/>
    <w:rsid w:val="00DE7CE9"/>
    <w:rsid w:val="00DE7EA9"/>
    <w:rsid w:val="00DF0610"/>
    <w:rsid w:val="00DF09F1"/>
    <w:rsid w:val="00DF116D"/>
    <w:rsid w:val="00DF1255"/>
    <w:rsid w:val="00DF1582"/>
    <w:rsid w:val="00DF1FDF"/>
    <w:rsid w:val="00DF267F"/>
    <w:rsid w:val="00DF26F8"/>
    <w:rsid w:val="00DF28F9"/>
    <w:rsid w:val="00DF2BA5"/>
    <w:rsid w:val="00DF2CCF"/>
    <w:rsid w:val="00DF2FBF"/>
    <w:rsid w:val="00DF389B"/>
    <w:rsid w:val="00DF467D"/>
    <w:rsid w:val="00DF4C61"/>
    <w:rsid w:val="00DF522E"/>
    <w:rsid w:val="00DF57E8"/>
    <w:rsid w:val="00DF5A61"/>
    <w:rsid w:val="00DF5AD3"/>
    <w:rsid w:val="00DF5B94"/>
    <w:rsid w:val="00DF6BA7"/>
    <w:rsid w:val="00DF6CC6"/>
    <w:rsid w:val="00DF7370"/>
    <w:rsid w:val="00E002FE"/>
    <w:rsid w:val="00E00810"/>
    <w:rsid w:val="00E00982"/>
    <w:rsid w:val="00E00984"/>
    <w:rsid w:val="00E009F9"/>
    <w:rsid w:val="00E00DF5"/>
    <w:rsid w:val="00E020B5"/>
    <w:rsid w:val="00E023AF"/>
    <w:rsid w:val="00E026EF"/>
    <w:rsid w:val="00E03633"/>
    <w:rsid w:val="00E0397D"/>
    <w:rsid w:val="00E0398D"/>
    <w:rsid w:val="00E03CA6"/>
    <w:rsid w:val="00E04383"/>
    <w:rsid w:val="00E04420"/>
    <w:rsid w:val="00E04642"/>
    <w:rsid w:val="00E049A2"/>
    <w:rsid w:val="00E04BF2"/>
    <w:rsid w:val="00E04C1C"/>
    <w:rsid w:val="00E04CF0"/>
    <w:rsid w:val="00E050BF"/>
    <w:rsid w:val="00E05B70"/>
    <w:rsid w:val="00E06345"/>
    <w:rsid w:val="00E063D4"/>
    <w:rsid w:val="00E064D0"/>
    <w:rsid w:val="00E065FF"/>
    <w:rsid w:val="00E0669B"/>
    <w:rsid w:val="00E0680A"/>
    <w:rsid w:val="00E07453"/>
    <w:rsid w:val="00E07630"/>
    <w:rsid w:val="00E07A43"/>
    <w:rsid w:val="00E07DD9"/>
    <w:rsid w:val="00E10D13"/>
    <w:rsid w:val="00E10DEB"/>
    <w:rsid w:val="00E10E2F"/>
    <w:rsid w:val="00E11149"/>
    <w:rsid w:val="00E112CF"/>
    <w:rsid w:val="00E1148B"/>
    <w:rsid w:val="00E11F09"/>
    <w:rsid w:val="00E12298"/>
    <w:rsid w:val="00E125A9"/>
    <w:rsid w:val="00E127EC"/>
    <w:rsid w:val="00E1283A"/>
    <w:rsid w:val="00E13379"/>
    <w:rsid w:val="00E134A8"/>
    <w:rsid w:val="00E13CAA"/>
    <w:rsid w:val="00E146D6"/>
    <w:rsid w:val="00E14849"/>
    <w:rsid w:val="00E151E3"/>
    <w:rsid w:val="00E16228"/>
    <w:rsid w:val="00E16873"/>
    <w:rsid w:val="00E16E86"/>
    <w:rsid w:val="00E1781A"/>
    <w:rsid w:val="00E17A46"/>
    <w:rsid w:val="00E206B7"/>
    <w:rsid w:val="00E20904"/>
    <w:rsid w:val="00E20A43"/>
    <w:rsid w:val="00E20A71"/>
    <w:rsid w:val="00E20A98"/>
    <w:rsid w:val="00E20D2D"/>
    <w:rsid w:val="00E20EC7"/>
    <w:rsid w:val="00E210BF"/>
    <w:rsid w:val="00E21A25"/>
    <w:rsid w:val="00E21F39"/>
    <w:rsid w:val="00E21F41"/>
    <w:rsid w:val="00E21F76"/>
    <w:rsid w:val="00E2221A"/>
    <w:rsid w:val="00E2225A"/>
    <w:rsid w:val="00E2248D"/>
    <w:rsid w:val="00E22826"/>
    <w:rsid w:val="00E229D0"/>
    <w:rsid w:val="00E22A58"/>
    <w:rsid w:val="00E22A74"/>
    <w:rsid w:val="00E22AF6"/>
    <w:rsid w:val="00E22BF9"/>
    <w:rsid w:val="00E23371"/>
    <w:rsid w:val="00E23399"/>
    <w:rsid w:val="00E238FF"/>
    <w:rsid w:val="00E23C0D"/>
    <w:rsid w:val="00E23EAA"/>
    <w:rsid w:val="00E242C0"/>
    <w:rsid w:val="00E24C81"/>
    <w:rsid w:val="00E24E80"/>
    <w:rsid w:val="00E24F08"/>
    <w:rsid w:val="00E250FA"/>
    <w:rsid w:val="00E25312"/>
    <w:rsid w:val="00E253CF"/>
    <w:rsid w:val="00E2562A"/>
    <w:rsid w:val="00E25FAF"/>
    <w:rsid w:val="00E26475"/>
    <w:rsid w:val="00E26B6C"/>
    <w:rsid w:val="00E27310"/>
    <w:rsid w:val="00E30A09"/>
    <w:rsid w:val="00E30A39"/>
    <w:rsid w:val="00E30B97"/>
    <w:rsid w:val="00E30FD5"/>
    <w:rsid w:val="00E31F47"/>
    <w:rsid w:val="00E31F8C"/>
    <w:rsid w:val="00E32222"/>
    <w:rsid w:val="00E3228F"/>
    <w:rsid w:val="00E32290"/>
    <w:rsid w:val="00E323BD"/>
    <w:rsid w:val="00E32FD2"/>
    <w:rsid w:val="00E33050"/>
    <w:rsid w:val="00E337D2"/>
    <w:rsid w:val="00E33B80"/>
    <w:rsid w:val="00E33CC7"/>
    <w:rsid w:val="00E33DBF"/>
    <w:rsid w:val="00E33F1F"/>
    <w:rsid w:val="00E34093"/>
    <w:rsid w:val="00E34611"/>
    <w:rsid w:val="00E34777"/>
    <w:rsid w:val="00E34A6B"/>
    <w:rsid w:val="00E34C41"/>
    <w:rsid w:val="00E3505B"/>
    <w:rsid w:val="00E35E58"/>
    <w:rsid w:val="00E35F12"/>
    <w:rsid w:val="00E364B9"/>
    <w:rsid w:val="00E36567"/>
    <w:rsid w:val="00E36D10"/>
    <w:rsid w:val="00E37152"/>
    <w:rsid w:val="00E37FF6"/>
    <w:rsid w:val="00E40187"/>
    <w:rsid w:val="00E40A59"/>
    <w:rsid w:val="00E40B4C"/>
    <w:rsid w:val="00E40F10"/>
    <w:rsid w:val="00E418FE"/>
    <w:rsid w:val="00E41C12"/>
    <w:rsid w:val="00E41F54"/>
    <w:rsid w:val="00E42105"/>
    <w:rsid w:val="00E42289"/>
    <w:rsid w:val="00E422E1"/>
    <w:rsid w:val="00E42C27"/>
    <w:rsid w:val="00E42D22"/>
    <w:rsid w:val="00E42DC9"/>
    <w:rsid w:val="00E43B4F"/>
    <w:rsid w:val="00E44053"/>
    <w:rsid w:val="00E441B4"/>
    <w:rsid w:val="00E44463"/>
    <w:rsid w:val="00E447A4"/>
    <w:rsid w:val="00E44C02"/>
    <w:rsid w:val="00E44D13"/>
    <w:rsid w:val="00E45326"/>
    <w:rsid w:val="00E4605B"/>
    <w:rsid w:val="00E460FB"/>
    <w:rsid w:val="00E461B5"/>
    <w:rsid w:val="00E461E6"/>
    <w:rsid w:val="00E468F3"/>
    <w:rsid w:val="00E46901"/>
    <w:rsid w:val="00E46F1E"/>
    <w:rsid w:val="00E46F41"/>
    <w:rsid w:val="00E47673"/>
    <w:rsid w:val="00E476A3"/>
    <w:rsid w:val="00E47DC8"/>
    <w:rsid w:val="00E47FE9"/>
    <w:rsid w:val="00E50221"/>
    <w:rsid w:val="00E50344"/>
    <w:rsid w:val="00E5066D"/>
    <w:rsid w:val="00E50883"/>
    <w:rsid w:val="00E50B81"/>
    <w:rsid w:val="00E50B98"/>
    <w:rsid w:val="00E50CAF"/>
    <w:rsid w:val="00E50EC9"/>
    <w:rsid w:val="00E51157"/>
    <w:rsid w:val="00E513B2"/>
    <w:rsid w:val="00E513D4"/>
    <w:rsid w:val="00E517BD"/>
    <w:rsid w:val="00E52679"/>
    <w:rsid w:val="00E528F1"/>
    <w:rsid w:val="00E5330C"/>
    <w:rsid w:val="00E533AA"/>
    <w:rsid w:val="00E53BEE"/>
    <w:rsid w:val="00E53C9B"/>
    <w:rsid w:val="00E53CF0"/>
    <w:rsid w:val="00E53D20"/>
    <w:rsid w:val="00E53EE4"/>
    <w:rsid w:val="00E54F66"/>
    <w:rsid w:val="00E55112"/>
    <w:rsid w:val="00E55284"/>
    <w:rsid w:val="00E5566A"/>
    <w:rsid w:val="00E559C7"/>
    <w:rsid w:val="00E55CBC"/>
    <w:rsid w:val="00E55DCA"/>
    <w:rsid w:val="00E563C5"/>
    <w:rsid w:val="00E565E6"/>
    <w:rsid w:val="00E56735"/>
    <w:rsid w:val="00E56C20"/>
    <w:rsid w:val="00E56D73"/>
    <w:rsid w:val="00E56EEA"/>
    <w:rsid w:val="00E60912"/>
    <w:rsid w:val="00E60AB5"/>
    <w:rsid w:val="00E60AF3"/>
    <w:rsid w:val="00E614AB"/>
    <w:rsid w:val="00E61A94"/>
    <w:rsid w:val="00E61C1D"/>
    <w:rsid w:val="00E61F86"/>
    <w:rsid w:val="00E62386"/>
    <w:rsid w:val="00E624EC"/>
    <w:rsid w:val="00E62780"/>
    <w:rsid w:val="00E627EC"/>
    <w:rsid w:val="00E6299E"/>
    <w:rsid w:val="00E62BC9"/>
    <w:rsid w:val="00E62D2B"/>
    <w:rsid w:val="00E63B05"/>
    <w:rsid w:val="00E640A1"/>
    <w:rsid w:val="00E64377"/>
    <w:rsid w:val="00E64484"/>
    <w:rsid w:val="00E64AC1"/>
    <w:rsid w:val="00E64E32"/>
    <w:rsid w:val="00E6503E"/>
    <w:rsid w:val="00E65093"/>
    <w:rsid w:val="00E652B9"/>
    <w:rsid w:val="00E656E1"/>
    <w:rsid w:val="00E65859"/>
    <w:rsid w:val="00E65E89"/>
    <w:rsid w:val="00E65EB4"/>
    <w:rsid w:val="00E66FD6"/>
    <w:rsid w:val="00E67079"/>
    <w:rsid w:val="00E671A0"/>
    <w:rsid w:val="00E67347"/>
    <w:rsid w:val="00E67604"/>
    <w:rsid w:val="00E67956"/>
    <w:rsid w:val="00E67975"/>
    <w:rsid w:val="00E67997"/>
    <w:rsid w:val="00E67EAD"/>
    <w:rsid w:val="00E703F4"/>
    <w:rsid w:val="00E7049C"/>
    <w:rsid w:val="00E70598"/>
    <w:rsid w:val="00E70DF6"/>
    <w:rsid w:val="00E71304"/>
    <w:rsid w:val="00E713DD"/>
    <w:rsid w:val="00E7143F"/>
    <w:rsid w:val="00E7193C"/>
    <w:rsid w:val="00E71C84"/>
    <w:rsid w:val="00E71E33"/>
    <w:rsid w:val="00E7270C"/>
    <w:rsid w:val="00E7311D"/>
    <w:rsid w:val="00E732B8"/>
    <w:rsid w:val="00E73939"/>
    <w:rsid w:val="00E73F71"/>
    <w:rsid w:val="00E74342"/>
    <w:rsid w:val="00E74BEE"/>
    <w:rsid w:val="00E74D77"/>
    <w:rsid w:val="00E7532B"/>
    <w:rsid w:val="00E753B0"/>
    <w:rsid w:val="00E754C3"/>
    <w:rsid w:val="00E7587A"/>
    <w:rsid w:val="00E758CD"/>
    <w:rsid w:val="00E7590A"/>
    <w:rsid w:val="00E764FF"/>
    <w:rsid w:val="00E76B16"/>
    <w:rsid w:val="00E775CD"/>
    <w:rsid w:val="00E777A6"/>
    <w:rsid w:val="00E77B76"/>
    <w:rsid w:val="00E77E5B"/>
    <w:rsid w:val="00E80287"/>
    <w:rsid w:val="00E806F0"/>
    <w:rsid w:val="00E80708"/>
    <w:rsid w:val="00E80BFD"/>
    <w:rsid w:val="00E80F4D"/>
    <w:rsid w:val="00E81B39"/>
    <w:rsid w:val="00E81F3B"/>
    <w:rsid w:val="00E8284C"/>
    <w:rsid w:val="00E82B3C"/>
    <w:rsid w:val="00E82EB6"/>
    <w:rsid w:val="00E82EF9"/>
    <w:rsid w:val="00E82F4D"/>
    <w:rsid w:val="00E8343E"/>
    <w:rsid w:val="00E83DBE"/>
    <w:rsid w:val="00E84150"/>
    <w:rsid w:val="00E84C1D"/>
    <w:rsid w:val="00E84E17"/>
    <w:rsid w:val="00E854B0"/>
    <w:rsid w:val="00E85A41"/>
    <w:rsid w:val="00E85B48"/>
    <w:rsid w:val="00E86004"/>
    <w:rsid w:val="00E86E06"/>
    <w:rsid w:val="00E86F92"/>
    <w:rsid w:val="00E8732E"/>
    <w:rsid w:val="00E873AC"/>
    <w:rsid w:val="00E87421"/>
    <w:rsid w:val="00E878C7"/>
    <w:rsid w:val="00E87966"/>
    <w:rsid w:val="00E904D4"/>
    <w:rsid w:val="00E90509"/>
    <w:rsid w:val="00E9158B"/>
    <w:rsid w:val="00E92500"/>
    <w:rsid w:val="00E92DFB"/>
    <w:rsid w:val="00E930A3"/>
    <w:rsid w:val="00E93316"/>
    <w:rsid w:val="00E9335C"/>
    <w:rsid w:val="00E93895"/>
    <w:rsid w:val="00E93BC4"/>
    <w:rsid w:val="00E93E4E"/>
    <w:rsid w:val="00E9410B"/>
    <w:rsid w:val="00E94179"/>
    <w:rsid w:val="00E943CF"/>
    <w:rsid w:val="00E94F2C"/>
    <w:rsid w:val="00E94FD4"/>
    <w:rsid w:val="00E9563C"/>
    <w:rsid w:val="00E95A7A"/>
    <w:rsid w:val="00E95EF5"/>
    <w:rsid w:val="00E969C0"/>
    <w:rsid w:val="00E96EE2"/>
    <w:rsid w:val="00E97863"/>
    <w:rsid w:val="00E97A83"/>
    <w:rsid w:val="00E97C3F"/>
    <w:rsid w:val="00EA0192"/>
    <w:rsid w:val="00EA07DA"/>
    <w:rsid w:val="00EA08C0"/>
    <w:rsid w:val="00EA0A4B"/>
    <w:rsid w:val="00EA16D5"/>
    <w:rsid w:val="00EA19C9"/>
    <w:rsid w:val="00EA1BA0"/>
    <w:rsid w:val="00EA2296"/>
    <w:rsid w:val="00EA3204"/>
    <w:rsid w:val="00EA3206"/>
    <w:rsid w:val="00EA33A0"/>
    <w:rsid w:val="00EA33AC"/>
    <w:rsid w:val="00EA3883"/>
    <w:rsid w:val="00EA39B5"/>
    <w:rsid w:val="00EA3D88"/>
    <w:rsid w:val="00EA41E9"/>
    <w:rsid w:val="00EA4350"/>
    <w:rsid w:val="00EA4953"/>
    <w:rsid w:val="00EA4B60"/>
    <w:rsid w:val="00EA4BAE"/>
    <w:rsid w:val="00EA4CC6"/>
    <w:rsid w:val="00EA5BC1"/>
    <w:rsid w:val="00EA5FAA"/>
    <w:rsid w:val="00EA6542"/>
    <w:rsid w:val="00EA6D58"/>
    <w:rsid w:val="00EA6E18"/>
    <w:rsid w:val="00EA720A"/>
    <w:rsid w:val="00EA7B9C"/>
    <w:rsid w:val="00EA7E79"/>
    <w:rsid w:val="00EA7F9D"/>
    <w:rsid w:val="00EB210C"/>
    <w:rsid w:val="00EB25BF"/>
    <w:rsid w:val="00EB28D2"/>
    <w:rsid w:val="00EB2CBF"/>
    <w:rsid w:val="00EB3211"/>
    <w:rsid w:val="00EB3838"/>
    <w:rsid w:val="00EB3C54"/>
    <w:rsid w:val="00EB3F10"/>
    <w:rsid w:val="00EB4154"/>
    <w:rsid w:val="00EB4428"/>
    <w:rsid w:val="00EB4C8A"/>
    <w:rsid w:val="00EB4EFA"/>
    <w:rsid w:val="00EB51C6"/>
    <w:rsid w:val="00EB530E"/>
    <w:rsid w:val="00EB5D3B"/>
    <w:rsid w:val="00EB6516"/>
    <w:rsid w:val="00EB6913"/>
    <w:rsid w:val="00EB6FED"/>
    <w:rsid w:val="00EB724A"/>
    <w:rsid w:val="00EB78A4"/>
    <w:rsid w:val="00EB7AD3"/>
    <w:rsid w:val="00EC1189"/>
    <w:rsid w:val="00EC16EB"/>
    <w:rsid w:val="00EC198C"/>
    <w:rsid w:val="00EC1CC7"/>
    <w:rsid w:val="00EC240B"/>
    <w:rsid w:val="00EC27DA"/>
    <w:rsid w:val="00EC2888"/>
    <w:rsid w:val="00EC28D5"/>
    <w:rsid w:val="00EC2A24"/>
    <w:rsid w:val="00EC2B57"/>
    <w:rsid w:val="00EC2D80"/>
    <w:rsid w:val="00EC31AF"/>
    <w:rsid w:val="00EC321D"/>
    <w:rsid w:val="00EC35A7"/>
    <w:rsid w:val="00EC3846"/>
    <w:rsid w:val="00EC46E7"/>
    <w:rsid w:val="00EC50E7"/>
    <w:rsid w:val="00EC61BE"/>
    <w:rsid w:val="00EC62F9"/>
    <w:rsid w:val="00EC67C1"/>
    <w:rsid w:val="00EC7463"/>
    <w:rsid w:val="00EC78E2"/>
    <w:rsid w:val="00EC7FE8"/>
    <w:rsid w:val="00ED0275"/>
    <w:rsid w:val="00ED0278"/>
    <w:rsid w:val="00ED0777"/>
    <w:rsid w:val="00ED0C9B"/>
    <w:rsid w:val="00ED14B1"/>
    <w:rsid w:val="00ED1595"/>
    <w:rsid w:val="00ED18EC"/>
    <w:rsid w:val="00ED1A67"/>
    <w:rsid w:val="00ED1CD4"/>
    <w:rsid w:val="00ED1FAB"/>
    <w:rsid w:val="00ED24B4"/>
    <w:rsid w:val="00ED2CBF"/>
    <w:rsid w:val="00ED2DA2"/>
    <w:rsid w:val="00ED317D"/>
    <w:rsid w:val="00ED35ED"/>
    <w:rsid w:val="00ED389C"/>
    <w:rsid w:val="00ED3A34"/>
    <w:rsid w:val="00ED3E5D"/>
    <w:rsid w:val="00ED4912"/>
    <w:rsid w:val="00ED4B9D"/>
    <w:rsid w:val="00ED52B4"/>
    <w:rsid w:val="00ED5606"/>
    <w:rsid w:val="00ED585D"/>
    <w:rsid w:val="00ED591C"/>
    <w:rsid w:val="00ED5C14"/>
    <w:rsid w:val="00ED678F"/>
    <w:rsid w:val="00ED67AD"/>
    <w:rsid w:val="00ED6807"/>
    <w:rsid w:val="00ED7698"/>
    <w:rsid w:val="00ED76E9"/>
    <w:rsid w:val="00ED7FE9"/>
    <w:rsid w:val="00EE000D"/>
    <w:rsid w:val="00EE03A0"/>
    <w:rsid w:val="00EE0637"/>
    <w:rsid w:val="00EE09D5"/>
    <w:rsid w:val="00EE1019"/>
    <w:rsid w:val="00EE111C"/>
    <w:rsid w:val="00EE125B"/>
    <w:rsid w:val="00EE234F"/>
    <w:rsid w:val="00EE2478"/>
    <w:rsid w:val="00EE2572"/>
    <w:rsid w:val="00EE2B36"/>
    <w:rsid w:val="00EE2C38"/>
    <w:rsid w:val="00EE2F50"/>
    <w:rsid w:val="00EE2FC7"/>
    <w:rsid w:val="00EE30CE"/>
    <w:rsid w:val="00EE376F"/>
    <w:rsid w:val="00EE382D"/>
    <w:rsid w:val="00EE3890"/>
    <w:rsid w:val="00EE3B0A"/>
    <w:rsid w:val="00EE3B72"/>
    <w:rsid w:val="00EE3CDC"/>
    <w:rsid w:val="00EE3D17"/>
    <w:rsid w:val="00EE4342"/>
    <w:rsid w:val="00EE4373"/>
    <w:rsid w:val="00EE4B4E"/>
    <w:rsid w:val="00EE4E2E"/>
    <w:rsid w:val="00EE5008"/>
    <w:rsid w:val="00EE57DE"/>
    <w:rsid w:val="00EE57DF"/>
    <w:rsid w:val="00EE59B0"/>
    <w:rsid w:val="00EE5D9A"/>
    <w:rsid w:val="00EE60E9"/>
    <w:rsid w:val="00EE6ED3"/>
    <w:rsid w:val="00EE6F33"/>
    <w:rsid w:val="00EE73FD"/>
    <w:rsid w:val="00EE7AE1"/>
    <w:rsid w:val="00EE7AFF"/>
    <w:rsid w:val="00EF06D4"/>
    <w:rsid w:val="00EF08E4"/>
    <w:rsid w:val="00EF09C7"/>
    <w:rsid w:val="00EF0B7C"/>
    <w:rsid w:val="00EF10A0"/>
    <w:rsid w:val="00EF113C"/>
    <w:rsid w:val="00EF13E8"/>
    <w:rsid w:val="00EF1738"/>
    <w:rsid w:val="00EF198F"/>
    <w:rsid w:val="00EF1FD2"/>
    <w:rsid w:val="00EF26AC"/>
    <w:rsid w:val="00EF26E0"/>
    <w:rsid w:val="00EF27EE"/>
    <w:rsid w:val="00EF35E9"/>
    <w:rsid w:val="00EF37BB"/>
    <w:rsid w:val="00EF3821"/>
    <w:rsid w:val="00EF392B"/>
    <w:rsid w:val="00EF3AA9"/>
    <w:rsid w:val="00EF40C8"/>
    <w:rsid w:val="00EF421A"/>
    <w:rsid w:val="00EF4408"/>
    <w:rsid w:val="00EF4CDA"/>
    <w:rsid w:val="00EF4EDE"/>
    <w:rsid w:val="00EF4F14"/>
    <w:rsid w:val="00EF532F"/>
    <w:rsid w:val="00EF5341"/>
    <w:rsid w:val="00EF5406"/>
    <w:rsid w:val="00EF5742"/>
    <w:rsid w:val="00EF5753"/>
    <w:rsid w:val="00EF5B1A"/>
    <w:rsid w:val="00EF5F88"/>
    <w:rsid w:val="00EF6A1D"/>
    <w:rsid w:val="00EF6B85"/>
    <w:rsid w:val="00EF6F56"/>
    <w:rsid w:val="00EF7558"/>
    <w:rsid w:val="00EF76AD"/>
    <w:rsid w:val="00F00041"/>
    <w:rsid w:val="00F0010F"/>
    <w:rsid w:val="00F007AD"/>
    <w:rsid w:val="00F00956"/>
    <w:rsid w:val="00F009A5"/>
    <w:rsid w:val="00F00DC5"/>
    <w:rsid w:val="00F016F4"/>
    <w:rsid w:val="00F01978"/>
    <w:rsid w:val="00F01D69"/>
    <w:rsid w:val="00F02143"/>
    <w:rsid w:val="00F02380"/>
    <w:rsid w:val="00F027D8"/>
    <w:rsid w:val="00F0319C"/>
    <w:rsid w:val="00F0353F"/>
    <w:rsid w:val="00F03A64"/>
    <w:rsid w:val="00F03C2F"/>
    <w:rsid w:val="00F04081"/>
    <w:rsid w:val="00F040AD"/>
    <w:rsid w:val="00F04494"/>
    <w:rsid w:val="00F04DB5"/>
    <w:rsid w:val="00F051DA"/>
    <w:rsid w:val="00F05419"/>
    <w:rsid w:val="00F061AE"/>
    <w:rsid w:val="00F0648F"/>
    <w:rsid w:val="00F0651E"/>
    <w:rsid w:val="00F068AA"/>
    <w:rsid w:val="00F06AED"/>
    <w:rsid w:val="00F06B57"/>
    <w:rsid w:val="00F06C71"/>
    <w:rsid w:val="00F07238"/>
    <w:rsid w:val="00F07295"/>
    <w:rsid w:val="00F07525"/>
    <w:rsid w:val="00F07DF5"/>
    <w:rsid w:val="00F10245"/>
    <w:rsid w:val="00F1031C"/>
    <w:rsid w:val="00F1031F"/>
    <w:rsid w:val="00F10727"/>
    <w:rsid w:val="00F10B04"/>
    <w:rsid w:val="00F11388"/>
    <w:rsid w:val="00F114E5"/>
    <w:rsid w:val="00F11585"/>
    <w:rsid w:val="00F11710"/>
    <w:rsid w:val="00F117AE"/>
    <w:rsid w:val="00F12A2B"/>
    <w:rsid w:val="00F12C40"/>
    <w:rsid w:val="00F13749"/>
    <w:rsid w:val="00F144A9"/>
    <w:rsid w:val="00F144D2"/>
    <w:rsid w:val="00F15333"/>
    <w:rsid w:val="00F154F6"/>
    <w:rsid w:val="00F15650"/>
    <w:rsid w:val="00F156D6"/>
    <w:rsid w:val="00F1616C"/>
    <w:rsid w:val="00F164C7"/>
    <w:rsid w:val="00F1658B"/>
    <w:rsid w:val="00F166C0"/>
    <w:rsid w:val="00F16E48"/>
    <w:rsid w:val="00F16ECC"/>
    <w:rsid w:val="00F17411"/>
    <w:rsid w:val="00F17940"/>
    <w:rsid w:val="00F17CC2"/>
    <w:rsid w:val="00F17DB0"/>
    <w:rsid w:val="00F17F93"/>
    <w:rsid w:val="00F207B6"/>
    <w:rsid w:val="00F20A92"/>
    <w:rsid w:val="00F20AB5"/>
    <w:rsid w:val="00F213D7"/>
    <w:rsid w:val="00F21BE6"/>
    <w:rsid w:val="00F21F2A"/>
    <w:rsid w:val="00F22060"/>
    <w:rsid w:val="00F220E3"/>
    <w:rsid w:val="00F223F3"/>
    <w:rsid w:val="00F22CA7"/>
    <w:rsid w:val="00F22D2C"/>
    <w:rsid w:val="00F23134"/>
    <w:rsid w:val="00F23323"/>
    <w:rsid w:val="00F235C9"/>
    <w:rsid w:val="00F23750"/>
    <w:rsid w:val="00F23A07"/>
    <w:rsid w:val="00F23D6E"/>
    <w:rsid w:val="00F23EA1"/>
    <w:rsid w:val="00F23F66"/>
    <w:rsid w:val="00F23F6C"/>
    <w:rsid w:val="00F24019"/>
    <w:rsid w:val="00F24226"/>
    <w:rsid w:val="00F24440"/>
    <w:rsid w:val="00F246B6"/>
    <w:rsid w:val="00F249F9"/>
    <w:rsid w:val="00F24F04"/>
    <w:rsid w:val="00F25548"/>
    <w:rsid w:val="00F25746"/>
    <w:rsid w:val="00F25A82"/>
    <w:rsid w:val="00F26069"/>
    <w:rsid w:val="00F268FE"/>
    <w:rsid w:val="00F269F0"/>
    <w:rsid w:val="00F26C53"/>
    <w:rsid w:val="00F27A78"/>
    <w:rsid w:val="00F27EA2"/>
    <w:rsid w:val="00F27F86"/>
    <w:rsid w:val="00F27FBD"/>
    <w:rsid w:val="00F3071E"/>
    <w:rsid w:val="00F3140A"/>
    <w:rsid w:val="00F317F0"/>
    <w:rsid w:val="00F31A95"/>
    <w:rsid w:val="00F31AE2"/>
    <w:rsid w:val="00F31B84"/>
    <w:rsid w:val="00F31DC8"/>
    <w:rsid w:val="00F320A9"/>
    <w:rsid w:val="00F32222"/>
    <w:rsid w:val="00F322AF"/>
    <w:rsid w:val="00F323B7"/>
    <w:rsid w:val="00F32664"/>
    <w:rsid w:val="00F32707"/>
    <w:rsid w:val="00F32907"/>
    <w:rsid w:val="00F32CCA"/>
    <w:rsid w:val="00F33574"/>
    <w:rsid w:val="00F3390B"/>
    <w:rsid w:val="00F33E74"/>
    <w:rsid w:val="00F33FBB"/>
    <w:rsid w:val="00F3427C"/>
    <w:rsid w:val="00F3487B"/>
    <w:rsid w:val="00F34C07"/>
    <w:rsid w:val="00F34D3C"/>
    <w:rsid w:val="00F34E2A"/>
    <w:rsid w:val="00F3516D"/>
    <w:rsid w:val="00F3574F"/>
    <w:rsid w:val="00F35CDD"/>
    <w:rsid w:val="00F35ED2"/>
    <w:rsid w:val="00F3603E"/>
    <w:rsid w:val="00F362B0"/>
    <w:rsid w:val="00F36522"/>
    <w:rsid w:val="00F36609"/>
    <w:rsid w:val="00F36931"/>
    <w:rsid w:val="00F373BC"/>
    <w:rsid w:val="00F373DB"/>
    <w:rsid w:val="00F3758E"/>
    <w:rsid w:val="00F37655"/>
    <w:rsid w:val="00F37674"/>
    <w:rsid w:val="00F37683"/>
    <w:rsid w:val="00F377F3"/>
    <w:rsid w:val="00F37C6B"/>
    <w:rsid w:val="00F4007C"/>
    <w:rsid w:val="00F41B66"/>
    <w:rsid w:val="00F41E52"/>
    <w:rsid w:val="00F41E99"/>
    <w:rsid w:val="00F42202"/>
    <w:rsid w:val="00F425CD"/>
    <w:rsid w:val="00F42732"/>
    <w:rsid w:val="00F42DA4"/>
    <w:rsid w:val="00F42DFD"/>
    <w:rsid w:val="00F4452C"/>
    <w:rsid w:val="00F44A3B"/>
    <w:rsid w:val="00F45011"/>
    <w:rsid w:val="00F452CC"/>
    <w:rsid w:val="00F456E2"/>
    <w:rsid w:val="00F45808"/>
    <w:rsid w:val="00F45AF0"/>
    <w:rsid w:val="00F45D93"/>
    <w:rsid w:val="00F46154"/>
    <w:rsid w:val="00F46612"/>
    <w:rsid w:val="00F46E97"/>
    <w:rsid w:val="00F4727B"/>
    <w:rsid w:val="00F472EC"/>
    <w:rsid w:val="00F4758F"/>
    <w:rsid w:val="00F476D2"/>
    <w:rsid w:val="00F47AA6"/>
    <w:rsid w:val="00F47E95"/>
    <w:rsid w:val="00F50554"/>
    <w:rsid w:val="00F509C8"/>
    <w:rsid w:val="00F50F8A"/>
    <w:rsid w:val="00F51270"/>
    <w:rsid w:val="00F512CF"/>
    <w:rsid w:val="00F51572"/>
    <w:rsid w:val="00F51A51"/>
    <w:rsid w:val="00F51E30"/>
    <w:rsid w:val="00F51FFB"/>
    <w:rsid w:val="00F541CC"/>
    <w:rsid w:val="00F54313"/>
    <w:rsid w:val="00F54952"/>
    <w:rsid w:val="00F55981"/>
    <w:rsid w:val="00F55B11"/>
    <w:rsid w:val="00F56296"/>
    <w:rsid w:val="00F56459"/>
    <w:rsid w:val="00F56A56"/>
    <w:rsid w:val="00F56B6C"/>
    <w:rsid w:val="00F5759E"/>
    <w:rsid w:val="00F57759"/>
    <w:rsid w:val="00F5779F"/>
    <w:rsid w:val="00F57AC8"/>
    <w:rsid w:val="00F57AD1"/>
    <w:rsid w:val="00F57B44"/>
    <w:rsid w:val="00F57DE7"/>
    <w:rsid w:val="00F57FFC"/>
    <w:rsid w:val="00F601E7"/>
    <w:rsid w:val="00F605DD"/>
    <w:rsid w:val="00F6071C"/>
    <w:rsid w:val="00F611D3"/>
    <w:rsid w:val="00F61D4A"/>
    <w:rsid w:val="00F620ED"/>
    <w:rsid w:val="00F636AC"/>
    <w:rsid w:val="00F63950"/>
    <w:rsid w:val="00F6395C"/>
    <w:rsid w:val="00F64001"/>
    <w:rsid w:val="00F64B30"/>
    <w:rsid w:val="00F64EB4"/>
    <w:rsid w:val="00F6525C"/>
    <w:rsid w:val="00F65509"/>
    <w:rsid w:val="00F657FE"/>
    <w:rsid w:val="00F6596E"/>
    <w:rsid w:val="00F65F96"/>
    <w:rsid w:val="00F65FBD"/>
    <w:rsid w:val="00F66490"/>
    <w:rsid w:val="00F66555"/>
    <w:rsid w:val="00F66691"/>
    <w:rsid w:val="00F66B53"/>
    <w:rsid w:val="00F66B9E"/>
    <w:rsid w:val="00F66F8E"/>
    <w:rsid w:val="00F6707C"/>
    <w:rsid w:val="00F67102"/>
    <w:rsid w:val="00F67439"/>
    <w:rsid w:val="00F67593"/>
    <w:rsid w:val="00F6771B"/>
    <w:rsid w:val="00F70513"/>
    <w:rsid w:val="00F70E0B"/>
    <w:rsid w:val="00F71679"/>
    <w:rsid w:val="00F71999"/>
    <w:rsid w:val="00F71DBE"/>
    <w:rsid w:val="00F71DC0"/>
    <w:rsid w:val="00F71F8E"/>
    <w:rsid w:val="00F72463"/>
    <w:rsid w:val="00F72631"/>
    <w:rsid w:val="00F72725"/>
    <w:rsid w:val="00F7371A"/>
    <w:rsid w:val="00F73908"/>
    <w:rsid w:val="00F74558"/>
    <w:rsid w:val="00F7487A"/>
    <w:rsid w:val="00F748B9"/>
    <w:rsid w:val="00F74D58"/>
    <w:rsid w:val="00F75387"/>
    <w:rsid w:val="00F756D3"/>
    <w:rsid w:val="00F756F3"/>
    <w:rsid w:val="00F763CB"/>
    <w:rsid w:val="00F76737"/>
    <w:rsid w:val="00F76D1C"/>
    <w:rsid w:val="00F77867"/>
    <w:rsid w:val="00F77FFA"/>
    <w:rsid w:val="00F806DE"/>
    <w:rsid w:val="00F80730"/>
    <w:rsid w:val="00F80A8F"/>
    <w:rsid w:val="00F80FBF"/>
    <w:rsid w:val="00F81205"/>
    <w:rsid w:val="00F81753"/>
    <w:rsid w:val="00F8278D"/>
    <w:rsid w:val="00F828F7"/>
    <w:rsid w:val="00F82AC4"/>
    <w:rsid w:val="00F82BBD"/>
    <w:rsid w:val="00F82E65"/>
    <w:rsid w:val="00F832E5"/>
    <w:rsid w:val="00F83485"/>
    <w:rsid w:val="00F836C9"/>
    <w:rsid w:val="00F836EE"/>
    <w:rsid w:val="00F839DB"/>
    <w:rsid w:val="00F83A38"/>
    <w:rsid w:val="00F83FC8"/>
    <w:rsid w:val="00F84D48"/>
    <w:rsid w:val="00F85105"/>
    <w:rsid w:val="00F85587"/>
    <w:rsid w:val="00F85764"/>
    <w:rsid w:val="00F85AE3"/>
    <w:rsid w:val="00F85E4C"/>
    <w:rsid w:val="00F862EE"/>
    <w:rsid w:val="00F86853"/>
    <w:rsid w:val="00F86B41"/>
    <w:rsid w:val="00F870D5"/>
    <w:rsid w:val="00F875FE"/>
    <w:rsid w:val="00F87ECC"/>
    <w:rsid w:val="00F90039"/>
    <w:rsid w:val="00F90731"/>
    <w:rsid w:val="00F91B8E"/>
    <w:rsid w:val="00F93625"/>
    <w:rsid w:val="00F93B64"/>
    <w:rsid w:val="00F94450"/>
    <w:rsid w:val="00F9462C"/>
    <w:rsid w:val="00F94DE7"/>
    <w:rsid w:val="00F9524A"/>
    <w:rsid w:val="00F95CA8"/>
    <w:rsid w:val="00F9638F"/>
    <w:rsid w:val="00F9690C"/>
    <w:rsid w:val="00F96967"/>
    <w:rsid w:val="00F97313"/>
    <w:rsid w:val="00F97469"/>
    <w:rsid w:val="00F97702"/>
    <w:rsid w:val="00F9779E"/>
    <w:rsid w:val="00F977B6"/>
    <w:rsid w:val="00F978CA"/>
    <w:rsid w:val="00F97A63"/>
    <w:rsid w:val="00FA0B87"/>
    <w:rsid w:val="00FA0EE7"/>
    <w:rsid w:val="00FA0FF7"/>
    <w:rsid w:val="00FA1462"/>
    <w:rsid w:val="00FA18BD"/>
    <w:rsid w:val="00FA22CE"/>
    <w:rsid w:val="00FA2620"/>
    <w:rsid w:val="00FA2EE9"/>
    <w:rsid w:val="00FA3A63"/>
    <w:rsid w:val="00FA3B62"/>
    <w:rsid w:val="00FA4796"/>
    <w:rsid w:val="00FA4901"/>
    <w:rsid w:val="00FA4AAB"/>
    <w:rsid w:val="00FA5086"/>
    <w:rsid w:val="00FA58BC"/>
    <w:rsid w:val="00FA6EA2"/>
    <w:rsid w:val="00FA6FE1"/>
    <w:rsid w:val="00FA71F1"/>
    <w:rsid w:val="00FA7929"/>
    <w:rsid w:val="00FA7A60"/>
    <w:rsid w:val="00FA7CC6"/>
    <w:rsid w:val="00FB01C1"/>
    <w:rsid w:val="00FB0A0A"/>
    <w:rsid w:val="00FB1112"/>
    <w:rsid w:val="00FB16BA"/>
    <w:rsid w:val="00FB170C"/>
    <w:rsid w:val="00FB18D2"/>
    <w:rsid w:val="00FB1ADF"/>
    <w:rsid w:val="00FB24BC"/>
    <w:rsid w:val="00FB27FB"/>
    <w:rsid w:val="00FB2876"/>
    <w:rsid w:val="00FB3521"/>
    <w:rsid w:val="00FB361D"/>
    <w:rsid w:val="00FB378E"/>
    <w:rsid w:val="00FB3DE6"/>
    <w:rsid w:val="00FB3FBB"/>
    <w:rsid w:val="00FB451B"/>
    <w:rsid w:val="00FB48CB"/>
    <w:rsid w:val="00FB5280"/>
    <w:rsid w:val="00FB5904"/>
    <w:rsid w:val="00FB5C19"/>
    <w:rsid w:val="00FB5CCE"/>
    <w:rsid w:val="00FB6079"/>
    <w:rsid w:val="00FB613B"/>
    <w:rsid w:val="00FB61AD"/>
    <w:rsid w:val="00FB633D"/>
    <w:rsid w:val="00FB6357"/>
    <w:rsid w:val="00FB6460"/>
    <w:rsid w:val="00FB6951"/>
    <w:rsid w:val="00FB730E"/>
    <w:rsid w:val="00FB7451"/>
    <w:rsid w:val="00FB74F7"/>
    <w:rsid w:val="00FB750E"/>
    <w:rsid w:val="00FB7976"/>
    <w:rsid w:val="00FB7FC5"/>
    <w:rsid w:val="00FC0624"/>
    <w:rsid w:val="00FC07B5"/>
    <w:rsid w:val="00FC1910"/>
    <w:rsid w:val="00FC19A1"/>
    <w:rsid w:val="00FC1C89"/>
    <w:rsid w:val="00FC2F1F"/>
    <w:rsid w:val="00FC2F94"/>
    <w:rsid w:val="00FC33AE"/>
    <w:rsid w:val="00FC3641"/>
    <w:rsid w:val="00FC40DC"/>
    <w:rsid w:val="00FC4116"/>
    <w:rsid w:val="00FC4330"/>
    <w:rsid w:val="00FC47E9"/>
    <w:rsid w:val="00FC48B2"/>
    <w:rsid w:val="00FC4B79"/>
    <w:rsid w:val="00FC542D"/>
    <w:rsid w:val="00FC55A6"/>
    <w:rsid w:val="00FC5BD9"/>
    <w:rsid w:val="00FC5D1E"/>
    <w:rsid w:val="00FC6A73"/>
    <w:rsid w:val="00FC6C32"/>
    <w:rsid w:val="00FC6E36"/>
    <w:rsid w:val="00FC7152"/>
    <w:rsid w:val="00FC72FB"/>
    <w:rsid w:val="00FC76E1"/>
    <w:rsid w:val="00FC7B40"/>
    <w:rsid w:val="00FD0263"/>
    <w:rsid w:val="00FD048D"/>
    <w:rsid w:val="00FD0968"/>
    <w:rsid w:val="00FD0D9A"/>
    <w:rsid w:val="00FD1106"/>
    <w:rsid w:val="00FD1430"/>
    <w:rsid w:val="00FD1B87"/>
    <w:rsid w:val="00FD1C02"/>
    <w:rsid w:val="00FD1D59"/>
    <w:rsid w:val="00FD2179"/>
    <w:rsid w:val="00FD2521"/>
    <w:rsid w:val="00FD28FD"/>
    <w:rsid w:val="00FD2B7B"/>
    <w:rsid w:val="00FD2D1C"/>
    <w:rsid w:val="00FD3A87"/>
    <w:rsid w:val="00FD3BB5"/>
    <w:rsid w:val="00FD3E1A"/>
    <w:rsid w:val="00FD4792"/>
    <w:rsid w:val="00FD49C6"/>
    <w:rsid w:val="00FD4A54"/>
    <w:rsid w:val="00FD4C0F"/>
    <w:rsid w:val="00FD4F1D"/>
    <w:rsid w:val="00FD5BCF"/>
    <w:rsid w:val="00FD5C4B"/>
    <w:rsid w:val="00FD5E04"/>
    <w:rsid w:val="00FD60C6"/>
    <w:rsid w:val="00FD6151"/>
    <w:rsid w:val="00FD6A67"/>
    <w:rsid w:val="00FD7592"/>
    <w:rsid w:val="00FD75D0"/>
    <w:rsid w:val="00FD7D33"/>
    <w:rsid w:val="00FD7DAD"/>
    <w:rsid w:val="00FE0930"/>
    <w:rsid w:val="00FE0B26"/>
    <w:rsid w:val="00FE14BE"/>
    <w:rsid w:val="00FE15A4"/>
    <w:rsid w:val="00FE1EF2"/>
    <w:rsid w:val="00FE1F43"/>
    <w:rsid w:val="00FE20DB"/>
    <w:rsid w:val="00FE2312"/>
    <w:rsid w:val="00FE255A"/>
    <w:rsid w:val="00FE2B8A"/>
    <w:rsid w:val="00FE2CC5"/>
    <w:rsid w:val="00FE32AE"/>
    <w:rsid w:val="00FE47DE"/>
    <w:rsid w:val="00FE4A36"/>
    <w:rsid w:val="00FE4ABC"/>
    <w:rsid w:val="00FE50D9"/>
    <w:rsid w:val="00FE57AB"/>
    <w:rsid w:val="00FE5B63"/>
    <w:rsid w:val="00FE6117"/>
    <w:rsid w:val="00FE67D2"/>
    <w:rsid w:val="00FE71B2"/>
    <w:rsid w:val="00FE74C5"/>
    <w:rsid w:val="00FE79B8"/>
    <w:rsid w:val="00FE7A8C"/>
    <w:rsid w:val="00FE7CA8"/>
    <w:rsid w:val="00FE7E10"/>
    <w:rsid w:val="00FF0129"/>
    <w:rsid w:val="00FF0261"/>
    <w:rsid w:val="00FF0812"/>
    <w:rsid w:val="00FF155C"/>
    <w:rsid w:val="00FF1BD3"/>
    <w:rsid w:val="00FF1F5E"/>
    <w:rsid w:val="00FF245A"/>
    <w:rsid w:val="00FF284D"/>
    <w:rsid w:val="00FF28FB"/>
    <w:rsid w:val="00FF2A09"/>
    <w:rsid w:val="00FF31B2"/>
    <w:rsid w:val="00FF32E1"/>
    <w:rsid w:val="00FF3B9A"/>
    <w:rsid w:val="00FF3BD6"/>
    <w:rsid w:val="00FF409A"/>
    <w:rsid w:val="00FF4D00"/>
    <w:rsid w:val="00FF57EA"/>
    <w:rsid w:val="00FF6216"/>
    <w:rsid w:val="00FF62F6"/>
    <w:rsid w:val="00FF6320"/>
    <w:rsid w:val="00FF673C"/>
    <w:rsid w:val="00FF6982"/>
    <w:rsid w:val="00FF6B0E"/>
    <w:rsid w:val="00FF6E04"/>
    <w:rsid w:val="00FF72E9"/>
    <w:rsid w:val="00FF7620"/>
    <w:rsid w:val="00FF7A3B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001B7"/>
  <w15:chartTrackingRefBased/>
  <w15:docId w15:val="{D4F559CE-6F12-4797-A03A-317A0B8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0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fm">
    <w:name w:val="fm#"/>
    <w:rsid w:val="00F01D69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rsid w:val="00F01D69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rsid w:val="00F01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D69"/>
  </w:style>
  <w:style w:type="paragraph" w:styleId="BalloonText">
    <w:name w:val="Balloon Text"/>
    <w:basedOn w:val="Normal"/>
    <w:semiHidden/>
    <w:rsid w:val="00CA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3A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3426E"/>
    <w:pPr>
      <w:jc w:val="center"/>
    </w:pPr>
    <w:rPr>
      <w:rFonts w:ascii="Garamond" w:hAnsi="Garamond"/>
      <w:b/>
      <w:sz w:val="36"/>
      <w:szCs w:val="20"/>
    </w:rPr>
  </w:style>
  <w:style w:type="character" w:customStyle="1" w:styleId="FooterChar">
    <w:name w:val="Footer Char"/>
    <w:basedOn w:val="DefaultParagraphFont"/>
    <w:link w:val="Footer"/>
    <w:rsid w:val="00E33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Z0VDTW2Q\A-01.0_2015-04All_Cons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5762-E934-47B9-BE5C-004E6320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A-01.0_2015-04All_Consents</Template>
  <TotalTime>10</TotalTime>
  <Pages>2</Pages>
  <Words>389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AS TO DEBTS AND LIENS</vt:lpstr>
    </vt:vector>
  </TitlesOfParts>
  <Company>COA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AS TO DEBTS AND LIENS</dc:title>
  <dc:subject/>
  <dc:creator>Bogusch, Annette</dc:creator>
  <cp:keywords/>
  <cp:lastModifiedBy>Bogusch, Annette</cp:lastModifiedBy>
  <cp:revision>3</cp:revision>
  <cp:lastPrinted>2011-02-08T13:45:00Z</cp:lastPrinted>
  <dcterms:created xsi:type="dcterms:W3CDTF">2022-11-22T17:25:00Z</dcterms:created>
  <dcterms:modified xsi:type="dcterms:W3CDTF">2023-01-05T15:43:00Z</dcterms:modified>
</cp:coreProperties>
</file>